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F05" w:rsidRDefault="00E57F05" w:rsidP="001B66C8">
      <w:pPr>
        <w:jc w:val="right"/>
      </w:pPr>
      <w:r>
        <w:t xml:space="preserve">Приложение </w:t>
      </w:r>
    </w:p>
    <w:p w:rsidR="00E57F05" w:rsidRDefault="00E57F05" w:rsidP="001B66C8">
      <w:pPr>
        <w:jc w:val="right"/>
      </w:pPr>
    </w:p>
    <w:p w:rsidR="00E57F05" w:rsidRDefault="00E57F05" w:rsidP="001B66C8">
      <w:pPr>
        <w:jc w:val="right"/>
      </w:pPr>
      <w:r>
        <w:t>к постановлению Администрации</w:t>
      </w:r>
    </w:p>
    <w:p w:rsidR="00E57F05" w:rsidRDefault="00E57F05" w:rsidP="001B66C8">
      <w:pPr>
        <w:jc w:val="right"/>
      </w:pPr>
    </w:p>
    <w:p w:rsidR="00E57F05" w:rsidRDefault="00E57F05" w:rsidP="001B66C8">
      <w:pPr>
        <w:jc w:val="right"/>
      </w:pPr>
      <w:r>
        <w:t>Калевальского муниципального районаот 04.10.2017 г. № 344</w:t>
      </w:r>
    </w:p>
    <w:p w:rsidR="00E57F05" w:rsidRDefault="00E57F05" w:rsidP="001B66C8">
      <w:pPr>
        <w:jc w:val="center"/>
        <w:rPr>
          <w:rStyle w:val="FontStyle20"/>
          <w:sz w:val="24"/>
          <w:szCs w:val="24"/>
        </w:rPr>
      </w:pPr>
    </w:p>
    <w:p w:rsidR="00E57F05" w:rsidRDefault="00E57F05" w:rsidP="001B66C8">
      <w:pPr>
        <w:jc w:val="center"/>
        <w:rPr>
          <w:rStyle w:val="FontStyle20"/>
          <w:sz w:val="24"/>
          <w:szCs w:val="24"/>
        </w:rPr>
      </w:pPr>
    </w:p>
    <w:p w:rsidR="00E57F05" w:rsidRPr="00336205" w:rsidRDefault="00E57F05" w:rsidP="001B66C8">
      <w:pPr>
        <w:jc w:val="center"/>
        <w:rPr>
          <w:rStyle w:val="FontStyle20"/>
          <w:sz w:val="24"/>
          <w:szCs w:val="24"/>
        </w:rPr>
      </w:pPr>
      <w:r w:rsidRPr="00336205">
        <w:rPr>
          <w:rStyle w:val="FontStyle20"/>
          <w:sz w:val="24"/>
          <w:szCs w:val="24"/>
        </w:rPr>
        <w:t>ТЕХНОЛОГИЧЕСК</w:t>
      </w:r>
      <w:r>
        <w:rPr>
          <w:rStyle w:val="FontStyle20"/>
          <w:sz w:val="24"/>
          <w:szCs w:val="24"/>
        </w:rPr>
        <w:t>АЯ</w:t>
      </w:r>
      <w:r w:rsidRPr="00336205">
        <w:rPr>
          <w:rStyle w:val="FontStyle20"/>
          <w:sz w:val="24"/>
          <w:szCs w:val="24"/>
        </w:rPr>
        <w:t xml:space="preserve"> СХЕМ</w:t>
      </w:r>
      <w:r>
        <w:rPr>
          <w:rStyle w:val="FontStyle20"/>
          <w:sz w:val="24"/>
          <w:szCs w:val="24"/>
        </w:rPr>
        <w:t>А</w:t>
      </w:r>
    </w:p>
    <w:p w:rsidR="00E57F05" w:rsidRPr="00336205" w:rsidRDefault="00E57F05" w:rsidP="0098193A">
      <w:pPr>
        <w:pStyle w:val="Style2"/>
        <w:widowControl/>
        <w:tabs>
          <w:tab w:val="left" w:pos="315"/>
        </w:tabs>
        <w:spacing w:line="240" w:lineRule="auto"/>
      </w:pPr>
      <w:r w:rsidRPr="00336205">
        <w:rPr>
          <w:rStyle w:val="FontStyle20"/>
          <w:sz w:val="24"/>
          <w:szCs w:val="24"/>
        </w:rPr>
        <w:t>по предоставлению муниципальной услуги «</w:t>
      </w:r>
      <w:r w:rsidRPr="00336205">
        <w:t>Выдача градостроительных планов земельных участков».</w:t>
      </w:r>
    </w:p>
    <w:p w:rsidR="00E57F05" w:rsidRPr="000310D1" w:rsidRDefault="00E57F05" w:rsidP="004D6E54">
      <w:pPr>
        <w:pStyle w:val="Style2"/>
        <w:widowControl/>
        <w:spacing w:line="240" w:lineRule="auto"/>
        <w:rPr>
          <w:rStyle w:val="FontStyle20"/>
          <w:sz w:val="24"/>
          <w:szCs w:val="24"/>
        </w:rPr>
      </w:pPr>
    </w:p>
    <w:p w:rsidR="00E57F05" w:rsidRPr="000310D1" w:rsidRDefault="00E57F05" w:rsidP="004D6E54">
      <w:pPr>
        <w:pStyle w:val="Style2"/>
        <w:widowControl/>
        <w:spacing w:line="240" w:lineRule="auto"/>
        <w:jc w:val="both"/>
      </w:pPr>
    </w:p>
    <w:p w:rsidR="00E57F05" w:rsidRPr="000310D1" w:rsidRDefault="00E57F05" w:rsidP="004D6E54">
      <w:pPr>
        <w:pStyle w:val="Style2"/>
        <w:widowControl/>
        <w:spacing w:line="240" w:lineRule="auto"/>
        <w:rPr>
          <w:rStyle w:val="FontStyle20"/>
          <w:sz w:val="24"/>
          <w:szCs w:val="24"/>
        </w:rPr>
      </w:pPr>
      <w:r w:rsidRPr="000310D1">
        <w:rPr>
          <w:rStyle w:val="FontStyle20"/>
          <w:sz w:val="24"/>
          <w:szCs w:val="24"/>
        </w:rPr>
        <w:t>Раздел 1. «Общие сведения о государственной (муниципальной) услуге»</w:t>
      </w:r>
    </w:p>
    <w:p w:rsidR="00E57F05" w:rsidRPr="0082348C" w:rsidRDefault="00E57F05" w:rsidP="004D6E54">
      <w:pPr>
        <w:pStyle w:val="Style2"/>
        <w:widowControl/>
        <w:spacing w:line="240" w:lineRule="auto"/>
        <w:rPr>
          <w:rStyle w:val="FontStyle20"/>
          <w:rFonts w:ascii="Arial" w:hAnsi="Arial" w:cs="Arial"/>
          <w:sz w:val="28"/>
          <w:szCs w:val="28"/>
        </w:rPr>
      </w:pPr>
    </w:p>
    <w:tbl>
      <w:tblPr>
        <w:tblW w:w="22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6521"/>
        <w:gridCol w:w="15167"/>
      </w:tblGrid>
      <w:tr w:rsidR="00E57F05" w:rsidRPr="00305A20" w:rsidTr="00305A20">
        <w:trPr>
          <w:trHeight w:val="401"/>
        </w:trPr>
        <w:tc>
          <w:tcPr>
            <w:tcW w:w="817" w:type="dxa"/>
          </w:tcPr>
          <w:p w:rsidR="00E57F05" w:rsidRPr="00305A20" w:rsidRDefault="00E57F05" w:rsidP="00305A20">
            <w:pPr>
              <w:pStyle w:val="Style5"/>
              <w:widowControl/>
              <w:jc w:val="center"/>
              <w:rPr>
                <w:rStyle w:val="FontStyle20"/>
              </w:rPr>
            </w:pPr>
            <w:r w:rsidRPr="00305A20">
              <w:rPr>
                <w:rStyle w:val="FontStyle20"/>
              </w:rPr>
              <w:t>№ п/п</w:t>
            </w:r>
          </w:p>
        </w:tc>
        <w:tc>
          <w:tcPr>
            <w:tcW w:w="6521" w:type="dxa"/>
          </w:tcPr>
          <w:p w:rsidR="00E57F05" w:rsidRPr="00305A20" w:rsidRDefault="00E57F05" w:rsidP="00305A20">
            <w:pPr>
              <w:pStyle w:val="Style2"/>
              <w:widowControl/>
              <w:spacing w:line="240" w:lineRule="auto"/>
              <w:rPr>
                <w:rStyle w:val="FontStyle20"/>
              </w:rPr>
            </w:pPr>
            <w:r w:rsidRPr="00305A20">
              <w:rPr>
                <w:rStyle w:val="FontStyle20"/>
              </w:rPr>
              <w:t>Параметр</w:t>
            </w:r>
          </w:p>
        </w:tc>
        <w:tc>
          <w:tcPr>
            <w:tcW w:w="15167" w:type="dxa"/>
          </w:tcPr>
          <w:p w:rsidR="00E57F05" w:rsidRPr="00305A20" w:rsidRDefault="00E57F05" w:rsidP="00305A20">
            <w:pPr>
              <w:pStyle w:val="Style2"/>
              <w:widowControl/>
              <w:spacing w:line="240" w:lineRule="auto"/>
              <w:rPr>
                <w:rStyle w:val="FontStyle20"/>
              </w:rPr>
            </w:pPr>
            <w:r w:rsidRPr="00305A20">
              <w:rPr>
                <w:rStyle w:val="FontStyle20"/>
              </w:rPr>
              <w:t>Значение параметра/состояние</w:t>
            </w:r>
          </w:p>
        </w:tc>
      </w:tr>
      <w:tr w:rsidR="00E57F05" w:rsidRPr="00305A20" w:rsidTr="00305A20">
        <w:trPr>
          <w:trHeight w:val="603"/>
        </w:trPr>
        <w:tc>
          <w:tcPr>
            <w:tcW w:w="817" w:type="dxa"/>
          </w:tcPr>
          <w:p w:rsidR="00E57F05" w:rsidRPr="00305A20" w:rsidRDefault="00E57F05" w:rsidP="00305A20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305A20">
              <w:rPr>
                <w:rStyle w:val="FontStyle20"/>
                <w:sz w:val="20"/>
                <w:szCs w:val="20"/>
              </w:rPr>
              <w:t>1</w:t>
            </w:r>
          </w:p>
        </w:tc>
        <w:tc>
          <w:tcPr>
            <w:tcW w:w="6521" w:type="dxa"/>
          </w:tcPr>
          <w:p w:rsidR="00E57F05" w:rsidRPr="00305A20" w:rsidRDefault="00E57F05" w:rsidP="00305A20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 w:rsidRPr="00305A20">
              <w:rPr>
                <w:rStyle w:val="FontStyle20"/>
                <w:sz w:val="20"/>
                <w:szCs w:val="20"/>
              </w:rPr>
              <w:t>Наименование органа, предоставляющего услугу</w:t>
            </w:r>
          </w:p>
        </w:tc>
        <w:tc>
          <w:tcPr>
            <w:tcW w:w="15167" w:type="dxa"/>
          </w:tcPr>
          <w:p w:rsidR="00E57F05" w:rsidRPr="00A06D52" w:rsidRDefault="00E57F05" w:rsidP="00305A20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 w:rsidRPr="00A06D52">
              <w:rPr>
                <w:rStyle w:val="FontStyle20"/>
                <w:sz w:val="20"/>
                <w:szCs w:val="20"/>
              </w:rPr>
              <w:t>Муниципальное образование Калевальский национальный район Администрация Калевальского муниципального района</w:t>
            </w:r>
          </w:p>
        </w:tc>
      </w:tr>
      <w:tr w:rsidR="00E57F05" w:rsidRPr="00305A20" w:rsidTr="00305A20">
        <w:trPr>
          <w:trHeight w:val="535"/>
        </w:trPr>
        <w:tc>
          <w:tcPr>
            <w:tcW w:w="817" w:type="dxa"/>
          </w:tcPr>
          <w:p w:rsidR="00E57F05" w:rsidRPr="00305A20" w:rsidRDefault="00E57F05" w:rsidP="00305A20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305A20">
              <w:rPr>
                <w:rStyle w:val="FontStyle20"/>
                <w:sz w:val="20"/>
                <w:szCs w:val="20"/>
              </w:rPr>
              <w:t>2</w:t>
            </w:r>
          </w:p>
        </w:tc>
        <w:tc>
          <w:tcPr>
            <w:tcW w:w="6521" w:type="dxa"/>
          </w:tcPr>
          <w:p w:rsidR="00E57F05" w:rsidRPr="00305A20" w:rsidRDefault="00E57F05" w:rsidP="00305A20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305A20">
              <w:rPr>
                <w:rStyle w:val="FontStyle20"/>
                <w:sz w:val="20"/>
                <w:szCs w:val="20"/>
              </w:rPr>
              <w:t>Номер услуги в федеральном реестре</w:t>
            </w:r>
          </w:p>
        </w:tc>
        <w:tc>
          <w:tcPr>
            <w:tcW w:w="15167" w:type="dxa"/>
          </w:tcPr>
          <w:p w:rsidR="00E57F05" w:rsidRPr="00A06D52" w:rsidRDefault="00E57F05" w:rsidP="00305A20">
            <w:pPr>
              <w:pStyle w:val="Style2"/>
              <w:widowControl/>
              <w:spacing w:line="240" w:lineRule="auto"/>
              <w:jc w:val="left"/>
              <w:rPr>
                <w:rStyle w:val="FontStyle20"/>
              </w:rPr>
            </w:pPr>
            <w:r w:rsidRPr="00A06D52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1000100010000103099</w:t>
            </w:r>
          </w:p>
        </w:tc>
      </w:tr>
      <w:tr w:rsidR="00E57F05" w:rsidRPr="00305A20" w:rsidTr="00305A20">
        <w:tc>
          <w:tcPr>
            <w:tcW w:w="817" w:type="dxa"/>
          </w:tcPr>
          <w:p w:rsidR="00E57F05" w:rsidRPr="00305A20" w:rsidRDefault="00E57F05" w:rsidP="00305A20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305A20">
              <w:rPr>
                <w:rStyle w:val="FontStyle20"/>
                <w:sz w:val="20"/>
                <w:szCs w:val="20"/>
              </w:rPr>
              <w:t>3</w:t>
            </w:r>
          </w:p>
        </w:tc>
        <w:tc>
          <w:tcPr>
            <w:tcW w:w="6521" w:type="dxa"/>
          </w:tcPr>
          <w:p w:rsidR="00E57F05" w:rsidRPr="00305A20" w:rsidRDefault="00E57F05" w:rsidP="00305A20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305A20">
              <w:rPr>
                <w:rStyle w:val="FontStyle20"/>
                <w:sz w:val="20"/>
                <w:szCs w:val="20"/>
              </w:rPr>
              <w:t>Полное наименование услуги</w:t>
            </w:r>
          </w:p>
        </w:tc>
        <w:tc>
          <w:tcPr>
            <w:tcW w:w="15167" w:type="dxa"/>
          </w:tcPr>
          <w:p w:rsidR="00E57F05" w:rsidRPr="00305A20" w:rsidRDefault="00E57F05" w:rsidP="00305A20">
            <w:pPr>
              <w:pStyle w:val="Style2"/>
              <w:widowControl/>
              <w:tabs>
                <w:tab w:val="left" w:pos="210"/>
              </w:tabs>
              <w:spacing w:line="240" w:lineRule="auto"/>
              <w:jc w:val="left"/>
              <w:rPr>
                <w:sz w:val="20"/>
                <w:szCs w:val="20"/>
              </w:rPr>
            </w:pPr>
            <w:r w:rsidRPr="00305A20">
              <w:rPr>
                <w:sz w:val="20"/>
                <w:szCs w:val="20"/>
              </w:rPr>
              <w:t>Выдача градостроительных планов земельных участков.</w:t>
            </w:r>
          </w:p>
          <w:p w:rsidR="00E57F05" w:rsidRPr="00305A20" w:rsidRDefault="00E57F05" w:rsidP="00305A20">
            <w:pPr>
              <w:pStyle w:val="Style2"/>
              <w:widowControl/>
              <w:tabs>
                <w:tab w:val="left" w:pos="210"/>
              </w:tabs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</w:p>
        </w:tc>
      </w:tr>
      <w:tr w:rsidR="00E57F05" w:rsidRPr="00305A20" w:rsidTr="00305A20">
        <w:tc>
          <w:tcPr>
            <w:tcW w:w="817" w:type="dxa"/>
          </w:tcPr>
          <w:p w:rsidR="00E57F05" w:rsidRPr="00305A20" w:rsidRDefault="00E57F05" w:rsidP="00305A20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305A20">
              <w:rPr>
                <w:rStyle w:val="FontStyle20"/>
                <w:sz w:val="20"/>
                <w:szCs w:val="20"/>
              </w:rPr>
              <w:t>4</w:t>
            </w:r>
          </w:p>
        </w:tc>
        <w:tc>
          <w:tcPr>
            <w:tcW w:w="6521" w:type="dxa"/>
          </w:tcPr>
          <w:p w:rsidR="00E57F05" w:rsidRPr="00305A20" w:rsidRDefault="00E57F05" w:rsidP="00305A20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305A20">
              <w:rPr>
                <w:rStyle w:val="FontStyle20"/>
                <w:sz w:val="20"/>
                <w:szCs w:val="20"/>
              </w:rPr>
              <w:t>Краткое наименование услуги</w:t>
            </w:r>
          </w:p>
        </w:tc>
        <w:tc>
          <w:tcPr>
            <w:tcW w:w="15167" w:type="dxa"/>
          </w:tcPr>
          <w:p w:rsidR="00E57F05" w:rsidRPr="00305A20" w:rsidRDefault="00E57F05" w:rsidP="00305A20">
            <w:pPr>
              <w:pStyle w:val="Style2"/>
              <w:widowControl/>
              <w:tabs>
                <w:tab w:val="left" w:pos="315"/>
              </w:tabs>
              <w:spacing w:line="240" w:lineRule="auto"/>
              <w:jc w:val="left"/>
              <w:rPr>
                <w:sz w:val="20"/>
                <w:szCs w:val="20"/>
              </w:rPr>
            </w:pPr>
            <w:r w:rsidRPr="00305A20">
              <w:rPr>
                <w:sz w:val="20"/>
                <w:szCs w:val="20"/>
              </w:rPr>
              <w:t>Выдача градостроительных планов земельных участков.</w:t>
            </w:r>
          </w:p>
          <w:p w:rsidR="00E57F05" w:rsidRPr="00305A20" w:rsidRDefault="00E57F05" w:rsidP="00305A20">
            <w:pPr>
              <w:pStyle w:val="Style2"/>
              <w:widowControl/>
              <w:tabs>
                <w:tab w:val="left" w:pos="315"/>
              </w:tabs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</w:p>
        </w:tc>
      </w:tr>
      <w:tr w:rsidR="00E57F05" w:rsidRPr="00305A20" w:rsidTr="00305A20">
        <w:trPr>
          <w:trHeight w:val="557"/>
        </w:trPr>
        <w:tc>
          <w:tcPr>
            <w:tcW w:w="817" w:type="dxa"/>
          </w:tcPr>
          <w:p w:rsidR="00E57F05" w:rsidRPr="00305A20" w:rsidRDefault="00E57F05" w:rsidP="00305A20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305A20">
              <w:rPr>
                <w:rStyle w:val="FontStyle20"/>
                <w:sz w:val="20"/>
                <w:szCs w:val="20"/>
              </w:rPr>
              <w:t>5</w:t>
            </w:r>
          </w:p>
        </w:tc>
        <w:tc>
          <w:tcPr>
            <w:tcW w:w="6521" w:type="dxa"/>
          </w:tcPr>
          <w:p w:rsidR="00E57F05" w:rsidRPr="00305A20" w:rsidRDefault="00E57F05" w:rsidP="00305A20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305A20">
              <w:rPr>
                <w:rStyle w:val="FontStyle20"/>
                <w:sz w:val="20"/>
                <w:szCs w:val="20"/>
              </w:rPr>
              <w:t>Административный регламент предоставления услуги</w:t>
            </w:r>
          </w:p>
        </w:tc>
        <w:tc>
          <w:tcPr>
            <w:tcW w:w="15167" w:type="dxa"/>
          </w:tcPr>
          <w:p w:rsidR="00E57F05" w:rsidRPr="00A06D52" w:rsidRDefault="00E57F05" w:rsidP="00A06D52">
            <w:pPr>
              <w:jc w:val="both"/>
              <w:rPr>
                <w:sz w:val="20"/>
                <w:szCs w:val="20"/>
                <w:lang w:eastAsia="en-US"/>
              </w:rPr>
            </w:pPr>
            <w:r w:rsidRPr="00A06D52">
              <w:rPr>
                <w:sz w:val="20"/>
                <w:szCs w:val="20"/>
                <w:lang w:eastAsia="en-US"/>
              </w:rPr>
              <w:t>Постановление Администрации Калевальского муниципального района от 26.02.2013 № 96 «Об утверждении Административного регламента предоставления муниципальной услуги «Подготовка, утверждение и выдача градостроительных планов земельных участков» на территории Калевальского муниципального района»</w:t>
            </w:r>
          </w:p>
          <w:p w:rsidR="00E57F05" w:rsidRPr="00305A20" w:rsidRDefault="00E57F05" w:rsidP="00A06D52">
            <w:pPr>
              <w:pStyle w:val="Style2"/>
              <w:widowControl/>
              <w:spacing w:line="240" w:lineRule="auto"/>
              <w:jc w:val="both"/>
              <w:rPr>
                <w:rStyle w:val="FontStyle20"/>
                <w:sz w:val="20"/>
                <w:szCs w:val="20"/>
              </w:rPr>
            </w:pPr>
            <w:r w:rsidRPr="00A06D52">
              <w:rPr>
                <w:sz w:val="20"/>
                <w:szCs w:val="20"/>
                <w:lang w:eastAsia="en-US"/>
              </w:rPr>
              <w:t>(в редакции постановлений от 02.09.2013 № 401, от 14.10.2013 № 479,</w:t>
            </w:r>
            <w:hyperlink r:id="rId7" w:history="1">
              <w:r w:rsidRPr="00A06D52">
                <w:rPr>
                  <w:sz w:val="20"/>
                  <w:szCs w:val="20"/>
                  <w:lang w:eastAsia="en-US"/>
                </w:rPr>
                <w:t xml:space="preserve"> от 23.01.2015 № 28</w:t>
              </w:r>
            </w:hyperlink>
            <w:r w:rsidRPr="00A06D52">
              <w:rPr>
                <w:sz w:val="20"/>
                <w:szCs w:val="20"/>
                <w:lang w:eastAsia="en-US"/>
              </w:rPr>
              <w:t>, от 02.04.15 № 160, от 01.07.2015 № 289</w:t>
            </w:r>
          </w:p>
        </w:tc>
      </w:tr>
      <w:tr w:rsidR="00E57F05" w:rsidRPr="00305A20" w:rsidTr="00305A20">
        <w:trPr>
          <w:trHeight w:val="409"/>
        </w:trPr>
        <w:tc>
          <w:tcPr>
            <w:tcW w:w="817" w:type="dxa"/>
          </w:tcPr>
          <w:p w:rsidR="00E57F05" w:rsidRPr="00305A20" w:rsidRDefault="00E57F05" w:rsidP="00305A20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305A20">
              <w:rPr>
                <w:rStyle w:val="FontStyle20"/>
                <w:sz w:val="20"/>
                <w:szCs w:val="20"/>
              </w:rPr>
              <w:t>6</w:t>
            </w:r>
          </w:p>
        </w:tc>
        <w:tc>
          <w:tcPr>
            <w:tcW w:w="6521" w:type="dxa"/>
          </w:tcPr>
          <w:p w:rsidR="00E57F05" w:rsidRPr="00305A20" w:rsidRDefault="00E57F05" w:rsidP="00305A20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305A20">
              <w:rPr>
                <w:rStyle w:val="FontStyle20"/>
                <w:sz w:val="20"/>
                <w:szCs w:val="20"/>
              </w:rPr>
              <w:t>Перечень «подуслуг»</w:t>
            </w:r>
          </w:p>
        </w:tc>
        <w:tc>
          <w:tcPr>
            <w:tcW w:w="15167" w:type="dxa"/>
          </w:tcPr>
          <w:p w:rsidR="00E57F05" w:rsidRPr="00305A20" w:rsidRDefault="00E57F05" w:rsidP="00305A20">
            <w:pPr>
              <w:pStyle w:val="Style2"/>
              <w:widowControl/>
              <w:spacing w:line="240" w:lineRule="auto"/>
              <w:jc w:val="left"/>
              <w:rPr>
                <w:sz w:val="20"/>
                <w:szCs w:val="20"/>
              </w:rPr>
            </w:pPr>
            <w:r w:rsidRPr="00305A20">
              <w:rPr>
                <w:rStyle w:val="FontStyle20"/>
                <w:sz w:val="20"/>
                <w:szCs w:val="20"/>
              </w:rPr>
              <w:t xml:space="preserve">1. </w:t>
            </w:r>
            <w:r w:rsidRPr="00305A20">
              <w:rPr>
                <w:sz w:val="20"/>
                <w:szCs w:val="20"/>
              </w:rPr>
              <w:t>Выдача градостроительного плана земельного участка.</w:t>
            </w:r>
          </w:p>
          <w:p w:rsidR="00E57F05" w:rsidRPr="00305A20" w:rsidRDefault="00E57F05" w:rsidP="00305A20">
            <w:pPr>
              <w:pStyle w:val="Style2"/>
              <w:widowControl/>
              <w:spacing w:line="240" w:lineRule="auto"/>
              <w:jc w:val="left"/>
              <w:rPr>
                <w:rStyle w:val="FontStyle20"/>
                <w:strike/>
                <w:sz w:val="20"/>
                <w:szCs w:val="20"/>
              </w:rPr>
            </w:pPr>
          </w:p>
        </w:tc>
      </w:tr>
      <w:tr w:rsidR="00E57F05" w:rsidRPr="00305A20" w:rsidTr="00305A20">
        <w:trPr>
          <w:trHeight w:val="289"/>
        </w:trPr>
        <w:tc>
          <w:tcPr>
            <w:tcW w:w="817" w:type="dxa"/>
          </w:tcPr>
          <w:p w:rsidR="00E57F05" w:rsidRPr="00305A20" w:rsidRDefault="00E57F05" w:rsidP="00305A20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305A20">
              <w:rPr>
                <w:rStyle w:val="FontStyle20"/>
                <w:sz w:val="20"/>
                <w:szCs w:val="20"/>
              </w:rPr>
              <w:t>7</w:t>
            </w:r>
          </w:p>
        </w:tc>
        <w:tc>
          <w:tcPr>
            <w:tcW w:w="6521" w:type="dxa"/>
          </w:tcPr>
          <w:p w:rsidR="00E57F05" w:rsidRPr="00305A20" w:rsidRDefault="00E57F05" w:rsidP="00305A20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 w:rsidRPr="00305A20">
              <w:rPr>
                <w:rStyle w:val="FontStyle20"/>
                <w:sz w:val="20"/>
                <w:szCs w:val="20"/>
              </w:rPr>
              <w:t>Способы оценки качества предоставления услуги:</w:t>
            </w:r>
          </w:p>
        </w:tc>
        <w:tc>
          <w:tcPr>
            <w:tcW w:w="15167" w:type="dxa"/>
          </w:tcPr>
          <w:p w:rsidR="00E57F05" w:rsidRPr="00A06D52" w:rsidRDefault="00E57F05" w:rsidP="00305A20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>
              <w:rPr>
                <w:rStyle w:val="FontStyle20"/>
                <w:sz w:val="20"/>
                <w:szCs w:val="20"/>
              </w:rPr>
              <w:t>РПЭУ</w:t>
            </w:r>
          </w:p>
        </w:tc>
      </w:tr>
      <w:tr w:rsidR="00E57F05" w:rsidRPr="00305A20" w:rsidTr="00305A20">
        <w:tc>
          <w:tcPr>
            <w:tcW w:w="817" w:type="dxa"/>
          </w:tcPr>
          <w:p w:rsidR="00E57F05" w:rsidRPr="00305A20" w:rsidRDefault="00E57F05" w:rsidP="00305A20">
            <w:pPr>
              <w:pStyle w:val="Style2"/>
              <w:widowControl/>
              <w:spacing w:line="240" w:lineRule="auto"/>
              <w:rPr>
                <w:rStyle w:val="FontStyle20"/>
              </w:rPr>
            </w:pPr>
          </w:p>
        </w:tc>
        <w:tc>
          <w:tcPr>
            <w:tcW w:w="6521" w:type="dxa"/>
          </w:tcPr>
          <w:p w:rsidR="00E57F05" w:rsidRPr="00305A20" w:rsidRDefault="00E57F05" w:rsidP="00305A20">
            <w:pPr>
              <w:pStyle w:val="Style2"/>
              <w:widowControl/>
              <w:spacing w:line="240" w:lineRule="auto"/>
              <w:rPr>
                <w:rStyle w:val="FontStyle20"/>
              </w:rPr>
            </w:pPr>
          </w:p>
        </w:tc>
        <w:tc>
          <w:tcPr>
            <w:tcW w:w="15167" w:type="dxa"/>
          </w:tcPr>
          <w:p w:rsidR="00E57F05" w:rsidRPr="00305A20" w:rsidRDefault="00E57F05" w:rsidP="00305A20">
            <w:pPr>
              <w:pStyle w:val="Style5"/>
              <w:widowControl/>
              <w:jc w:val="left"/>
              <w:rPr>
                <w:rStyle w:val="FontStyle20"/>
              </w:rPr>
            </w:pPr>
          </w:p>
        </w:tc>
      </w:tr>
    </w:tbl>
    <w:p w:rsidR="00E57F05" w:rsidRPr="0082348C" w:rsidRDefault="00E57F05" w:rsidP="004D6E54">
      <w:pPr>
        <w:pStyle w:val="Style2"/>
        <w:widowControl/>
        <w:spacing w:line="240" w:lineRule="auto"/>
        <w:rPr>
          <w:rStyle w:val="FontStyle20"/>
          <w:rFonts w:ascii="Arial" w:hAnsi="Arial" w:cs="Arial"/>
        </w:rPr>
      </w:pPr>
    </w:p>
    <w:p w:rsidR="00E57F05" w:rsidRDefault="00E57F05" w:rsidP="00F02718">
      <w:pPr>
        <w:pStyle w:val="Style2"/>
        <w:widowControl/>
        <w:tabs>
          <w:tab w:val="left" w:pos="3240"/>
        </w:tabs>
        <w:spacing w:line="240" w:lineRule="auto"/>
        <w:rPr>
          <w:rFonts w:ascii="Arial" w:hAnsi="Arial" w:cs="Arial"/>
          <w:sz w:val="22"/>
          <w:szCs w:val="18"/>
        </w:rPr>
      </w:pPr>
    </w:p>
    <w:p w:rsidR="00E57F05" w:rsidRDefault="00E57F05" w:rsidP="00F02718">
      <w:pPr>
        <w:pStyle w:val="Style2"/>
        <w:widowControl/>
        <w:tabs>
          <w:tab w:val="left" w:pos="3240"/>
        </w:tabs>
        <w:spacing w:line="240" w:lineRule="auto"/>
        <w:rPr>
          <w:rFonts w:ascii="Arial" w:hAnsi="Arial" w:cs="Arial"/>
          <w:sz w:val="22"/>
          <w:szCs w:val="18"/>
        </w:rPr>
      </w:pPr>
    </w:p>
    <w:p w:rsidR="00E57F05" w:rsidRPr="00F02718" w:rsidRDefault="00E57F05" w:rsidP="00CF45EC">
      <w:pPr>
        <w:pStyle w:val="Style2"/>
        <w:widowControl/>
        <w:tabs>
          <w:tab w:val="left" w:pos="3240"/>
        </w:tabs>
        <w:spacing w:line="240" w:lineRule="auto"/>
      </w:pPr>
      <w:r w:rsidRPr="00F02718">
        <w:rPr>
          <w:rFonts w:ascii="Arial" w:hAnsi="Arial" w:cs="Arial"/>
          <w:sz w:val="22"/>
          <w:szCs w:val="18"/>
        </w:rPr>
        <w:t>Раздел 2. «Общие сведения о «подуслугах»</w:t>
      </w:r>
    </w:p>
    <w:p w:rsidR="00E57F05" w:rsidRDefault="00E57F05" w:rsidP="00F02718"/>
    <w:tbl>
      <w:tblPr>
        <w:tblW w:w="21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984"/>
        <w:gridCol w:w="850"/>
        <w:gridCol w:w="1702"/>
        <w:gridCol w:w="2552"/>
        <w:gridCol w:w="2267"/>
        <w:gridCol w:w="1843"/>
        <w:gridCol w:w="1275"/>
        <w:gridCol w:w="1701"/>
        <w:gridCol w:w="1843"/>
        <w:gridCol w:w="1701"/>
        <w:gridCol w:w="1701"/>
        <w:gridCol w:w="1937"/>
        <w:gridCol w:w="48"/>
      </w:tblGrid>
      <w:tr w:rsidR="00E57F05" w:rsidRPr="00305A20" w:rsidTr="007D475F">
        <w:trPr>
          <w:cantSplit/>
        </w:trPr>
        <w:tc>
          <w:tcPr>
            <w:tcW w:w="534" w:type="dxa"/>
            <w:vMerge w:val="restart"/>
          </w:tcPr>
          <w:p w:rsidR="00E57F05" w:rsidRPr="00305A20" w:rsidRDefault="00E57F05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3"/>
                <w:sz w:val="18"/>
                <w:szCs w:val="18"/>
              </w:rPr>
            </w:pPr>
            <w:r w:rsidRPr="00305A20">
              <w:rPr>
                <w:rStyle w:val="FontStyle23"/>
                <w:sz w:val="18"/>
                <w:szCs w:val="18"/>
              </w:rPr>
              <w:t>№ п/п</w:t>
            </w:r>
          </w:p>
        </w:tc>
        <w:tc>
          <w:tcPr>
            <w:tcW w:w="1984" w:type="dxa"/>
            <w:vMerge w:val="restart"/>
          </w:tcPr>
          <w:p w:rsidR="00E57F05" w:rsidRPr="00305A20" w:rsidRDefault="00E57F05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3"/>
                <w:sz w:val="18"/>
                <w:szCs w:val="18"/>
              </w:rPr>
            </w:pPr>
            <w:r w:rsidRPr="00305A20">
              <w:rPr>
                <w:rStyle w:val="FontStyle23"/>
                <w:sz w:val="18"/>
                <w:szCs w:val="18"/>
              </w:rPr>
              <w:t>Наименование «подуслуги»</w:t>
            </w:r>
          </w:p>
        </w:tc>
        <w:tc>
          <w:tcPr>
            <w:tcW w:w="2552" w:type="dxa"/>
            <w:gridSpan w:val="2"/>
            <w:vAlign w:val="center"/>
          </w:tcPr>
          <w:p w:rsidR="00E57F05" w:rsidRPr="00305A20" w:rsidRDefault="00E57F05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305A20">
              <w:rPr>
                <w:rStyle w:val="FontStyle23"/>
                <w:sz w:val="18"/>
                <w:szCs w:val="18"/>
              </w:rPr>
              <w:t>Срок предоставления в зависимости от условий</w:t>
            </w:r>
          </w:p>
        </w:tc>
        <w:tc>
          <w:tcPr>
            <w:tcW w:w="2552" w:type="dxa"/>
            <w:vMerge w:val="restart"/>
            <w:vAlign w:val="center"/>
          </w:tcPr>
          <w:p w:rsidR="00E57F05" w:rsidRPr="00305A20" w:rsidRDefault="00E57F05" w:rsidP="00F312BA">
            <w:pPr>
              <w:pStyle w:val="Style12"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305A20">
              <w:rPr>
                <w:rStyle w:val="FontStyle23"/>
                <w:sz w:val="18"/>
                <w:szCs w:val="18"/>
              </w:rPr>
              <w:t>Основания отказа в приеме документов</w:t>
            </w:r>
          </w:p>
        </w:tc>
        <w:tc>
          <w:tcPr>
            <w:tcW w:w="2267" w:type="dxa"/>
            <w:vMerge w:val="restart"/>
            <w:vAlign w:val="center"/>
          </w:tcPr>
          <w:p w:rsidR="00E57F05" w:rsidRPr="00305A20" w:rsidRDefault="00E57F05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305A20">
              <w:rPr>
                <w:rStyle w:val="FontStyle23"/>
                <w:sz w:val="18"/>
                <w:szCs w:val="18"/>
              </w:rPr>
              <w:t>Основания отказа в предоставлении «подуслуги»</w:t>
            </w:r>
          </w:p>
        </w:tc>
        <w:tc>
          <w:tcPr>
            <w:tcW w:w="1843" w:type="dxa"/>
            <w:vMerge w:val="restart"/>
            <w:vAlign w:val="center"/>
          </w:tcPr>
          <w:p w:rsidR="00E57F05" w:rsidRPr="00305A20" w:rsidRDefault="00E57F05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305A20">
              <w:rPr>
                <w:rStyle w:val="FontStyle23"/>
                <w:sz w:val="18"/>
                <w:szCs w:val="18"/>
              </w:rPr>
              <w:t>Основания приостановления предоставления «подуслуги»</w:t>
            </w:r>
          </w:p>
        </w:tc>
        <w:tc>
          <w:tcPr>
            <w:tcW w:w="1275" w:type="dxa"/>
            <w:vMerge w:val="restart"/>
            <w:vAlign w:val="center"/>
          </w:tcPr>
          <w:p w:rsidR="00E57F05" w:rsidRPr="00305A20" w:rsidRDefault="00E57F05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305A20">
              <w:rPr>
                <w:rStyle w:val="FontStyle23"/>
                <w:sz w:val="18"/>
                <w:szCs w:val="18"/>
              </w:rPr>
              <w:t>Срок приостановления предоставления «подуслуги»</w:t>
            </w:r>
          </w:p>
        </w:tc>
        <w:tc>
          <w:tcPr>
            <w:tcW w:w="5245" w:type="dxa"/>
            <w:gridSpan w:val="3"/>
            <w:vAlign w:val="center"/>
          </w:tcPr>
          <w:p w:rsidR="00E57F05" w:rsidRPr="00305A20" w:rsidRDefault="00E57F05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305A20">
              <w:rPr>
                <w:rStyle w:val="FontStyle23"/>
                <w:sz w:val="18"/>
                <w:szCs w:val="18"/>
              </w:rPr>
              <w:t>Плата за предоставление «подуслуги»</w:t>
            </w:r>
          </w:p>
        </w:tc>
        <w:tc>
          <w:tcPr>
            <w:tcW w:w="1701" w:type="dxa"/>
            <w:vMerge w:val="restart"/>
            <w:vAlign w:val="center"/>
          </w:tcPr>
          <w:p w:rsidR="00E57F05" w:rsidRPr="00305A20" w:rsidRDefault="00E57F05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305A20">
              <w:rPr>
                <w:rStyle w:val="FontStyle23"/>
                <w:sz w:val="18"/>
                <w:szCs w:val="18"/>
              </w:rPr>
              <w:t>Способ обращения за получением «подуслуги»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E57F05" w:rsidRPr="00305A20" w:rsidRDefault="00E57F05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305A20">
              <w:rPr>
                <w:rStyle w:val="FontStyle23"/>
                <w:sz w:val="18"/>
                <w:szCs w:val="18"/>
              </w:rPr>
              <w:t>Способ получения результата «подуслуги»</w:t>
            </w:r>
          </w:p>
        </w:tc>
      </w:tr>
      <w:tr w:rsidR="00E57F05" w:rsidRPr="00305A20" w:rsidTr="007D475F">
        <w:trPr>
          <w:cantSplit/>
        </w:trPr>
        <w:tc>
          <w:tcPr>
            <w:tcW w:w="534" w:type="dxa"/>
            <w:vMerge/>
          </w:tcPr>
          <w:p w:rsidR="00E57F05" w:rsidRPr="00305A20" w:rsidRDefault="00E57F05" w:rsidP="00F312BA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E57F05" w:rsidRPr="00305A20" w:rsidRDefault="00E57F05" w:rsidP="00F312BA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57F05" w:rsidRPr="00305A20" w:rsidRDefault="00E57F05" w:rsidP="00F312BA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305A20">
              <w:rPr>
                <w:rStyle w:val="FontStyle23"/>
                <w:sz w:val="18"/>
                <w:szCs w:val="18"/>
              </w:rPr>
              <w:t>при подаче заявления по месту</w:t>
            </w:r>
          </w:p>
          <w:p w:rsidR="00E57F05" w:rsidRPr="00305A20" w:rsidRDefault="00E57F05" w:rsidP="00F312BA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305A20">
              <w:rPr>
                <w:rStyle w:val="FontStyle23"/>
                <w:sz w:val="18"/>
                <w:szCs w:val="18"/>
              </w:rPr>
              <w:t>жительства (месту</w:t>
            </w:r>
          </w:p>
          <w:p w:rsidR="00E57F05" w:rsidRPr="00305A20" w:rsidRDefault="00E57F05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305A20">
              <w:rPr>
                <w:rStyle w:val="FontStyle23"/>
                <w:sz w:val="18"/>
                <w:szCs w:val="18"/>
              </w:rPr>
              <w:t>нахождения юр. лица)</w:t>
            </w:r>
          </w:p>
        </w:tc>
        <w:tc>
          <w:tcPr>
            <w:tcW w:w="1702" w:type="dxa"/>
            <w:vAlign w:val="center"/>
          </w:tcPr>
          <w:p w:rsidR="00E57F05" w:rsidRPr="00305A20" w:rsidRDefault="00E57F05" w:rsidP="00F312BA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305A20">
              <w:rPr>
                <w:rStyle w:val="FontStyle23"/>
                <w:sz w:val="18"/>
                <w:szCs w:val="18"/>
              </w:rPr>
              <w:t>при подаче заявления</w:t>
            </w:r>
          </w:p>
          <w:p w:rsidR="00E57F05" w:rsidRPr="00305A20" w:rsidRDefault="00E57F05" w:rsidP="00F312BA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305A20">
              <w:rPr>
                <w:rStyle w:val="FontStyle23"/>
                <w:sz w:val="18"/>
                <w:szCs w:val="18"/>
              </w:rPr>
              <w:t>не по месту</w:t>
            </w:r>
          </w:p>
          <w:p w:rsidR="00E57F05" w:rsidRPr="00305A20" w:rsidRDefault="00E57F05" w:rsidP="00F312BA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305A20">
              <w:rPr>
                <w:rStyle w:val="FontStyle23"/>
                <w:sz w:val="18"/>
                <w:szCs w:val="18"/>
              </w:rPr>
              <w:t>жительства (по месту</w:t>
            </w:r>
          </w:p>
          <w:p w:rsidR="00E57F05" w:rsidRPr="00305A20" w:rsidRDefault="00E57F05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305A20">
              <w:rPr>
                <w:rStyle w:val="FontStyle23"/>
                <w:sz w:val="18"/>
                <w:szCs w:val="18"/>
              </w:rPr>
              <w:t>обращения)</w:t>
            </w:r>
          </w:p>
        </w:tc>
        <w:tc>
          <w:tcPr>
            <w:tcW w:w="2552" w:type="dxa"/>
            <w:vMerge/>
            <w:vAlign w:val="center"/>
          </w:tcPr>
          <w:p w:rsidR="00E57F05" w:rsidRPr="00305A20" w:rsidRDefault="00E57F05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  <w:tc>
          <w:tcPr>
            <w:tcW w:w="2267" w:type="dxa"/>
            <w:vMerge/>
            <w:vAlign w:val="center"/>
          </w:tcPr>
          <w:p w:rsidR="00E57F05" w:rsidRPr="00305A20" w:rsidRDefault="00E57F05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E57F05" w:rsidRPr="00305A20" w:rsidRDefault="00E57F05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vAlign w:val="center"/>
          </w:tcPr>
          <w:p w:rsidR="00E57F05" w:rsidRPr="00305A20" w:rsidRDefault="00E57F05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E57F05" w:rsidRPr="00305A20" w:rsidRDefault="00E57F05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305A20">
              <w:rPr>
                <w:rStyle w:val="FontStyle23"/>
                <w:sz w:val="18"/>
                <w:szCs w:val="18"/>
              </w:rPr>
              <w:t>наличие платы (государственной пошлины)</w:t>
            </w:r>
          </w:p>
        </w:tc>
        <w:tc>
          <w:tcPr>
            <w:tcW w:w="1843" w:type="dxa"/>
            <w:vAlign w:val="center"/>
          </w:tcPr>
          <w:p w:rsidR="00E57F05" w:rsidRPr="00305A20" w:rsidRDefault="00E57F05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305A20">
              <w:rPr>
                <w:rStyle w:val="FontStyle23"/>
                <w:sz w:val="18"/>
                <w:szCs w:val="18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1701" w:type="dxa"/>
            <w:vAlign w:val="center"/>
          </w:tcPr>
          <w:p w:rsidR="00E57F05" w:rsidRPr="00305A20" w:rsidRDefault="00E57F05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305A20">
              <w:rPr>
                <w:rStyle w:val="FontStyle23"/>
                <w:sz w:val="18"/>
                <w:szCs w:val="18"/>
              </w:rPr>
              <w:t>КБК для взимания платы (государственной пошлины), в том числе через МФЦ</w:t>
            </w:r>
          </w:p>
        </w:tc>
        <w:tc>
          <w:tcPr>
            <w:tcW w:w="1701" w:type="dxa"/>
            <w:vMerge/>
            <w:vAlign w:val="center"/>
          </w:tcPr>
          <w:p w:rsidR="00E57F05" w:rsidRPr="00305A20" w:rsidRDefault="00E57F05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E57F05" w:rsidRPr="00305A20" w:rsidRDefault="00E57F05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</w:tr>
      <w:tr w:rsidR="00E57F05" w:rsidRPr="00305A20" w:rsidTr="007D475F">
        <w:trPr>
          <w:cantSplit/>
        </w:trPr>
        <w:tc>
          <w:tcPr>
            <w:tcW w:w="534" w:type="dxa"/>
          </w:tcPr>
          <w:p w:rsidR="00E57F05" w:rsidRPr="00305A20" w:rsidRDefault="00E57F05" w:rsidP="00F312B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18"/>
                <w:szCs w:val="18"/>
              </w:rPr>
            </w:pPr>
            <w:r w:rsidRPr="00305A20">
              <w:rPr>
                <w:rStyle w:val="FontStyle23"/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E57F05" w:rsidRPr="00305A20" w:rsidRDefault="00E57F05" w:rsidP="00F312B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18"/>
                <w:szCs w:val="18"/>
              </w:rPr>
            </w:pPr>
            <w:r w:rsidRPr="00305A20">
              <w:rPr>
                <w:rStyle w:val="FontStyle23"/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E57F05" w:rsidRPr="00305A20" w:rsidRDefault="00E57F05" w:rsidP="00F312B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18"/>
                <w:szCs w:val="18"/>
              </w:rPr>
            </w:pPr>
            <w:r w:rsidRPr="00305A20">
              <w:rPr>
                <w:rStyle w:val="FontStyle23"/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702" w:type="dxa"/>
            <w:vAlign w:val="center"/>
          </w:tcPr>
          <w:p w:rsidR="00E57F05" w:rsidRPr="00305A20" w:rsidRDefault="00E57F05" w:rsidP="00F312B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18"/>
                <w:szCs w:val="18"/>
              </w:rPr>
            </w:pPr>
            <w:r w:rsidRPr="00305A20">
              <w:rPr>
                <w:rStyle w:val="FontStyle23"/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552" w:type="dxa"/>
            <w:vAlign w:val="center"/>
          </w:tcPr>
          <w:p w:rsidR="00E57F05" w:rsidRPr="00305A20" w:rsidRDefault="00E57F05" w:rsidP="00F312B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18"/>
                <w:szCs w:val="18"/>
              </w:rPr>
            </w:pPr>
            <w:r w:rsidRPr="00305A20">
              <w:rPr>
                <w:rStyle w:val="FontStyle23"/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267" w:type="dxa"/>
            <w:vAlign w:val="center"/>
          </w:tcPr>
          <w:p w:rsidR="00E57F05" w:rsidRPr="00305A20" w:rsidRDefault="00E57F05" w:rsidP="00F312B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18"/>
                <w:szCs w:val="18"/>
              </w:rPr>
            </w:pPr>
            <w:r w:rsidRPr="00305A20">
              <w:rPr>
                <w:rStyle w:val="FontStyle23"/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43" w:type="dxa"/>
            <w:vAlign w:val="center"/>
          </w:tcPr>
          <w:p w:rsidR="00E57F05" w:rsidRPr="00305A20" w:rsidRDefault="00E57F05" w:rsidP="00F312B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18"/>
                <w:szCs w:val="18"/>
              </w:rPr>
            </w:pPr>
            <w:r w:rsidRPr="00305A20">
              <w:rPr>
                <w:rStyle w:val="FontStyle23"/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75" w:type="dxa"/>
            <w:vAlign w:val="center"/>
          </w:tcPr>
          <w:p w:rsidR="00E57F05" w:rsidRPr="00305A20" w:rsidRDefault="00E57F05" w:rsidP="00F312B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18"/>
                <w:szCs w:val="18"/>
              </w:rPr>
            </w:pPr>
            <w:r w:rsidRPr="00305A20">
              <w:rPr>
                <w:rStyle w:val="FontStyle23"/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701" w:type="dxa"/>
            <w:vAlign w:val="center"/>
          </w:tcPr>
          <w:p w:rsidR="00E57F05" w:rsidRPr="00305A20" w:rsidRDefault="00E57F05" w:rsidP="00F312B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18"/>
                <w:szCs w:val="18"/>
              </w:rPr>
            </w:pPr>
            <w:r w:rsidRPr="00305A20">
              <w:rPr>
                <w:rStyle w:val="FontStyle23"/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843" w:type="dxa"/>
            <w:vAlign w:val="center"/>
          </w:tcPr>
          <w:p w:rsidR="00E57F05" w:rsidRPr="00305A20" w:rsidRDefault="00E57F05" w:rsidP="00F312B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18"/>
                <w:szCs w:val="18"/>
              </w:rPr>
            </w:pPr>
            <w:r w:rsidRPr="00305A20">
              <w:rPr>
                <w:rStyle w:val="FontStyle23"/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701" w:type="dxa"/>
            <w:vAlign w:val="center"/>
          </w:tcPr>
          <w:p w:rsidR="00E57F05" w:rsidRPr="00305A20" w:rsidRDefault="00E57F05" w:rsidP="00F312B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18"/>
                <w:szCs w:val="18"/>
              </w:rPr>
            </w:pPr>
            <w:r w:rsidRPr="00305A20">
              <w:rPr>
                <w:rStyle w:val="FontStyle23"/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701" w:type="dxa"/>
            <w:vAlign w:val="center"/>
          </w:tcPr>
          <w:p w:rsidR="00E57F05" w:rsidRPr="00305A20" w:rsidRDefault="00E57F05" w:rsidP="00F312B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18"/>
                <w:szCs w:val="18"/>
              </w:rPr>
            </w:pPr>
            <w:r w:rsidRPr="00305A20">
              <w:rPr>
                <w:rStyle w:val="FontStyle23"/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985" w:type="dxa"/>
            <w:gridSpan w:val="2"/>
            <w:vAlign w:val="center"/>
          </w:tcPr>
          <w:p w:rsidR="00E57F05" w:rsidRPr="00305A20" w:rsidRDefault="00E57F05" w:rsidP="00F312B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18"/>
                <w:szCs w:val="18"/>
              </w:rPr>
            </w:pPr>
            <w:r w:rsidRPr="00305A20">
              <w:rPr>
                <w:rStyle w:val="FontStyle23"/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E57F05" w:rsidRPr="00305A20" w:rsidTr="007D475F">
        <w:trPr>
          <w:cantSplit/>
          <w:trHeight w:val="407"/>
        </w:trPr>
        <w:tc>
          <w:tcPr>
            <w:tcW w:w="21938" w:type="dxa"/>
            <w:gridSpan w:val="14"/>
          </w:tcPr>
          <w:p w:rsidR="00E57F05" w:rsidRPr="00305A20" w:rsidRDefault="00E57F05" w:rsidP="002924F8">
            <w:pPr>
              <w:pStyle w:val="Style13"/>
              <w:widowControl/>
              <w:spacing w:line="240" w:lineRule="auto"/>
              <w:jc w:val="center"/>
              <w:rPr>
                <w:b/>
              </w:rPr>
            </w:pPr>
            <w:r w:rsidRPr="00305A20">
              <w:rPr>
                <w:b/>
                <w:sz w:val="22"/>
                <w:szCs w:val="22"/>
              </w:rPr>
              <w:t>1. Выдача градостроительного плана земельного участка</w:t>
            </w:r>
          </w:p>
          <w:p w:rsidR="00E57F05" w:rsidRPr="00305A20" w:rsidRDefault="00E57F05" w:rsidP="00F312BA">
            <w:pPr>
              <w:pStyle w:val="Style2"/>
              <w:rPr>
                <w:rStyle w:val="FontStyle24"/>
                <w:rFonts w:ascii="Times New Roman" w:hAnsi="Times New Roman" w:cs="Times New Roman"/>
                <w:b/>
                <w:spacing w:val="0"/>
                <w:w w:val="100"/>
                <w:sz w:val="18"/>
                <w:szCs w:val="18"/>
              </w:rPr>
            </w:pPr>
          </w:p>
        </w:tc>
      </w:tr>
      <w:tr w:rsidR="00E57F05" w:rsidRPr="00305A20" w:rsidTr="007D475F">
        <w:trPr>
          <w:gridAfter w:val="1"/>
          <w:wAfter w:w="48" w:type="dxa"/>
          <w:cantSplit/>
          <w:trHeight w:val="2707"/>
        </w:trPr>
        <w:tc>
          <w:tcPr>
            <w:tcW w:w="534" w:type="dxa"/>
          </w:tcPr>
          <w:p w:rsidR="00E57F05" w:rsidRPr="00305A20" w:rsidRDefault="00E57F05" w:rsidP="00F312BA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305A20">
              <w:rPr>
                <w:rStyle w:val="FontStyle23"/>
                <w:sz w:val="18"/>
                <w:szCs w:val="18"/>
              </w:rPr>
              <w:t>1.</w:t>
            </w:r>
          </w:p>
        </w:tc>
        <w:tc>
          <w:tcPr>
            <w:tcW w:w="1984" w:type="dxa"/>
          </w:tcPr>
          <w:p w:rsidR="00E57F05" w:rsidRPr="00305A20" w:rsidRDefault="00E57F05" w:rsidP="00CB2642">
            <w:pPr>
              <w:pStyle w:val="Style2"/>
              <w:widowControl/>
              <w:spacing w:line="240" w:lineRule="auto"/>
              <w:jc w:val="left"/>
              <w:rPr>
                <w:sz w:val="20"/>
                <w:szCs w:val="20"/>
              </w:rPr>
            </w:pPr>
            <w:r w:rsidRPr="00305A20">
              <w:rPr>
                <w:sz w:val="20"/>
                <w:szCs w:val="20"/>
              </w:rPr>
              <w:t>Выдача градостроительного плана земельного участка (далее – ГПЗУ).</w:t>
            </w:r>
          </w:p>
          <w:p w:rsidR="00E57F05" w:rsidRPr="00305A20" w:rsidRDefault="00E57F05" w:rsidP="009A08E0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E57F05" w:rsidRDefault="00E57F05" w:rsidP="007D475F">
            <w:pPr>
              <w:pStyle w:val="Style11"/>
              <w:widowControl/>
              <w:spacing w:line="240" w:lineRule="auto"/>
              <w:rPr>
                <w:sz w:val="20"/>
                <w:szCs w:val="20"/>
              </w:rPr>
            </w:pPr>
            <w:r w:rsidRPr="00305A20">
              <w:rPr>
                <w:rStyle w:val="FontStyle23"/>
                <w:sz w:val="20"/>
                <w:szCs w:val="20"/>
              </w:rPr>
              <w:t xml:space="preserve">20 рабочих дней с даты получения </w:t>
            </w:r>
            <w:r w:rsidRPr="00305A20">
              <w:rPr>
                <w:sz w:val="20"/>
                <w:szCs w:val="20"/>
              </w:rPr>
              <w:t xml:space="preserve">органом местного самоуправления, </w:t>
            </w:r>
            <w:r w:rsidRPr="00305A20">
              <w:rPr>
                <w:sz w:val="18"/>
                <w:szCs w:val="18"/>
              </w:rPr>
              <w:t xml:space="preserve">предоставляющем «подуслугу» </w:t>
            </w:r>
            <w:r w:rsidRPr="00305A20">
              <w:rPr>
                <w:sz w:val="20"/>
                <w:szCs w:val="20"/>
              </w:rPr>
              <w:t xml:space="preserve"> (далее – Администрация)</w:t>
            </w:r>
            <w:r w:rsidRPr="0090074D">
              <w:rPr>
                <w:sz w:val="20"/>
                <w:szCs w:val="20"/>
              </w:rPr>
              <w:t xml:space="preserve"> заявления</w:t>
            </w:r>
            <w:r>
              <w:rPr>
                <w:sz w:val="20"/>
                <w:szCs w:val="20"/>
              </w:rPr>
              <w:t>;</w:t>
            </w:r>
          </w:p>
          <w:p w:rsidR="00E57F05" w:rsidRDefault="00E57F05" w:rsidP="007D475F">
            <w:pPr>
              <w:pStyle w:val="Style11"/>
              <w:widowControl/>
              <w:spacing w:line="240" w:lineRule="auto"/>
              <w:rPr>
                <w:sz w:val="20"/>
                <w:szCs w:val="20"/>
              </w:rPr>
            </w:pPr>
            <w:r w:rsidRPr="0090074D">
              <w:rPr>
                <w:sz w:val="20"/>
                <w:szCs w:val="20"/>
              </w:rPr>
              <w:t xml:space="preserve"> </w:t>
            </w:r>
          </w:p>
          <w:p w:rsidR="00E57F05" w:rsidRPr="00305A20" w:rsidRDefault="00E57F05" w:rsidP="002F7C85">
            <w:pPr>
              <w:widowControl/>
              <w:jc w:val="both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E57F05" w:rsidRPr="00305A20" w:rsidRDefault="00E57F05" w:rsidP="0031414F">
            <w:pPr>
              <w:numPr>
                <w:ilvl w:val="0"/>
                <w:numId w:val="6"/>
              </w:numPr>
              <w:ind w:left="34" w:firstLine="0"/>
              <w:jc w:val="both"/>
              <w:rPr>
                <w:rStyle w:val="FontStyle23"/>
                <w:sz w:val="20"/>
                <w:szCs w:val="20"/>
              </w:rPr>
            </w:pPr>
            <w:r w:rsidRPr="00305A20">
              <w:rPr>
                <w:sz w:val="20"/>
                <w:szCs w:val="20"/>
              </w:rPr>
              <w:t xml:space="preserve">Представление документов, имеющих подчистки, приписки, зачеркнутые слова и иные неоговоренные исправления, </w:t>
            </w:r>
            <w:r w:rsidRPr="00305A20">
              <w:rPr>
                <w:rStyle w:val="FontStyle23"/>
                <w:sz w:val="20"/>
                <w:szCs w:val="20"/>
              </w:rPr>
              <w:t>исполненных карандашом либо имеющих повреждения, которые не позволяют однозначно толковать их, содержание</w:t>
            </w:r>
          </w:p>
          <w:p w:rsidR="00E57F05" w:rsidRPr="00305A20" w:rsidRDefault="00E57F05" w:rsidP="0031414F">
            <w:pPr>
              <w:numPr>
                <w:ilvl w:val="0"/>
                <w:numId w:val="6"/>
              </w:numPr>
              <w:ind w:left="34" w:firstLine="0"/>
              <w:jc w:val="both"/>
              <w:rPr>
                <w:sz w:val="20"/>
                <w:szCs w:val="20"/>
              </w:rPr>
            </w:pPr>
            <w:r w:rsidRPr="00305A20">
              <w:rPr>
                <w:sz w:val="20"/>
                <w:szCs w:val="20"/>
              </w:rPr>
              <w:t>Представление документов, содержащих неверные и (или) неполные сведения;</w:t>
            </w:r>
          </w:p>
          <w:p w:rsidR="00E57F05" w:rsidRPr="00305A20" w:rsidRDefault="00E57F05" w:rsidP="00E4298F">
            <w:pPr>
              <w:widowControl/>
              <w:numPr>
                <w:ilvl w:val="0"/>
                <w:numId w:val="6"/>
              </w:numPr>
              <w:ind w:left="34" w:firstLine="0"/>
              <w:jc w:val="both"/>
              <w:rPr>
                <w:sz w:val="18"/>
                <w:szCs w:val="18"/>
              </w:rPr>
            </w:pPr>
            <w:r w:rsidRPr="00305A20">
              <w:rPr>
                <w:sz w:val="20"/>
                <w:szCs w:val="20"/>
              </w:rPr>
              <w:t>Представление документов лицом, неуполномоченным в установленном порядке на подачу документов</w:t>
            </w:r>
            <w:r w:rsidRPr="00305A20">
              <w:rPr>
                <w:rStyle w:val="FontStyle23"/>
                <w:sz w:val="20"/>
                <w:szCs w:val="20"/>
              </w:rPr>
              <w:t xml:space="preserve"> </w:t>
            </w:r>
          </w:p>
          <w:p w:rsidR="00E57F05" w:rsidRPr="00305A20" w:rsidRDefault="00E57F05" w:rsidP="00A9380F">
            <w:pPr>
              <w:pStyle w:val="Style11"/>
              <w:widowControl/>
              <w:jc w:val="both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2267" w:type="dxa"/>
            <w:vAlign w:val="center"/>
          </w:tcPr>
          <w:p w:rsidR="00E57F05" w:rsidRPr="00305A20" w:rsidRDefault="00E57F05" w:rsidP="0031414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E57F05" w:rsidRPr="00305A20" w:rsidRDefault="00E57F05" w:rsidP="00F312BA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305A20">
              <w:rPr>
                <w:rStyle w:val="FontStyle23"/>
                <w:sz w:val="18"/>
                <w:szCs w:val="18"/>
              </w:rPr>
              <w:t>нет</w:t>
            </w:r>
          </w:p>
        </w:tc>
        <w:tc>
          <w:tcPr>
            <w:tcW w:w="1275" w:type="dxa"/>
            <w:vAlign w:val="center"/>
          </w:tcPr>
          <w:p w:rsidR="00E57F05" w:rsidRPr="00305A20" w:rsidRDefault="00E57F05" w:rsidP="00F312BA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305A20">
              <w:rPr>
                <w:rStyle w:val="FontStyle23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E57F05" w:rsidRPr="00305A20" w:rsidRDefault="00E57F05" w:rsidP="00F312BA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305A20">
              <w:rPr>
                <w:rStyle w:val="FontStyle23"/>
                <w:sz w:val="18"/>
                <w:szCs w:val="18"/>
              </w:rPr>
              <w:t>нет</w:t>
            </w:r>
          </w:p>
        </w:tc>
        <w:tc>
          <w:tcPr>
            <w:tcW w:w="1843" w:type="dxa"/>
            <w:vAlign w:val="center"/>
          </w:tcPr>
          <w:p w:rsidR="00E57F05" w:rsidRPr="00305A20" w:rsidRDefault="00E57F05" w:rsidP="00F312BA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305A20">
              <w:rPr>
                <w:rStyle w:val="FontStyle23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E57F05" w:rsidRPr="00305A20" w:rsidRDefault="00E57F05" w:rsidP="00F312BA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305A20">
              <w:rPr>
                <w:rStyle w:val="FontStyle23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E57F05" w:rsidRPr="00305A20" w:rsidRDefault="00E57F05" w:rsidP="007436CD">
            <w:pPr>
              <w:pStyle w:val="Style11"/>
              <w:widowControl/>
              <w:spacing w:line="240" w:lineRule="auto"/>
              <w:jc w:val="both"/>
              <w:rPr>
                <w:sz w:val="18"/>
                <w:szCs w:val="18"/>
              </w:rPr>
            </w:pPr>
            <w:r w:rsidRPr="00305A20">
              <w:rPr>
                <w:sz w:val="18"/>
                <w:szCs w:val="18"/>
              </w:rPr>
              <w:t xml:space="preserve">Личное обращение в Администрацию, личное обращение в МФЦ, </w:t>
            </w:r>
          </w:p>
          <w:p w:rsidR="00E57F05" w:rsidRPr="00305A20" w:rsidRDefault="00E57F05" w:rsidP="007436C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305A20">
              <w:rPr>
                <w:sz w:val="18"/>
                <w:szCs w:val="18"/>
              </w:rPr>
              <w:t>почтовая связь</w:t>
            </w:r>
          </w:p>
        </w:tc>
        <w:tc>
          <w:tcPr>
            <w:tcW w:w="1937" w:type="dxa"/>
            <w:vAlign w:val="center"/>
          </w:tcPr>
          <w:p w:rsidR="00E57F05" w:rsidRPr="00305A20" w:rsidRDefault="00E57F05" w:rsidP="007436CD">
            <w:pPr>
              <w:pStyle w:val="Style11"/>
              <w:widowControl/>
              <w:spacing w:line="240" w:lineRule="auto"/>
              <w:jc w:val="both"/>
              <w:rPr>
                <w:sz w:val="18"/>
                <w:szCs w:val="18"/>
              </w:rPr>
            </w:pPr>
            <w:r w:rsidRPr="00305A20">
              <w:rPr>
                <w:sz w:val="18"/>
                <w:szCs w:val="18"/>
              </w:rPr>
              <w:t xml:space="preserve">Личное обращение в Администрацию, личное обращение в МФЦ, </w:t>
            </w:r>
          </w:p>
          <w:p w:rsidR="00E57F05" w:rsidRPr="00305A20" w:rsidRDefault="00E57F05" w:rsidP="007436C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305A20">
              <w:rPr>
                <w:sz w:val="18"/>
                <w:szCs w:val="18"/>
              </w:rPr>
              <w:t>почтовая связь</w:t>
            </w:r>
          </w:p>
        </w:tc>
      </w:tr>
    </w:tbl>
    <w:p w:rsidR="00E57F05" w:rsidRDefault="00E57F05" w:rsidP="00F02718">
      <w:pPr>
        <w:pStyle w:val="Style2"/>
        <w:widowControl/>
        <w:spacing w:line="240" w:lineRule="auto"/>
        <w:rPr>
          <w:rStyle w:val="FontStyle24"/>
          <w:rFonts w:ascii="Arial" w:hAnsi="Arial" w:cs="Arial"/>
          <w:spacing w:val="-10"/>
          <w:position w:val="-4"/>
          <w:sz w:val="28"/>
          <w:szCs w:val="28"/>
          <w:lang w:eastAsia="en-US"/>
        </w:rPr>
      </w:pPr>
    </w:p>
    <w:p w:rsidR="00E57F05" w:rsidRPr="004D6E54" w:rsidRDefault="00E57F05" w:rsidP="00F02718">
      <w:pPr>
        <w:pStyle w:val="Style2"/>
        <w:widowControl/>
        <w:spacing w:line="240" w:lineRule="auto"/>
        <w:rPr>
          <w:rStyle w:val="FontStyle20"/>
          <w:rFonts w:ascii="Arial" w:hAnsi="Arial" w:cs="Arial"/>
          <w:sz w:val="24"/>
          <w:szCs w:val="24"/>
        </w:rPr>
      </w:pPr>
      <w:r>
        <w:rPr>
          <w:rStyle w:val="FontStyle24"/>
          <w:rFonts w:ascii="Arial" w:hAnsi="Arial" w:cs="Arial"/>
          <w:spacing w:val="-10"/>
          <w:position w:val="-4"/>
          <w:sz w:val="28"/>
          <w:szCs w:val="28"/>
          <w:lang w:eastAsia="en-US"/>
        </w:rPr>
        <w:tab/>
      </w:r>
      <w:r>
        <w:rPr>
          <w:rStyle w:val="FontStyle20"/>
          <w:rFonts w:ascii="Arial" w:hAnsi="Arial" w:cs="Arial"/>
          <w:sz w:val="24"/>
          <w:szCs w:val="24"/>
        </w:rPr>
        <w:t>Раздел 3. «Сведения о заявителях «подуслуги»</w:t>
      </w:r>
    </w:p>
    <w:p w:rsidR="00E57F05" w:rsidRDefault="00E57F05" w:rsidP="00F02718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</w:rPr>
      </w:pPr>
    </w:p>
    <w:p w:rsidR="00E57F05" w:rsidRDefault="00E57F05" w:rsidP="00F02718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373"/>
        <w:gridCol w:w="192"/>
        <w:gridCol w:w="1703"/>
        <w:gridCol w:w="376"/>
        <w:gridCol w:w="3492"/>
        <w:gridCol w:w="101"/>
        <w:gridCol w:w="1883"/>
        <w:gridCol w:w="3827"/>
        <w:gridCol w:w="567"/>
        <w:gridCol w:w="1701"/>
        <w:gridCol w:w="1985"/>
        <w:gridCol w:w="2410"/>
        <w:gridCol w:w="283"/>
        <w:gridCol w:w="1843"/>
        <w:gridCol w:w="1701"/>
      </w:tblGrid>
      <w:tr w:rsidR="00E57F05" w:rsidRPr="00305A20" w:rsidTr="00534BF0">
        <w:trPr>
          <w:trHeight w:val="1921"/>
        </w:trPr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05" w:rsidRPr="00305A20" w:rsidRDefault="00E57F05" w:rsidP="00495D1A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305A20">
              <w:rPr>
                <w:rStyle w:val="FontStyle23"/>
                <w:sz w:val="18"/>
                <w:szCs w:val="20"/>
              </w:rPr>
              <w:t>№ п/п</w:t>
            </w:r>
          </w:p>
        </w:tc>
        <w:tc>
          <w:tcPr>
            <w:tcW w:w="22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05" w:rsidRPr="00305A20" w:rsidRDefault="00E57F05" w:rsidP="00495D1A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305A20">
              <w:rPr>
                <w:rStyle w:val="FontStyle23"/>
                <w:sz w:val="18"/>
                <w:szCs w:val="20"/>
              </w:rPr>
              <w:t xml:space="preserve">Категории лиц, имеющих право на получение </w:t>
            </w:r>
            <w:r w:rsidRPr="00305A20">
              <w:rPr>
                <w:rStyle w:val="FontStyle23"/>
                <w:sz w:val="18"/>
                <w:szCs w:val="18"/>
              </w:rPr>
              <w:t>«подуслуги»</w:t>
            </w:r>
          </w:p>
        </w:tc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05" w:rsidRPr="00305A20" w:rsidRDefault="00E57F05" w:rsidP="00495D1A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305A20">
              <w:rPr>
                <w:rStyle w:val="FontStyle23"/>
                <w:sz w:val="18"/>
                <w:szCs w:val="20"/>
              </w:rPr>
              <w:t>Документ, подтверждающий правомочие заявителя</w:t>
            </w:r>
          </w:p>
          <w:p w:rsidR="00E57F05" w:rsidRPr="00305A20" w:rsidRDefault="00E57F05" w:rsidP="00495D1A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305A20">
              <w:rPr>
                <w:rStyle w:val="FontStyle23"/>
                <w:sz w:val="18"/>
                <w:szCs w:val="20"/>
              </w:rPr>
              <w:t xml:space="preserve">соответствующей категории на получение </w:t>
            </w:r>
            <w:r w:rsidRPr="00305A20">
              <w:rPr>
                <w:rStyle w:val="FontStyle23"/>
                <w:sz w:val="18"/>
                <w:szCs w:val="18"/>
              </w:rPr>
              <w:t>«подуслуги»</w:t>
            </w:r>
          </w:p>
        </w:tc>
        <w:tc>
          <w:tcPr>
            <w:tcW w:w="63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05" w:rsidRPr="00305A20" w:rsidRDefault="00E57F05" w:rsidP="00495D1A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305A20">
              <w:rPr>
                <w:rStyle w:val="FontStyle23"/>
                <w:sz w:val="18"/>
                <w:szCs w:val="20"/>
              </w:rPr>
              <w:t xml:space="preserve">Установленные требования к документу, подтверждающему правомочие заявителя соответствующей категории на получение </w:t>
            </w:r>
            <w:r w:rsidRPr="00305A20">
              <w:rPr>
                <w:rStyle w:val="FontStyle23"/>
                <w:sz w:val="18"/>
                <w:szCs w:val="18"/>
              </w:rPr>
              <w:t>«подуслуги»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05" w:rsidRPr="00305A20" w:rsidRDefault="00E57F05" w:rsidP="00495D1A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305A20">
              <w:rPr>
                <w:rStyle w:val="FontStyle23"/>
                <w:sz w:val="18"/>
                <w:szCs w:val="20"/>
              </w:rPr>
              <w:t>Наличие возможности подачи заявления на предоставление</w:t>
            </w:r>
          </w:p>
          <w:p w:rsidR="00E57F05" w:rsidRPr="00305A20" w:rsidRDefault="00E57F05" w:rsidP="00495D1A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305A20">
              <w:rPr>
                <w:rStyle w:val="FontStyle23"/>
                <w:sz w:val="18"/>
                <w:szCs w:val="18"/>
              </w:rPr>
              <w:t xml:space="preserve">«подуслуги» </w:t>
            </w:r>
            <w:r w:rsidRPr="00305A20">
              <w:rPr>
                <w:rStyle w:val="FontStyle23"/>
                <w:sz w:val="18"/>
                <w:szCs w:val="20"/>
              </w:rPr>
              <w:t>представителями заявителя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05" w:rsidRPr="00305A20" w:rsidRDefault="00E57F05" w:rsidP="00495D1A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305A20">
              <w:rPr>
                <w:rStyle w:val="FontStyle23"/>
                <w:sz w:val="18"/>
                <w:szCs w:val="20"/>
              </w:rPr>
              <w:t>Исчерпывающий перечень лиц,</w:t>
            </w:r>
          </w:p>
          <w:p w:rsidR="00E57F05" w:rsidRPr="00305A20" w:rsidRDefault="00E57F05" w:rsidP="00495D1A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305A20">
              <w:rPr>
                <w:rStyle w:val="FontStyle23"/>
                <w:sz w:val="18"/>
                <w:szCs w:val="20"/>
              </w:rPr>
              <w:t>имеющих право на подачу заявления от имени заявителя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05" w:rsidRPr="00305A20" w:rsidRDefault="00E57F05" w:rsidP="00495D1A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305A20">
              <w:rPr>
                <w:rStyle w:val="FontStyle23"/>
                <w:sz w:val="18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05" w:rsidRPr="00305A20" w:rsidRDefault="00E57F05" w:rsidP="00495D1A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305A20">
              <w:rPr>
                <w:rStyle w:val="FontStyle23"/>
                <w:sz w:val="18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E57F05" w:rsidRPr="00305A20" w:rsidTr="00534BF0">
        <w:trPr>
          <w:trHeight w:val="198"/>
        </w:trPr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05" w:rsidRPr="00305A20" w:rsidRDefault="00E57F05" w:rsidP="00495D1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305A20">
              <w:rPr>
                <w:rStyle w:val="FontStyle23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05" w:rsidRPr="00305A20" w:rsidRDefault="00E57F05" w:rsidP="00495D1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305A20">
              <w:rPr>
                <w:rStyle w:val="FontStyle23"/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05" w:rsidRPr="00305A20" w:rsidRDefault="00E57F05" w:rsidP="00495D1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305A20">
              <w:rPr>
                <w:rStyle w:val="FontStyle23"/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3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05" w:rsidRPr="00305A20" w:rsidRDefault="00E57F05" w:rsidP="00495D1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305A20">
              <w:rPr>
                <w:rStyle w:val="FontStyle23"/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05" w:rsidRPr="00305A20" w:rsidRDefault="00E57F05" w:rsidP="00495D1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305A20">
              <w:rPr>
                <w:rStyle w:val="FontStyle23"/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05" w:rsidRPr="00305A20" w:rsidRDefault="00E57F05" w:rsidP="00495D1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305A20">
              <w:rPr>
                <w:rStyle w:val="FontStyle23"/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05" w:rsidRPr="00305A20" w:rsidRDefault="00E57F05" w:rsidP="00495D1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305A20">
              <w:rPr>
                <w:rStyle w:val="FontStyle23"/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05" w:rsidRPr="00305A20" w:rsidRDefault="00E57F05" w:rsidP="00495D1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305A20">
              <w:rPr>
                <w:rStyle w:val="FontStyle23"/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E57F05" w:rsidRPr="00305A20" w:rsidTr="00466C53">
        <w:trPr>
          <w:trHeight w:val="198"/>
        </w:trPr>
        <w:tc>
          <w:tcPr>
            <w:tcW w:w="2243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05" w:rsidRPr="00305A20" w:rsidRDefault="00E57F05" w:rsidP="002924F8">
            <w:pPr>
              <w:pStyle w:val="Style13"/>
              <w:widowControl/>
              <w:spacing w:line="240" w:lineRule="auto"/>
              <w:jc w:val="center"/>
              <w:rPr>
                <w:b/>
              </w:rPr>
            </w:pPr>
            <w:r w:rsidRPr="00305A20">
              <w:rPr>
                <w:b/>
                <w:sz w:val="22"/>
                <w:szCs w:val="22"/>
              </w:rPr>
              <w:t>1. Выдача градостроительного плана земельного участка</w:t>
            </w:r>
          </w:p>
          <w:p w:rsidR="00E57F05" w:rsidRPr="00305A20" w:rsidRDefault="00E57F05" w:rsidP="00495D1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57F05" w:rsidRPr="00305A20" w:rsidTr="00C26BAC">
        <w:trPr>
          <w:trHeight w:val="4809"/>
        </w:trPr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05" w:rsidRPr="00305A20" w:rsidRDefault="00E57F05" w:rsidP="00495D1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305A20">
              <w:rPr>
                <w:rStyle w:val="FontStyle23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05" w:rsidRPr="00305A20" w:rsidRDefault="00E57F05" w:rsidP="006036CE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305A20">
              <w:rPr>
                <w:rStyle w:val="FontStyle23"/>
                <w:sz w:val="20"/>
                <w:szCs w:val="20"/>
              </w:rPr>
              <w:t>Физические лица,</w:t>
            </w:r>
          </w:p>
          <w:p w:rsidR="00E57F05" w:rsidRPr="00305A20" w:rsidRDefault="00E57F05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E57F05" w:rsidRPr="00305A20" w:rsidRDefault="00E57F05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E57F05" w:rsidRPr="00305A20" w:rsidRDefault="00E57F05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E57F05" w:rsidRPr="00305A20" w:rsidRDefault="00E57F05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E57F05" w:rsidRPr="00305A20" w:rsidRDefault="00E57F05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E57F05" w:rsidRPr="00305A20" w:rsidRDefault="00E57F05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E57F05" w:rsidRPr="00305A20" w:rsidRDefault="00E57F05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E57F05" w:rsidRPr="00305A20" w:rsidRDefault="00E57F05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E57F05" w:rsidRPr="00305A20" w:rsidRDefault="00E57F05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E57F05" w:rsidRPr="00305A20" w:rsidRDefault="00E57F05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E57F05" w:rsidRPr="00305A20" w:rsidRDefault="00E57F05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E57F05" w:rsidRPr="00305A20" w:rsidRDefault="00E57F05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E57F05" w:rsidRPr="00305A20" w:rsidRDefault="00E57F05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E57F05" w:rsidRPr="00305A20" w:rsidRDefault="00E57F05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E57F05" w:rsidRPr="00305A20" w:rsidRDefault="00E57F05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E57F05" w:rsidRPr="00305A20" w:rsidRDefault="00E57F05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E57F05" w:rsidRPr="00305A20" w:rsidRDefault="00E57F05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E57F05" w:rsidRPr="00305A20" w:rsidRDefault="00E57F05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E57F05" w:rsidRPr="00305A20" w:rsidRDefault="00E57F05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E57F05" w:rsidRPr="00305A20" w:rsidRDefault="00E57F05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E57F05" w:rsidRPr="00305A20" w:rsidRDefault="00E57F05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E57F05" w:rsidRPr="00305A20" w:rsidRDefault="00E57F05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E57F05" w:rsidRPr="00305A20" w:rsidRDefault="00E57F05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E57F05" w:rsidRPr="00305A20" w:rsidRDefault="00E57F05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E57F05" w:rsidRPr="00305A20" w:rsidRDefault="00E57F05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E57F05" w:rsidRPr="00305A20" w:rsidRDefault="00E57F05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E57F05" w:rsidRPr="00305A20" w:rsidRDefault="00E57F05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E57F05" w:rsidRPr="00305A20" w:rsidRDefault="00E57F05" w:rsidP="000A078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305A20">
              <w:rPr>
                <w:rStyle w:val="FontStyle23"/>
                <w:sz w:val="20"/>
                <w:szCs w:val="20"/>
              </w:rPr>
              <w:t>Юридические лица</w:t>
            </w:r>
            <w:r w:rsidRPr="00305A2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05" w:rsidRPr="00305A20" w:rsidRDefault="00E57F05" w:rsidP="00495D1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305A20">
              <w:rPr>
                <w:rStyle w:val="FontStyle23"/>
                <w:sz w:val="20"/>
                <w:szCs w:val="20"/>
              </w:rPr>
              <w:t>Документ, удостоверяющий личность заявителя или представителя заявителя:</w:t>
            </w:r>
          </w:p>
          <w:p w:rsidR="00E57F05" w:rsidRPr="00305A20" w:rsidRDefault="00E57F05" w:rsidP="00495D1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E57F05" w:rsidRPr="00305A20" w:rsidRDefault="00E57F05" w:rsidP="000A375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305A20">
              <w:rPr>
                <w:rStyle w:val="FontStyle23"/>
                <w:sz w:val="20"/>
                <w:szCs w:val="20"/>
              </w:rPr>
              <w:t>1. Документ, удостоверяющий личность заявителя или представителя заявителя:</w:t>
            </w:r>
          </w:p>
          <w:p w:rsidR="00E57F05" w:rsidRPr="00305A20" w:rsidRDefault="00E57F05" w:rsidP="000A375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305A20">
              <w:rPr>
                <w:rStyle w:val="FontStyle23"/>
                <w:sz w:val="20"/>
                <w:szCs w:val="20"/>
              </w:rPr>
              <w:t>1. Паспорт гражданина Российской Федерации</w:t>
            </w:r>
          </w:p>
          <w:p w:rsidR="00E57F05" w:rsidRPr="00305A20" w:rsidRDefault="00E57F05" w:rsidP="000A375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305A20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</w:t>
            </w:r>
          </w:p>
          <w:p w:rsidR="00E57F05" w:rsidRPr="00305A20" w:rsidRDefault="00E57F05" w:rsidP="000A375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305A20">
              <w:rPr>
                <w:rStyle w:val="FontStyle23"/>
                <w:sz w:val="20"/>
                <w:szCs w:val="20"/>
              </w:rPr>
              <w:t>3.</w:t>
            </w:r>
            <w:r w:rsidRPr="00305A20"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E57F05" w:rsidRPr="00305A20" w:rsidRDefault="00E57F05" w:rsidP="000A375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305A20">
              <w:rPr>
                <w:rStyle w:val="FontStyle23"/>
                <w:sz w:val="20"/>
                <w:szCs w:val="20"/>
              </w:rPr>
              <w:t>4. Вид на жительство (для лиц без гражданства)</w:t>
            </w:r>
          </w:p>
          <w:p w:rsidR="00E57F05" w:rsidRPr="00D42D07" w:rsidRDefault="00E57F05" w:rsidP="000A3754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  <w:lang w:eastAsia="en-US"/>
              </w:rPr>
            </w:pPr>
            <w:r w:rsidRPr="00305A20">
              <w:rPr>
                <w:rStyle w:val="FontStyle23"/>
                <w:sz w:val="20"/>
                <w:szCs w:val="20"/>
              </w:rPr>
              <w:t>5. Д</w:t>
            </w:r>
            <w:r w:rsidRPr="00D42D07">
              <w:rPr>
                <w:sz w:val="20"/>
                <w:szCs w:val="20"/>
                <w:lang w:eastAsia="en-US"/>
              </w:rPr>
              <w:t>окумент, удостоверяющий личность иностранного гражданина</w:t>
            </w:r>
          </w:p>
          <w:p w:rsidR="00E57F05" w:rsidRPr="00305A20" w:rsidRDefault="00E57F05" w:rsidP="000A375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305A20">
              <w:rPr>
                <w:rStyle w:val="FontStyle23"/>
                <w:sz w:val="20"/>
                <w:szCs w:val="20"/>
              </w:rPr>
              <w:t xml:space="preserve">6. </w:t>
            </w:r>
            <w:r w:rsidRPr="00305A20">
              <w:rPr>
                <w:bCs/>
                <w:sz w:val="20"/>
                <w:szCs w:val="20"/>
              </w:rPr>
              <w:t xml:space="preserve">Разрешение на временное проживание </w:t>
            </w:r>
          </w:p>
          <w:p w:rsidR="00E57F05" w:rsidRDefault="00E57F05" w:rsidP="00034E98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305A20">
              <w:rPr>
                <w:sz w:val="20"/>
                <w:szCs w:val="20"/>
              </w:rPr>
              <w:t xml:space="preserve">7. Удостоверение личности военнослужащего </w:t>
            </w:r>
            <w:r w:rsidRPr="00034E98">
              <w:rPr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  <w:p w:rsidR="00E57F05" w:rsidRPr="00305A20" w:rsidRDefault="00E57F05" w:rsidP="009A7434">
            <w:pPr>
              <w:pStyle w:val="Style11"/>
              <w:widowControl/>
              <w:spacing w:line="240" w:lineRule="auto"/>
              <w:ind w:left="50"/>
              <w:jc w:val="left"/>
              <w:rPr>
                <w:rStyle w:val="FontStyle23"/>
                <w:sz w:val="20"/>
                <w:szCs w:val="20"/>
              </w:rPr>
            </w:pPr>
          </w:p>
          <w:p w:rsidR="00E57F05" w:rsidRPr="00305A20" w:rsidRDefault="00E57F05" w:rsidP="00495D1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E57F05" w:rsidRPr="00305A20" w:rsidRDefault="00E57F05" w:rsidP="0041063B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E57F05" w:rsidRPr="00305A20" w:rsidRDefault="00E57F05" w:rsidP="0041063B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E57F05" w:rsidRPr="00305A20" w:rsidRDefault="00E57F05" w:rsidP="0041063B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E57F05" w:rsidRPr="00305A20" w:rsidRDefault="00E57F05" w:rsidP="0041063B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E57F05" w:rsidRPr="00305A20" w:rsidRDefault="00E57F05" w:rsidP="0041063B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E57F05" w:rsidRPr="00305A20" w:rsidRDefault="00E57F05" w:rsidP="0041063B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E57F05" w:rsidRPr="00305A20" w:rsidRDefault="00E57F05" w:rsidP="0041063B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E57F05" w:rsidRPr="00305A20" w:rsidRDefault="00E57F05" w:rsidP="0041063B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E57F05" w:rsidRPr="00305A20" w:rsidRDefault="00E57F05" w:rsidP="0041063B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E57F05" w:rsidRPr="00305A20" w:rsidRDefault="00E57F05" w:rsidP="0041063B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E57F05" w:rsidRPr="00305A20" w:rsidRDefault="00E57F05" w:rsidP="0041063B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E57F05" w:rsidRPr="00305A20" w:rsidRDefault="00E57F05" w:rsidP="0041063B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E57F05" w:rsidRPr="00305A20" w:rsidRDefault="00E57F05" w:rsidP="0041063B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E57F05" w:rsidRPr="00305A20" w:rsidRDefault="00E57F05" w:rsidP="0041063B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E57F05" w:rsidRPr="00305A20" w:rsidRDefault="00E57F05" w:rsidP="0041063B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E57F05" w:rsidRPr="00305A20" w:rsidRDefault="00E57F05" w:rsidP="0041063B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E57F05" w:rsidRPr="00305A20" w:rsidRDefault="00E57F05" w:rsidP="0041063B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E57F05" w:rsidRPr="00305A20" w:rsidRDefault="00E57F05" w:rsidP="0041063B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E57F05" w:rsidRPr="00305A20" w:rsidRDefault="00E57F05" w:rsidP="0041063B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E57F05" w:rsidRPr="00305A20" w:rsidRDefault="00E57F05" w:rsidP="0041063B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E57F05" w:rsidRPr="00305A20" w:rsidRDefault="00E57F05" w:rsidP="000A375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305A20">
              <w:rPr>
                <w:rStyle w:val="FontStyle23"/>
                <w:sz w:val="20"/>
                <w:szCs w:val="20"/>
              </w:rPr>
              <w:t>Документ, удостоверяющий личность заявителя</w:t>
            </w:r>
          </w:p>
          <w:p w:rsidR="00E57F05" w:rsidRPr="00305A20" w:rsidRDefault="00E57F05" w:rsidP="000A375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E57F05" w:rsidRPr="00305A20" w:rsidRDefault="00E57F05" w:rsidP="000A375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305A20">
              <w:rPr>
                <w:rStyle w:val="FontStyle23"/>
                <w:sz w:val="20"/>
                <w:szCs w:val="20"/>
              </w:rPr>
              <w:t>1.  Документ, удостоверяющий личность заявителя:</w:t>
            </w:r>
          </w:p>
          <w:p w:rsidR="00E57F05" w:rsidRPr="00305A20" w:rsidRDefault="00E57F05" w:rsidP="000A375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305A20">
              <w:rPr>
                <w:rStyle w:val="FontStyle23"/>
                <w:sz w:val="20"/>
                <w:szCs w:val="20"/>
              </w:rPr>
              <w:t>1. Паспорт гражданина Российской Федерации</w:t>
            </w:r>
          </w:p>
          <w:p w:rsidR="00E57F05" w:rsidRPr="00305A20" w:rsidRDefault="00E57F05" w:rsidP="000A375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305A20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</w:t>
            </w:r>
          </w:p>
          <w:p w:rsidR="00E57F05" w:rsidRPr="00305A20" w:rsidRDefault="00E57F05" w:rsidP="000A375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305A20">
              <w:rPr>
                <w:rStyle w:val="FontStyle23"/>
                <w:sz w:val="20"/>
                <w:szCs w:val="20"/>
              </w:rPr>
              <w:t>3.</w:t>
            </w:r>
            <w:r w:rsidRPr="00305A20"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E57F05" w:rsidRPr="00305A20" w:rsidRDefault="00E57F05" w:rsidP="000A375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305A20">
              <w:rPr>
                <w:rStyle w:val="FontStyle23"/>
                <w:sz w:val="20"/>
                <w:szCs w:val="20"/>
              </w:rPr>
              <w:t>4. Вид на жительство (для лиц без гражданства)</w:t>
            </w:r>
          </w:p>
          <w:p w:rsidR="00E57F05" w:rsidRPr="00D42D07" w:rsidRDefault="00E57F05" w:rsidP="000A3754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  <w:lang w:eastAsia="en-US"/>
              </w:rPr>
            </w:pPr>
            <w:r w:rsidRPr="00305A20">
              <w:rPr>
                <w:rStyle w:val="FontStyle23"/>
                <w:sz w:val="20"/>
                <w:szCs w:val="20"/>
              </w:rPr>
              <w:t>5. Д</w:t>
            </w:r>
            <w:r w:rsidRPr="00D42D07">
              <w:rPr>
                <w:sz w:val="20"/>
                <w:szCs w:val="20"/>
                <w:lang w:eastAsia="en-US"/>
              </w:rPr>
              <w:t>окумент, удостоверяющий личность иностранного гражданина</w:t>
            </w:r>
          </w:p>
          <w:p w:rsidR="00E57F05" w:rsidRPr="00305A20" w:rsidRDefault="00E57F05" w:rsidP="000A375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305A20">
              <w:rPr>
                <w:rStyle w:val="FontStyle23"/>
                <w:sz w:val="20"/>
                <w:szCs w:val="20"/>
              </w:rPr>
              <w:t xml:space="preserve">6. </w:t>
            </w:r>
            <w:r w:rsidRPr="00305A20">
              <w:rPr>
                <w:bCs/>
                <w:sz w:val="20"/>
                <w:szCs w:val="20"/>
              </w:rPr>
              <w:t xml:space="preserve">Разрешение на временное проживание </w:t>
            </w:r>
          </w:p>
          <w:p w:rsidR="00E57F05" w:rsidRDefault="00E57F05" w:rsidP="00034E98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305A20">
              <w:rPr>
                <w:sz w:val="20"/>
                <w:szCs w:val="20"/>
              </w:rPr>
              <w:t xml:space="preserve">7. Удостоверение личности военнослужащего </w:t>
            </w:r>
            <w:r w:rsidRPr="00034E98">
              <w:rPr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  <w:p w:rsidR="00E57F05" w:rsidRPr="00305A20" w:rsidRDefault="00E57F05" w:rsidP="0041063B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E57F05" w:rsidRPr="00305A20" w:rsidRDefault="00E57F05" w:rsidP="0041063B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E57F05" w:rsidRPr="00305A20" w:rsidRDefault="00E57F05" w:rsidP="0041063B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E57F05" w:rsidRPr="00305A20" w:rsidRDefault="00E57F05" w:rsidP="0041063B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E57F05" w:rsidRPr="00305A20" w:rsidRDefault="00E57F05" w:rsidP="0041063B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E57F05" w:rsidRPr="00305A20" w:rsidRDefault="00E57F05" w:rsidP="0041063B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E57F05" w:rsidRPr="00305A20" w:rsidRDefault="00E57F05" w:rsidP="0041063B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E57F05" w:rsidRPr="00305A20" w:rsidRDefault="00E57F05" w:rsidP="0041063B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E57F05" w:rsidRPr="00305A20" w:rsidRDefault="00E57F05" w:rsidP="0041063B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E57F05" w:rsidRPr="00305A20" w:rsidRDefault="00E57F05" w:rsidP="0041063B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E57F05" w:rsidRPr="00305A20" w:rsidRDefault="00E57F05" w:rsidP="0041063B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E57F05" w:rsidRPr="00305A20" w:rsidRDefault="00E57F05" w:rsidP="0041063B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E57F05" w:rsidRPr="00305A20" w:rsidRDefault="00E57F05" w:rsidP="0041063B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E57F05" w:rsidRPr="00305A20" w:rsidRDefault="00E57F05" w:rsidP="0041063B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E57F05" w:rsidRPr="00305A20" w:rsidRDefault="00E57F05" w:rsidP="0041063B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E57F05" w:rsidRPr="00305A20" w:rsidRDefault="00E57F05" w:rsidP="0041063B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E57F05" w:rsidRPr="00305A20" w:rsidRDefault="00E57F05" w:rsidP="0041063B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E57F05" w:rsidRPr="00305A20" w:rsidRDefault="00E57F05" w:rsidP="0041063B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E57F05" w:rsidRPr="00305A20" w:rsidRDefault="00E57F05" w:rsidP="0041063B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E57F05" w:rsidRPr="00305A20" w:rsidRDefault="00E57F05" w:rsidP="0041063B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  <w:p w:rsidR="00E57F05" w:rsidRPr="00305A20" w:rsidRDefault="00E57F05" w:rsidP="0041063B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  <w:p w:rsidR="00E57F05" w:rsidRPr="00305A20" w:rsidRDefault="00E57F05" w:rsidP="0041063B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  <w:r w:rsidRPr="00305A20">
              <w:rPr>
                <w:sz w:val="20"/>
                <w:szCs w:val="20"/>
              </w:rPr>
              <w:t>Решение (приказ) о назначении или об избрании физического лица на должность</w:t>
            </w:r>
          </w:p>
          <w:p w:rsidR="00E57F05" w:rsidRPr="00305A20" w:rsidRDefault="00E57F05" w:rsidP="0041063B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63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05" w:rsidRPr="00305A20" w:rsidRDefault="00E57F05" w:rsidP="00FE29A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305A20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оформляется на русском языке на бланке, образец которого  един для всей Российской Федерации, должен быть действительным на дату обращения за услугой. </w:t>
            </w:r>
          </w:p>
          <w:p w:rsidR="00E57F05" w:rsidRPr="00305A20" w:rsidRDefault="00E57F05" w:rsidP="00FE29A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305A20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E57F05" w:rsidRPr="00D42D07" w:rsidRDefault="00E57F05" w:rsidP="00FE29AA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305A20">
              <w:rPr>
                <w:rStyle w:val="FontStyle23"/>
                <w:sz w:val="20"/>
                <w:szCs w:val="20"/>
              </w:rPr>
              <w:t xml:space="preserve">3. </w:t>
            </w:r>
            <w:r w:rsidRPr="00305A20">
              <w:rPr>
                <w:sz w:val="20"/>
                <w:szCs w:val="20"/>
              </w:rPr>
              <w:t xml:space="preserve"> Паспорт гражданина СССР может быть использован в случае </w:t>
            </w:r>
            <w:r w:rsidRPr="00D42D07">
              <w:rPr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E57F05" w:rsidRPr="00D42D07" w:rsidRDefault="00E57F05" w:rsidP="00FE29AA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D42D07">
              <w:rPr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E57F05" w:rsidRPr="00D42D07" w:rsidRDefault="00E57F05" w:rsidP="00FE29AA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D42D07">
              <w:rPr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E57F05" w:rsidRPr="00D42D07" w:rsidRDefault="00E57F05" w:rsidP="00FE29AA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D42D07">
              <w:rPr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E57F05" w:rsidRPr="00305A20" w:rsidRDefault="00E57F05" w:rsidP="00FE29A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305A20">
              <w:rPr>
                <w:rStyle w:val="FontStyle23"/>
                <w:sz w:val="20"/>
                <w:szCs w:val="20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E57F05" w:rsidRPr="00D42D07" w:rsidRDefault="00E57F05" w:rsidP="00FE29AA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  <w:lang w:eastAsia="en-US"/>
              </w:rPr>
            </w:pPr>
            <w:r w:rsidRPr="00305A20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D42D07">
              <w:rPr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E57F05" w:rsidRPr="00305A20" w:rsidRDefault="00E57F05" w:rsidP="00FE29A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305A20">
              <w:rPr>
                <w:rStyle w:val="FontStyle23"/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E57F05" w:rsidRPr="00034E98" w:rsidRDefault="00E57F05" w:rsidP="00FE29AA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305A20">
              <w:rPr>
                <w:rStyle w:val="FontStyle23"/>
                <w:sz w:val="20"/>
                <w:szCs w:val="20"/>
              </w:rPr>
              <w:t xml:space="preserve">6. </w:t>
            </w:r>
            <w:r w:rsidRPr="00305A20">
              <w:rPr>
                <w:bCs/>
                <w:sz w:val="20"/>
                <w:szCs w:val="20"/>
              </w:rPr>
              <w:t xml:space="preserve"> Разрешение на временное проживание </w:t>
            </w:r>
            <w:r w:rsidRPr="00D42D07">
              <w:rPr>
                <w:sz w:val="20"/>
                <w:szCs w:val="20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</w:t>
            </w:r>
            <w:r w:rsidRPr="00034E98">
              <w:rPr>
                <w:sz w:val="20"/>
                <w:szCs w:val="20"/>
                <w:lang w:eastAsia="en-US"/>
              </w:rPr>
              <w:t>гражданства, не имеющему документа, удостоверяющего его личность</w:t>
            </w:r>
          </w:p>
          <w:p w:rsidR="00E57F05" w:rsidRPr="00034E98" w:rsidRDefault="00E57F05" w:rsidP="00034E98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305A20">
              <w:rPr>
                <w:rStyle w:val="FontStyle23"/>
                <w:sz w:val="20"/>
                <w:szCs w:val="20"/>
              </w:rPr>
              <w:t xml:space="preserve">7. </w:t>
            </w:r>
            <w:r w:rsidRPr="00305A20">
              <w:rPr>
                <w:sz w:val="20"/>
                <w:szCs w:val="20"/>
              </w:rPr>
              <w:t>Удостоверение личности военнослужащего</w:t>
            </w:r>
            <w:r w:rsidRPr="00034E98">
              <w:rPr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языке.</w:t>
            </w:r>
          </w:p>
          <w:p w:rsidR="00E57F05" w:rsidRPr="00305A20" w:rsidRDefault="00E57F05" w:rsidP="00FE29A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E57F05" w:rsidRPr="00305A20" w:rsidRDefault="00E57F05" w:rsidP="00FE29A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305A20">
              <w:rPr>
                <w:rStyle w:val="FontStyle23"/>
                <w:sz w:val="20"/>
                <w:szCs w:val="20"/>
              </w:rPr>
              <w:t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порчу.</w:t>
            </w:r>
          </w:p>
          <w:p w:rsidR="00E57F05" w:rsidRPr="00305A20" w:rsidRDefault="00E57F05" w:rsidP="00FE29AA">
            <w:pPr>
              <w:pStyle w:val="Style11"/>
              <w:framePr w:hSpace="180" w:wrap="around" w:vAnchor="text" w:hAnchor="margin" w:y="83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E57F05" w:rsidRPr="00305A20" w:rsidRDefault="00E57F05" w:rsidP="009A7434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E57F05" w:rsidRPr="00305A20" w:rsidRDefault="00E57F05" w:rsidP="009D5AC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E57F05" w:rsidRPr="00305A20" w:rsidRDefault="00E57F05" w:rsidP="00C26BA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E57F05" w:rsidRPr="00305A20" w:rsidRDefault="00E57F05" w:rsidP="00C26BA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E57F05" w:rsidRPr="00305A20" w:rsidRDefault="00E57F05" w:rsidP="00FE29A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305A20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оформляется на русском языке на бланке, образец которого  един для всей Российской Федерации, должен быть действительным на дату обращения за услугой. </w:t>
            </w:r>
          </w:p>
          <w:p w:rsidR="00E57F05" w:rsidRPr="00305A20" w:rsidRDefault="00E57F05" w:rsidP="00FE29A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305A20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E57F05" w:rsidRPr="00D42D07" w:rsidRDefault="00E57F05" w:rsidP="00FE29AA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305A20">
              <w:rPr>
                <w:rStyle w:val="FontStyle23"/>
                <w:sz w:val="20"/>
                <w:szCs w:val="20"/>
              </w:rPr>
              <w:t xml:space="preserve">3. </w:t>
            </w:r>
            <w:r w:rsidRPr="00305A20">
              <w:rPr>
                <w:sz w:val="20"/>
                <w:szCs w:val="20"/>
              </w:rPr>
              <w:t xml:space="preserve"> Паспорт гражданина СССР может быть использован в случае </w:t>
            </w:r>
            <w:r w:rsidRPr="00D42D07">
              <w:rPr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E57F05" w:rsidRPr="00D42D07" w:rsidRDefault="00E57F05" w:rsidP="00FE29AA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D42D07">
              <w:rPr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E57F05" w:rsidRPr="00D42D07" w:rsidRDefault="00E57F05" w:rsidP="00FE29AA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D42D07">
              <w:rPr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E57F05" w:rsidRPr="00D42D07" w:rsidRDefault="00E57F05" w:rsidP="00FE29AA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D42D07">
              <w:rPr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E57F05" w:rsidRPr="00305A20" w:rsidRDefault="00E57F05" w:rsidP="00FE29A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305A20">
              <w:rPr>
                <w:rStyle w:val="FontStyle23"/>
                <w:sz w:val="20"/>
                <w:szCs w:val="20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E57F05" w:rsidRPr="00D42D07" w:rsidRDefault="00E57F05" w:rsidP="00FE29AA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  <w:lang w:eastAsia="en-US"/>
              </w:rPr>
            </w:pPr>
            <w:r w:rsidRPr="00305A20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D42D07">
              <w:rPr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E57F05" w:rsidRPr="00305A20" w:rsidRDefault="00E57F05" w:rsidP="00FE29A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305A20">
              <w:rPr>
                <w:rStyle w:val="FontStyle23"/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E57F05" w:rsidRPr="00034E98" w:rsidRDefault="00E57F05" w:rsidP="00FE29AA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305A20">
              <w:rPr>
                <w:rStyle w:val="FontStyle23"/>
                <w:sz w:val="20"/>
                <w:szCs w:val="20"/>
              </w:rPr>
              <w:t xml:space="preserve">6. </w:t>
            </w:r>
            <w:r w:rsidRPr="00305A20">
              <w:rPr>
                <w:bCs/>
                <w:sz w:val="20"/>
                <w:szCs w:val="20"/>
              </w:rPr>
              <w:t xml:space="preserve"> Разрешение на временное проживание </w:t>
            </w:r>
            <w:r w:rsidRPr="00D42D07">
              <w:rPr>
                <w:sz w:val="20"/>
                <w:szCs w:val="20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</w:t>
            </w:r>
            <w:r w:rsidRPr="00034E98">
              <w:rPr>
                <w:sz w:val="20"/>
                <w:szCs w:val="20"/>
                <w:lang w:eastAsia="en-US"/>
              </w:rPr>
              <w:t>гражданства, не имеющему документа, удостоверяющего его личность</w:t>
            </w:r>
          </w:p>
          <w:p w:rsidR="00E57F05" w:rsidRPr="00034E98" w:rsidRDefault="00E57F05" w:rsidP="00034E98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305A20">
              <w:rPr>
                <w:rStyle w:val="FontStyle23"/>
                <w:sz w:val="20"/>
                <w:szCs w:val="20"/>
              </w:rPr>
              <w:t xml:space="preserve">7. </w:t>
            </w:r>
            <w:r w:rsidRPr="00305A20">
              <w:rPr>
                <w:sz w:val="20"/>
                <w:szCs w:val="20"/>
              </w:rPr>
              <w:t>Удостоверение личности военнослужащего</w:t>
            </w:r>
            <w:r w:rsidRPr="00034E98">
              <w:rPr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языке.</w:t>
            </w:r>
          </w:p>
          <w:p w:rsidR="00E57F05" w:rsidRPr="00305A20" w:rsidRDefault="00E57F05" w:rsidP="00FE29A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E57F05" w:rsidRPr="00305A20" w:rsidRDefault="00E57F05" w:rsidP="00FE29A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305A20">
              <w:rPr>
                <w:rStyle w:val="FontStyle23"/>
                <w:sz w:val="20"/>
                <w:szCs w:val="20"/>
              </w:rPr>
              <w:t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порчу.</w:t>
            </w:r>
          </w:p>
          <w:p w:rsidR="00E57F05" w:rsidRPr="00305A20" w:rsidRDefault="00E57F05" w:rsidP="00FE29AA">
            <w:pPr>
              <w:pStyle w:val="Style11"/>
              <w:framePr w:hSpace="180" w:wrap="around" w:vAnchor="text" w:hAnchor="margin" w:y="83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E57F05" w:rsidRPr="00305A20" w:rsidRDefault="00E57F05" w:rsidP="00C26BAC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E57F05" w:rsidRPr="00D42D07" w:rsidRDefault="00E57F05" w:rsidP="009D5AC1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  <w:p w:rsidR="00E57F05" w:rsidRPr="00D42D07" w:rsidRDefault="00E57F05" w:rsidP="007B616C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D42D07">
              <w:rPr>
                <w:sz w:val="20"/>
                <w:szCs w:val="20"/>
              </w:rPr>
              <w:t>Должно содержать: подпись должностного лица, дату составления документа, информацию о праве физического лица действовать без доверенности от имени юридического лица. Должно быть действительным на срок обращения за оказанием услуги</w:t>
            </w:r>
          </w:p>
          <w:p w:rsidR="00E57F05" w:rsidRPr="00305A20" w:rsidRDefault="00E57F05" w:rsidP="009D5AC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05" w:rsidRPr="00305A20" w:rsidRDefault="00E57F05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05A20">
              <w:rPr>
                <w:rStyle w:val="FontStyle23"/>
                <w:sz w:val="20"/>
                <w:szCs w:val="20"/>
              </w:rPr>
              <w:t>Да</w:t>
            </w:r>
          </w:p>
          <w:p w:rsidR="00E57F05" w:rsidRPr="00305A20" w:rsidRDefault="00E57F05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57F05" w:rsidRPr="00305A20" w:rsidRDefault="00E57F05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57F05" w:rsidRPr="00305A20" w:rsidRDefault="00E57F05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57F05" w:rsidRPr="00305A20" w:rsidRDefault="00E57F05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57F05" w:rsidRPr="00305A20" w:rsidRDefault="00E57F05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57F05" w:rsidRPr="00305A20" w:rsidRDefault="00E57F05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57F05" w:rsidRPr="00305A20" w:rsidRDefault="00E57F05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57F05" w:rsidRPr="00305A20" w:rsidRDefault="00E57F05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57F05" w:rsidRPr="00305A20" w:rsidRDefault="00E57F05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57F05" w:rsidRPr="00305A20" w:rsidRDefault="00E57F05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57F05" w:rsidRPr="00305A20" w:rsidRDefault="00E57F05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57F05" w:rsidRPr="00305A20" w:rsidRDefault="00E57F05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57F05" w:rsidRPr="00305A20" w:rsidRDefault="00E57F05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57F05" w:rsidRPr="00305A20" w:rsidRDefault="00E57F05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57F05" w:rsidRPr="00305A20" w:rsidRDefault="00E57F05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57F05" w:rsidRPr="00305A20" w:rsidRDefault="00E57F05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57F05" w:rsidRPr="00305A20" w:rsidRDefault="00E57F05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57F05" w:rsidRPr="00305A20" w:rsidRDefault="00E57F05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57F05" w:rsidRPr="00305A20" w:rsidRDefault="00E57F05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57F05" w:rsidRPr="00305A20" w:rsidRDefault="00E57F05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57F05" w:rsidRPr="00305A20" w:rsidRDefault="00E57F05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57F05" w:rsidRPr="00305A20" w:rsidRDefault="00E57F05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57F05" w:rsidRPr="00305A20" w:rsidRDefault="00E57F05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57F05" w:rsidRPr="00305A20" w:rsidRDefault="00E57F05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57F05" w:rsidRPr="00305A20" w:rsidRDefault="00E57F05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57F05" w:rsidRPr="00305A20" w:rsidRDefault="00E57F05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57F05" w:rsidRPr="00305A20" w:rsidRDefault="00E57F05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57F05" w:rsidRPr="00305A20" w:rsidRDefault="00E57F05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57F05" w:rsidRPr="00305A20" w:rsidRDefault="00E57F05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57F05" w:rsidRPr="00305A20" w:rsidRDefault="00E57F05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57F05" w:rsidRPr="00305A20" w:rsidRDefault="00E57F05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57F05" w:rsidRPr="00305A20" w:rsidRDefault="00E57F05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57F05" w:rsidRPr="00305A20" w:rsidRDefault="00E57F05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57F05" w:rsidRPr="00305A20" w:rsidRDefault="00E57F05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57F05" w:rsidRPr="00305A20" w:rsidRDefault="00E57F05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57F05" w:rsidRPr="00305A20" w:rsidRDefault="00E57F05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57F05" w:rsidRPr="00305A20" w:rsidRDefault="00E57F05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57F05" w:rsidRPr="00305A20" w:rsidRDefault="00E57F05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57F05" w:rsidRPr="00305A20" w:rsidRDefault="00E57F05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57F05" w:rsidRPr="00305A20" w:rsidRDefault="00E57F05" w:rsidP="00C26BAC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305A20">
              <w:rPr>
                <w:rStyle w:val="FontStyle23"/>
                <w:sz w:val="20"/>
                <w:szCs w:val="20"/>
              </w:rPr>
              <w:t xml:space="preserve">          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05" w:rsidRPr="00305A20" w:rsidRDefault="00E57F05" w:rsidP="00F5644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305A20">
              <w:rPr>
                <w:rStyle w:val="FontStyle23"/>
                <w:sz w:val="20"/>
                <w:szCs w:val="20"/>
              </w:rPr>
              <w:t>Уполномоченный представитель</w:t>
            </w:r>
          </w:p>
          <w:p w:rsidR="00E57F05" w:rsidRPr="00305A20" w:rsidRDefault="00E57F05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57F05" w:rsidRPr="00305A20" w:rsidRDefault="00E57F05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57F05" w:rsidRPr="00305A20" w:rsidRDefault="00E57F05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57F05" w:rsidRPr="00305A20" w:rsidRDefault="00E57F05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57F05" w:rsidRPr="00305A20" w:rsidRDefault="00E57F05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57F05" w:rsidRPr="00305A20" w:rsidRDefault="00E57F05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57F05" w:rsidRPr="00305A20" w:rsidRDefault="00E57F05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57F05" w:rsidRPr="00305A20" w:rsidRDefault="00E57F05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57F05" w:rsidRPr="00305A20" w:rsidRDefault="00E57F05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57F05" w:rsidRPr="00305A20" w:rsidRDefault="00E57F05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57F05" w:rsidRPr="00305A20" w:rsidRDefault="00E57F05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57F05" w:rsidRPr="00305A20" w:rsidRDefault="00E57F05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57F05" w:rsidRPr="00305A20" w:rsidRDefault="00E57F05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57F05" w:rsidRPr="00305A20" w:rsidRDefault="00E57F05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57F05" w:rsidRPr="00305A20" w:rsidRDefault="00E57F05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57F05" w:rsidRPr="00305A20" w:rsidRDefault="00E57F05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57F05" w:rsidRPr="00305A20" w:rsidRDefault="00E57F05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57F05" w:rsidRPr="00305A20" w:rsidRDefault="00E57F05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57F05" w:rsidRPr="00305A20" w:rsidRDefault="00E57F05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57F05" w:rsidRPr="00305A20" w:rsidRDefault="00E57F05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57F05" w:rsidRPr="00305A20" w:rsidRDefault="00E57F05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57F05" w:rsidRPr="00305A20" w:rsidRDefault="00E57F05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57F05" w:rsidRPr="00305A20" w:rsidRDefault="00E57F05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57F05" w:rsidRPr="00305A20" w:rsidRDefault="00E57F05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57F05" w:rsidRPr="00305A20" w:rsidRDefault="00E57F05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57F05" w:rsidRPr="00305A20" w:rsidRDefault="00E57F05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57F05" w:rsidRPr="00305A20" w:rsidRDefault="00E57F05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57F05" w:rsidRPr="00305A20" w:rsidRDefault="00E57F05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57F05" w:rsidRPr="00305A20" w:rsidRDefault="00E57F05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57F05" w:rsidRPr="00305A20" w:rsidRDefault="00E57F05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57F05" w:rsidRPr="00305A20" w:rsidRDefault="00E57F05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57F05" w:rsidRPr="00305A20" w:rsidRDefault="00E57F05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57F05" w:rsidRPr="00305A20" w:rsidRDefault="00E57F05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57F05" w:rsidRPr="00305A20" w:rsidRDefault="00E57F05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57F05" w:rsidRPr="00305A20" w:rsidRDefault="00E57F05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57F05" w:rsidRPr="00305A20" w:rsidRDefault="00E57F05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57F05" w:rsidRPr="00305A20" w:rsidRDefault="00E57F05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57F05" w:rsidRPr="00305A20" w:rsidRDefault="00E57F05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57F05" w:rsidRPr="00305A20" w:rsidRDefault="00E57F05" w:rsidP="00C26BAC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305A20">
              <w:rPr>
                <w:rStyle w:val="FontStyle23"/>
                <w:sz w:val="20"/>
                <w:szCs w:val="20"/>
              </w:rPr>
              <w:t xml:space="preserve">Лица, имеющие соответствующие полномочия 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05" w:rsidRPr="00305A20" w:rsidRDefault="00E57F05" w:rsidP="00F5644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305A20">
              <w:rPr>
                <w:rStyle w:val="FontStyle23"/>
                <w:sz w:val="20"/>
                <w:szCs w:val="20"/>
              </w:rPr>
              <w:t>Нотариально удостоверенная доверенность</w:t>
            </w:r>
          </w:p>
          <w:p w:rsidR="00E57F05" w:rsidRPr="00305A20" w:rsidRDefault="00E57F05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57F05" w:rsidRPr="00305A20" w:rsidRDefault="00E57F05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57F05" w:rsidRPr="00305A20" w:rsidRDefault="00E57F05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57F05" w:rsidRPr="00305A20" w:rsidRDefault="00E57F05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57F05" w:rsidRPr="00305A20" w:rsidRDefault="00E57F05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57F05" w:rsidRPr="00305A20" w:rsidRDefault="00E57F05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57F05" w:rsidRPr="00305A20" w:rsidRDefault="00E57F05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57F05" w:rsidRPr="00305A20" w:rsidRDefault="00E57F05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57F05" w:rsidRPr="00305A20" w:rsidRDefault="00E57F05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57F05" w:rsidRPr="00305A20" w:rsidRDefault="00E57F05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57F05" w:rsidRPr="00305A20" w:rsidRDefault="00E57F05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57F05" w:rsidRPr="00305A20" w:rsidRDefault="00E57F05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57F05" w:rsidRPr="00305A20" w:rsidRDefault="00E57F05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57F05" w:rsidRPr="00305A20" w:rsidRDefault="00E57F05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57F05" w:rsidRPr="00305A20" w:rsidRDefault="00E57F05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57F05" w:rsidRPr="00305A20" w:rsidRDefault="00E57F05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57F05" w:rsidRPr="00305A20" w:rsidRDefault="00E57F05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57F05" w:rsidRPr="00305A20" w:rsidRDefault="00E57F05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57F05" w:rsidRPr="00305A20" w:rsidRDefault="00E57F05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57F05" w:rsidRPr="00305A20" w:rsidRDefault="00E57F05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57F05" w:rsidRPr="00305A20" w:rsidRDefault="00E57F05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57F05" w:rsidRPr="00305A20" w:rsidRDefault="00E57F05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57F05" w:rsidRPr="00305A20" w:rsidRDefault="00E57F05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57F05" w:rsidRPr="00305A20" w:rsidRDefault="00E57F05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57F05" w:rsidRPr="00305A20" w:rsidRDefault="00E57F05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57F05" w:rsidRPr="00305A20" w:rsidRDefault="00E57F05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57F05" w:rsidRPr="00305A20" w:rsidRDefault="00E57F05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57F05" w:rsidRPr="00305A20" w:rsidRDefault="00E57F05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57F05" w:rsidRPr="00305A20" w:rsidRDefault="00E57F05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57F05" w:rsidRPr="00305A20" w:rsidRDefault="00E57F05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57F05" w:rsidRPr="00305A20" w:rsidRDefault="00E57F05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57F05" w:rsidRPr="00305A20" w:rsidRDefault="00E57F05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57F05" w:rsidRPr="00305A20" w:rsidRDefault="00E57F05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57F05" w:rsidRPr="00305A20" w:rsidRDefault="00E57F05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57F05" w:rsidRPr="00305A20" w:rsidRDefault="00E57F05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57F05" w:rsidRPr="00305A20" w:rsidRDefault="00E57F05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57F05" w:rsidRPr="00305A20" w:rsidRDefault="00E57F05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57F05" w:rsidRPr="00305A20" w:rsidRDefault="00E57F05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57F05" w:rsidRPr="00305A20" w:rsidRDefault="00E57F05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05A20">
              <w:rPr>
                <w:rStyle w:val="FontStyle23"/>
                <w:sz w:val="20"/>
                <w:szCs w:val="20"/>
              </w:rPr>
              <w:t>Доверенность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05" w:rsidRPr="00305A20" w:rsidRDefault="00E57F05" w:rsidP="00F5644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305A20">
              <w:rPr>
                <w:rStyle w:val="FontStyle23"/>
                <w:sz w:val="20"/>
                <w:szCs w:val="20"/>
              </w:rPr>
              <w:t>Доверенность должна содержать указание на дату ее совершения, быть</w:t>
            </w:r>
            <w:r w:rsidRPr="00305A20">
              <w:rPr>
                <w:sz w:val="20"/>
                <w:szCs w:val="20"/>
              </w:rPr>
              <w:t xml:space="preserve"> действующей на дату подачи заявления. </w:t>
            </w:r>
          </w:p>
          <w:p w:rsidR="00E57F05" w:rsidRPr="00305A20" w:rsidRDefault="00E57F05" w:rsidP="00495D1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  <w:p w:rsidR="00E57F05" w:rsidRPr="00305A20" w:rsidRDefault="00E57F05" w:rsidP="00495D1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  <w:p w:rsidR="00E57F05" w:rsidRPr="00305A20" w:rsidRDefault="00E57F05" w:rsidP="00495D1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  <w:p w:rsidR="00E57F05" w:rsidRPr="00305A20" w:rsidRDefault="00E57F05" w:rsidP="00495D1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  <w:p w:rsidR="00E57F05" w:rsidRPr="00305A20" w:rsidRDefault="00E57F05" w:rsidP="00495D1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  <w:p w:rsidR="00E57F05" w:rsidRPr="00305A20" w:rsidRDefault="00E57F05" w:rsidP="00495D1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  <w:p w:rsidR="00E57F05" w:rsidRPr="00305A20" w:rsidRDefault="00E57F05" w:rsidP="00495D1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  <w:p w:rsidR="00E57F05" w:rsidRPr="00305A20" w:rsidRDefault="00E57F05" w:rsidP="00495D1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  <w:p w:rsidR="00E57F05" w:rsidRPr="00305A20" w:rsidRDefault="00E57F05" w:rsidP="00495D1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  <w:p w:rsidR="00E57F05" w:rsidRPr="00305A20" w:rsidRDefault="00E57F05" w:rsidP="00495D1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  <w:p w:rsidR="00E57F05" w:rsidRPr="00305A20" w:rsidRDefault="00E57F05" w:rsidP="00495D1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  <w:p w:rsidR="00E57F05" w:rsidRPr="00305A20" w:rsidRDefault="00E57F05" w:rsidP="00495D1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  <w:p w:rsidR="00E57F05" w:rsidRPr="00305A20" w:rsidRDefault="00E57F05" w:rsidP="00495D1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  <w:p w:rsidR="00E57F05" w:rsidRPr="00305A20" w:rsidRDefault="00E57F05" w:rsidP="00495D1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  <w:p w:rsidR="00E57F05" w:rsidRPr="00305A20" w:rsidRDefault="00E57F05" w:rsidP="00495D1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  <w:p w:rsidR="00E57F05" w:rsidRPr="00305A20" w:rsidRDefault="00E57F05" w:rsidP="00495D1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  <w:p w:rsidR="00E57F05" w:rsidRPr="00305A20" w:rsidRDefault="00E57F05" w:rsidP="00495D1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  <w:p w:rsidR="00E57F05" w:rsidRPr="00305A20" w:rsidRDefault="00E57F05" w:rsidP="00495D1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  <w:p w:rsidR="00E57F05" w:rsidRPr="00305A20" w:rsidRDefault="00E57F05" w:rsidP="00495D1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  <w:p w:rsidR="00E57F05" w:rsidRPr="00305A20" w:rsidRDefault="00E57F05" w:rsidP="00495D1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  <w:p w:rsidR="00E57F05" w:rsidRPr="00305A20" w:rsidRDefault="00E57F05" w:rsidP="00495D1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  <w:p w:rsidR="00E57F05" w:rsidRPr="00305A20" w:rsidRDefault="00E57F05" w:rsidP="00495D1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  <w:p w:rsidR="00E57F05" w:rsidRPr="00305A20" w:rsidRDefault="00E57F05" w:rsidP="00495D1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  <w:p w:rsidR="00E57F05" w:rsidRPr="00305A20" w:rsidRDefault="00E57F05" w:rsidP="00495D1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  <w:p w:rsidR="00E57F05" w:rsidRPr="00305A20" w:rsidRDefault="00E57F05" w:rsidP="00495D1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  <w:p w:rsidR="00E57F05" w:rsidRPr="00305A20" w:rsidRDefault="00E57F05" w:rsidP="00495D1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  <w:p w:rsidR="00E57F05" w:rsidRPr="00305A20" w:rsidRDefault="00E57F05" w:rsidP="00495D1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  <w:p w:rsidR="00E57F05" w:rsidRPr="00305A20" w:rsidRDefault="00E57F05" w:rsidP="00495D1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  <w:p w:rsidR="00E57F05" w:rsidRPr="00305A20" w:rsidRDefault="00E57F05" w:rsidP="00495D1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  <w:p w:rsidR="00E57F05" w:rsidRPr="00305A20" w:rsidRDefault="00E57F05" w:rsidP="00495D1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  <w:p w:rsidR="00E57F05" w:rsidRPr="00305A20" w:rsidRDefault="00E57F05" w:rsidP="00495D1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  <w:p w:rsidR="00E57F05" w:rsidRPr="00305A20" w:rsidRDefault="00E57F05" w:rsidP="00495D1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  <w:p w:rsidR="00E57F05" w:rsidRPr="00305A20" w:rsidRDefault="00E57F05" w:rsidP="00495D1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  <w:p w:rsidR="00E57F05" w:rsidRPr="00305A20" w:rsidRDefault="00E57F05" w:rsidP="00495D1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  <w:p w:rsidR="00E57F05" w:rsidRPr="00305A20" w:rsidRDefault="00E57F05" w:rsidP="00495D1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  <w:p w:rsidR="00E57F05" w:rsidRPr="00305A20" w:rsidRDefault="00E57F05" w:rsidP="00495D1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  <w:p w:rsidR="00E57F05" w:rsidRPr="00305A20" w:rsidRDefault="00E57F05" w:rsidP="00495D1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  <w:p w:rsidR="00E57F05" w:rsidRPr="00305A20" w:rsidRDefault="00E57F05" w:rsidP="000A078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D42D07">
              <w:rPr>
                <w:sz w:val="20"/>
                <w:szCs w:val="20"/>
              </w:rPr>
              <w:t>Доверенность на осуществление действий от имени юридического лица, подписанная руководителем и заверенная печатью юридического лица</w:t>
            </w:r>
            <w:r>
              <w:rPr>
                <w:sz w:val="20"/>
                <w:szCs w:val="20"/>
              </w:rPr>
              <w:t>, и</w:t>
            </w:r>
            <w:r w:rsidRPr="00D42D07">
              <w:rPr>
                <w:sz w:val="20"/>
                <w:szCs w:val="20"/>
              </w:rPr>
              <w:t>ли нотариально заверенная копия такой доверенности</w:t>
            </w:r>
          </w:p>
        </w:tc>
      </w:tr>
      <w:tr w:rsidR="00E57F05" w:rsidRPr="00305A20" w:rsidTr="00534BF0">
        <w:trPr>
          <w:trHeight w:val="198"/>
        </w:trPr>
        <w:tc>
          <w:tcPr>
            <w:tcW w:w="373" w:type="dxa"/>
            <w:tcBorders>
              <w:top w:val="single" w:sz="4" w:space="0" w:color="auto"/>
            </w:tcBorders>
          </w:tcPr>
          <w:p w:rsidR="00E57F05" w:rsidRPr="00305A20" w:rsidRDefault="00E57F05" w:rsidP="00495D1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tcBorders>
              <w:top w:val="single" w:sz="4" w:space="0" w:color="auto"/>
            </w:tcBorders>
          </w:tcPr>
          <w:p w:rsidR="00E57F05" w:rsidRPr="00305A20" w:rsidRDefault="00E57F05" w:rsidP="00495D1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8"/>
                <w:szCs w:val="20"/>
              </w:rPr>
            </w:pPr>
          </w:p>
        </w:tc>
        <w:tc>
          <w:tcPr>
            <w:tcW w:w="3492" w:type="dxa"/>
            <w:tcBorders>
              <w:top w:val="single" w:sz="4" w:space="0" w:color="auto"/>
            </w:tcBorders>
          </w:tcPr>
          <w:p w:rsidR="00E57F05" w:rsidRPr="00305A20" w:rsidRDefault="00E57F05" w:rsidP="00495D1A">
            <w:pPr>
              <w:pStyle w:val="Style11"/>
              <w:widowControl/>
              <w:spacing w:line="240" w:lineRule="auto"/>
              <w:ind w:left="50"/>
              <w:jc w:val="left"/>
              <w:rPr>
                <w:rStyle w:val="FontStyle23"/>
                <w:sz w:val="18"/>
                <w:szCs w:val="20"/>
              </w:rPr>
            </w:pPr>
          </w:p>
        </w:tc>
        <w:tc>
          <w:tcPr>
            <w:tcW w:w="6378" w:type="dxa"/>
            <w:gridSpan w:val="4"/>
            <w:tcBorders>
              <w:top w:val="single" w:sz="4" w:space="0" w:color="auto"/>
            </w:tcBorders>
          </w:tcPr>
          <w:p w:rsidR="00E57F05" w:rsidRPr="00305A20" w:rsidRDefault="00E57F05" w:rsidP="00495D1A">
            <w:pPr>
              <w:pStyle w:val="Style11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</w:p>
          <w:p w:rsidR="00E57F05" w:rsidRPr="00305A20" w:rsidRDefault="00E57F05" w:rsidP="00534BF0">
            <w:pPr>
              <w:pStyle w:val="Style11"/>
              <w:jc w:val="left"/>
              <w:rPr>
                <w:rStyle w:val="FontStyle23"/>
                <w:b/>
                <w:sz w:val="20"/>
                <w:szCs w:val="20"/>
              </w:rPr>
            </w:pPr>
          </w:p>
          <w:p w:rsidR="00E57F05" w:rsidRPr="00305A20" w:rsidRDefault="00E57F05" w:rsidP="00534BF0">
            <w:pPr>
              <w:pStyle w:val="Style11"/>
              <w:jc w:val="left"/>
              <w:rPr>
                <w:b/>
                <w:sz w:val="20"/>
                <w:szCs w:val="20"/>
              </w:rPr>
            </w:pPr>
          </w:p>
          <w:p w:rsidR="00E57F05" w:rsidRPr="00305A20" w:rsidRDefault="00E57F05" w:rsidP="00534BF0">
            <w:pPr>
              <w:pStyle w:val="Style11"/>
              <w:jc w:val="left"/>
              <w:rPr>
                <w:b/>
                <w:sz w:val="20"/>
                <w:szCs w:val="20"/>
              </w:rPr>
            </w:pPr>
            <w:r w:rsidRPr="00305A20">
              <w:rPr>
                <w:b/>
                <w:sz w:val="20"/>
                <w:szCs w:val="20"/>
              </w:rPr>
              <w:t>Раздел 4. «Документы, предоставляемые заявителем для получения «подуслуги»</w:t>
            </w:r>
          </w:p>
          <w:p w:rsidR="00E57F05" w:rsidRPr="00305A20" w:rsidRDefault="00E57F05" w:rsidP="00495D1A">
            <w:pPr>
              <w:pStyle w:val="Style11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57F05" w:rsidRPr="00305A20" w:rsidRDefault="00E57F05" w:rsidP="00495D1A">
            <w:pPr>
              <w:pStyle w:val="Style11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E57F05" w:rsidRPr="00305A20" w:rsidRDefault="00E57F05" w:rsidP="00495D1A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</w:tcPr>
          <w:p w:rsidR="00E57F05" w:rsidRPr="00305A20" w:rsidRDefault="00E57F05" w:rsidP="00495D1A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</w:tcPr>
          <w:p w:rsidR="00E57F05" w:rsidRPr="00305A20" w:rsidRDefault="00E57F05" w:rsidP="00495D1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  <w:p w:rsidR="00E57F05" w:rsidRPr="00305A20" w:rsidRDefault="00E57F05" w:rsidP="00495D1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  <w:p w:rsidR="00E57F05" w:rsidRPr="00305A20" w:rsidRDefault="00E57F05" w:rsidP="00495D1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  <w:p w:rsidR="00E57F05" w:rsidRPr="00305A20" w:rsidRDefault="00E57F05" w:rsidP="00495D1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  <w:p w:rsidR="00E57F05" w:rsidRPr="00305A20" w:rsidRDefault="00E57F05" w:rsidP="00495D1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  <w:p w:rsidR="00E57F05" w:rsidRPr="00305A20" w:rsidRDefault="00E57F05" w:rsidP="00495D1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  <w:p w:rsidR="00E57F05" w:rsidRPr="00305A20" w:rsidRDefault="00E57F05" w:rsidP="00495D1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  <w:p w:rsidR="00E57F05" w:rsidRPr="00305A20" w:rsidRDefault="00E57F05" w:rsidP="00495D1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</w:tc>
      </w:tr>
      <w:tr w:rsidR="00E57F05" w:rsidRPr="00305A20" w:rsidTr="008B371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914"/>
        </w:trPr>
        <w:tc>
          <w:tcPr>
            <w:tcW w:w="565" w:type="dxa"/>
            <w:gridSpan w:val="2"/>
            <w:vAlign w:val="center"/>
          </w:tcPr>
          <w:p w:rsidR="00E57F05" w:rsidRPr="00305A20" w:rsidRDefault="00E57F05" w:rsidP="00291FDC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305A20">
              <w:rPr>
                <w:rStyle w:val="FontStyle23"/>
                <w:sz w:val="20"/>
                <w:szCs w:val="20"/>
              </w:rPr>
              <w:t>№ п/п</w:t>
            </w:r>
          </w:p>
        </w:tc>
        <w:tc>
          <w:tcPr>
            <w:tcW w:w="1703" w:type="dxa"/>
            <w:vAlign w:val="center"/>
          </w:tcPr>
          <w:p w:rsidR="00E57F05" w:rsidRPr="00305A20" w:rsidRDefault="00E57F05" w:rsidP="00291FD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05A20">
              <w:rPr>
                <w:rStyle w:val="FontStyle23"/>
                <w:sz w:val="20"/>
                <w:szCs w:val="20"/>
              </w:rPr>
              <w:t>Категория документа</w:t>
            </w:r>
          </w:p>
        </w:tc>
        <w:tc>
          <w:tcPr>
            <w:tcW w:w="3969" w:type="dxa"/>
            <w:gridSpan w:val="3"/>
            <w:vAlign w:val="center"/>
          </w:tcPr>
          <w:p w:rsidR="00E57F05" w:rsidRPr="00305A20" w:rsidRDefault="00E57F05" w:rsidP="00291FD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05A20">
              <w:rPr>
                <w:rStyle w:val="FontStyle23"/>
                <w:sz w:val="20"/>
                <w:szCs w:val="20"/>
              </w:rPr>
              <w:t>Наименования документов, которые предоставляет заявитель для получения «подуслуги»</w:t>
            </w:r>
          </w:p>
        </w:tc>
        <w:tc>
          <w:tcPr>
            <w:tcW w:w="1883" w:type="dxa"/>
            <w:vAlign w:val="center"/>
          </w:tcPr>
          <w:p w:rsidR="00E57F05" w:rsidRPr="00305A20" w:rsidRDefault="00E57F05" w:rsidP="00291FD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05A20">
              <w:rPr>
                <w:rStyle w:val="FontStyle23"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3827" w:type="dxa"/>
            <w:vAlign w:val="center"/>
          </w:tcPr>
          <w:p w:rsidR="00E57F05" w:rsidRPr="00305A20" w:rsidRDefault="00E57F05" w:rsidP="00291FD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05A20">
              <w:rPr>
                <w:rStyle w:val="FontStyle23"/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6663" w:type="dxa"/>
            <w:gridSpan w:val="4"/>
            <w:vAlign w:val="center"/>
          </w:tcPr>
          <w:p w:rsidR="00E57F05" w:rsidRPr="00305A20" w:rsidRDefault="00E57F05" w:rsidP="00291FD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05A20">
              <w:rPr>
                <w:rStyle w:val="FontStyle23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2126" w:type="dxa"/>
            <w:gridSpan w:val="2"/>
            <w:vAlign w:val="center"/>
          </w:tcPr>
          <w:p w:rsidR="00E57F05" w:rsidRPr="00305A20" w:rsidRDefault="00E57F05" w:rsidP="00291FD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05A20">
              <w:rPr>
                <w:rStyle w:val="FontStyle23"/>
                <w:sz w:val="20"/>
                <w:szCs w:val="20"/>
              </w:rPr>
              <w:t>Форма (шаблон) документа</w:t>
            </w:r>
          </w:p>
        </w:tc>
        <w:tc>
          <w:tcPr>
            <w:tcW w:w="1701" w:type="dxa"/>
            <w:vAlign w:val="center"/>
          </w:tcPr>
          <w:p w:rsidR="00E57F05" w:rsidRPr="00305A20" w:rsidRDefault="00E57F05" w:rsidP="00291FD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05A20">
              <w:rPr>
                <w:rStyle w:val="FontStyle23"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E57F05" w:rsidRPr="00305A20" w:rsidTr="008B371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12"/>
        </w:trPr>
        <w:tc>
          <w:tcPr>
            <w:tcW w:w="565" w:type="dxa"/>
            <w:gridSpan w:val="2"/>
          </w:tcPr>
          <w:p w:rsidR="00E57F05" w:rsidRPr="00305A20" w:rsidRDefault="00E57F05" w:rsidP="00291FDC">
            <w:pPr>
              <w:pStyle w:val="Style13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05A20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703" w:type="dxa"/>
          </w:tcPr>
          <w:p w:rsidR="00E57F05" w:rsidRPr="00305A20" w:rsidRDefault="00E57F05" w:rsidP="00291FDC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305A20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3969" w:type="dxa"/>
            <w:gridSpan w:val="3"/>
          </w:tcPr>
          <w:p w:rsidR="00E57F05" w:rsidRPr="00305A20" w:rsidRDefault="00E57F05" w:rsidP="00291FDC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305A20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1883" w:type="dxa"/>
          </w:tcPr>
          <w:p w:rsidR="00E57F05" w:rsidRPr="00305A20" w:rsidRDefault="00E57F05" w:rsidP="00291FDC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305A20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3827" w:type="dxa"/>
          </w:tcPr>
          <w:p w:rsidR="00E57F05" w:rsidRPr="00305A20" w:rsidRDefault="00E57F05" w:rsidP="00291FDC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305A20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6663" w:type="dxa"/>
            <w:gridSpan w:val="4"/>
          </w:tcPr>
          <w:p w:rsidR="00E57F05" w:rsidRPr="00305A20" w:rsidRDefault="00E57F05" w:rsidP="00291FDC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305A20">
              <w:rPr>
                <w:rStyle w:val="FontStyle23"/>
                <w:sz w:val="20"/>
                <w:szCs w:val="20"/>
              </w:rPr>
              <w:t>б</w:t>
            </w:r>
          </w:p>
        </w:tc>
        <w:tc>
          <w:tcPr>
            <w:tcW w:w="2126" w:type="dxa"/>
            <w:gridSpan w:val="2"/>
          </w:tcPr>
          <w:p w:rsidR="00E57F05" w:rsidRPr="00305A20" w:rsidRDefault="00E57F05" w:rsidP="00291FDC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305A20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E57F05" w:rsidRPr="00305A20" w:rsidRDefault="00E57F05" w:rsidP="00291FDC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305A20">
              <w:rPr>
                <w:rStyle w:val="FontStyle23"/>
                <w:sz w:val="20"/>
                <w:szCs w:val="20"/>
              </w:rPr>
              <w:t>8</w:t>
            </w:r>
          </w:p>
        </w:tc>
      </w:tr>
      <w:tr w:rsidR="00E57F05" w:rsidRPr="00305A20" w:rsidTr="00466C5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34"/>
        </w:trPr>
        <w:tc>
          <w:tcPr>
            <w:tcW w:w="22437" w:type="dxa"/>
            <w:gridSpan w:val="15"/>
          </w:tcPr>
          <w:p w:rsidR="00E57F05" w:rsidRPr="00305A20" w:rsidRDefault="00E57F05" w:rsidP="00000775">
            <w:pPr>
              <w:pStyle w:val="Style13"/>
              <w:widowControl/>
              <w:spacing w:line="240" w:lineRule="auto"/>
              <w:jc w:val="center"/>
              <w:rPr>
                <w:b/>
              </w:rPr>
            </w:pPr>
            <w:r w:rsidRPr="00305A20">
              <w:rPr>
                <w:b/>
                <w:sz w:val="22"/>
                <w:szCs w:val="22"/>
              </w:rPr>
              <w:t>1. Выдача градостроительного плана земельного участка</w:t>
            </w:r>
          </w:p>
          <w:p w:rsidR="00E57F05" w:rsidRPr="00305A20" w:rsidRDefault="00E57F05" w:rsidP="000A0780">
            <w:pPr>
              <w:pStyle w:val="Style13"/>
              <w:widowControl/>
              <w:spacing w:line="240" w:lineRule="auto"/>
              <w:jc w:val="left"/>
              <w:rPr>
                <w:rStyle w:val="FontStyle23"/>
                <w:b/>
                <w:sz w:val="20"/>
                <w:szCs w:val="20"/>
              </w:rPr>
            </w:pPr>
          </w:p>
        </w:tc>
      </w:tr>
      <w:tr w:rsidR="00E57F05" w:rsidRPr="00305A20" w:rsidTr="008B371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203"/>
        </w:trPr>
        <w:tc>
          <w:tcPr>
            <w:tcW w:w="565" w:type="dxa"/>
            <w:gridSpan w:val="2"/>
          </w:tcPr>
          <w:p w:rsidR="00E57F05" w:rsidRPr="00305A20" w:rsidRDefault="00E57F05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305A20">
              <w:rPr>
                <w:sz w:val="20"/>
                <w:szCs w:val="20"/>
              </w:rPr>
              <w:t>1</w:t>
            </w:r>
          </w:p>
        </w:tc>
        <w:tc>
          <w:tcPr>
            <w:tcW w:w="1703" w:type="dxa"/>
          </w:tcPr>
          <w:p w:rsidR="00E57F05" w:rsidRPr="00305A20" w:rsidRDefault="00E57F05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305A20">
              <w:rPr>
                <w:sz w:val="20"/>
                <w:szCs w:val="20"/>
              </w:rPr>
              <w:t>Заявление</w:t>
            </w:r>
          </w:p>
        </w:tc>
        <w:tc>
          <w:tcPr>
            <w:tcW w:w="3969" w:type="dxa"/>
            <w:gridSpan w:val="3"/>
          </w:tcPr>
          <w:p w:rsidR="00E57F05" w:rsidRPr="00305A20" w:rsidRDefault="00E57F05" w:rsidP="000A0780">
            <w:pPr>
              <w:pStyle w:val="Style1"/>
              <w:widowControl/>
              <w:rPr>
                <w:sz w:val="20"/>
                <w:szCs w:val="20"/>
              </w:rPr>
            </w:pPr>
            <w:r w:rsidRPr="00305A20">
              <w:rPr>
                <w:sz w:val="20"/>
                <w:szCs w:val="20"/>
              </w:rPr>
              <w:t>Заявление о выдаче ГПЗУ</w:t>
            </w:r>
          </w:p>
        </w:tc>
        <w:tc>
          <w:tcPr>
            <w:tcW w:w="1883" w:type="dxa"/>
          </w:tcPr>
          <w:p w:rsidR="00E57F05" w:rsidRPr="00305A20" w:rsidRDefault="00E57F05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305A20">
              <w:rPr>
                <w:sz w:val="20"/>
                <w:szCs w:val="20"/>
              </w:rPr>
              <w:t xml:space="preserve">1 </w:t>
            </w:r>
          </w:p>
          <w:p w:rsidR="00E57F05" w:rsidRPr="00305A20" w:rsidRDefault="00E57F05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305A20">
              <w:rPr>
                <w:sz w:val="20"/>
                <w:szCs w:val="20"/>
              </w:rPr>
              <w:t>оригинал</w:t>
            </w:r>
          </w:p>
        </w:tc>
        <w:tc>
          <w:tcPr>
            <w:tcW w:w="3827" w:type="dxa"/>
          </w:tcPr>
          <w:p w:rsidR="00E57F05" w:rsidRPr="00305A20" w:rsidRDefault="00E57F05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305A20">
              <w:rPr>
                <w:sz w:val="20"/>
                <w:szCs w:val="20"/>
              </w:rPr>
              <w:t>Обязательный документ</w:t>
            </w:r>
          </w:p>
          <w:p w:rsidR="00E57F05" w:rsidRPr="00305A20" w:rsidRDefault="00E57F05" w:rsidP="00F929C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6663" w:type="dxa"/>
            <w:gridSpan w:val="4"/>
          </w:tcPr>
          <w:p w:rsidR="00E57F05" w:rsidRPr="00305A20" w:rsidRDefault="00E57F05" w:rsidP="000A0780">
            <w:pPr>
              <w:pStyle w:val="Style1"/>
              <w:widowControl/>
              <w:rPr>
                <w:sz w:val="20"/>
                <w:szCs w:val="20"/>
              </w:rPr>
            </w:pPr>
            <w:r w:rsidRPr="00305A20">
              <w:rPr>
                <w:sz w:val="20"/>
                <w:szCs w:val="20"/>
              </w:rPr>
              <w:t>Заявление оформляется и подписывается лично заявителем (уполномоченным представителем) разборчиво и должно содержать следующие сведения:</w:t>
            </w:r>
          </w:p>
          <w:p w:rsidR="00E57F05" w:rsidRPr="00305A20" w:rsidRDefault="00E57F05" w:rsidP="000A0780">
            <w:pPr>
              <w:pStyle w:val="Style1"/>
              <w:widowControl/>
              <w:rPr>
                <w:sz w:val="20"/>
                <w:szCs w:val="20"/>
              </w:rPr>
            </w:pPr>
            <w:r w:rsidRPr="00305A20">
              <w:rPr>
                <w:sz w:val="20"/>
                <w:szCs w:val="20"/>
              </w:rPr>
              <w:t>- полное наименование, местонахождение, фамилию, имя, отчество подписывающего лица и его полномочия (для юридического лица), фамилию, имя, отчество (последнее - при наличии), адрес проживания (пребывания) (для физического лица), контактные данные;</w:t>
            </w:r>
          </w:p>
          <w:p w:rsidR="00E57F05" w:rsidRPr="00305A20" w:rsidRDefault="00E57F05" w:rsidP="000A0780">
            <w:pPr>
              <w:pStyle w:val="Style1"/>
              <w:widowControl/>
              <w:rPr>
                <w:sz w:val="20"/>
                <w:szCs w:val="20"/>
              </w:rPr>
            </w:pPr>
            <w:r w:rsidRPr="00305A20">
              <w:rPr>
                <w:sz w:val="20"/>
                <w:szCs w:val="20"/>
              </w:rPr>
              <w:t>- подпись заявителя или его уполномоченного представителя, с указанием на подтверждающие полномочия документы;</w:t>
            </w:r>
          </w:p>
          <w:p w:rsidR="00E57F05" w:rsidRPr="00305A20" w:rsidRDefault="00E57F05" w:rsidP="000A0780">
            <w:pPr>
              <w:pStyle w:val="Style1"/>
              <w:widowControl/>
              <w:rPr>
                <w:sz w:val="20"/>
                <w:szCs w:val="20"/>
              </w:rPr>
            </w:pPr>
            <w:r w:rsidRPr="00305A20">
              <w:rPr>
                <w:sz w:val="20"/>
                <w:szCs w:val="20"/>
              </w:rPr>
              <w:t>- способ получения результатов предоставления муниципальной услуги: в Администрации или в МФЦ.</w:t>
            </w:r>
          </w:p>
        </w:tc>
        <w:tc>
          <w:tcPr>
            <w:tcW w:w="2126" w:type="dxa"/>
            <w:gridSpan w:val="2"/>
          </w:tcPr>
          <w:p w:rsidR="00E57F05" w:rsidRPr="00305A20" w:rsidRDefault="00E57F05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305A20">
              <w:rPr>
                <w:sz w:val="20"/>
                <w:szCs w:val="20"/>
              </w:rPr>
              <w:t xml:space="preserve"> </w:t>
            </w:r>
          </w:p>
          <w:p w:rsidR="00E57F05" w:rsidRPr="00305A20" w:rsidRDefault="00E57F05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305A20">
              <w:rPr>
                <w:sz w:val="20"/>
                <w:szCs w:val="20"/>
              </w:rPr>
              <w:t>Приложение № 1 к технологической схеме</w:t>
            </w:r>
          </w:p>
        </w:tc>
        <w:tc>
          <w:tcPr>
            <w:tcW w:w="1701" w:type="dxa"/>
          </w:tcPr>
          <w:p w:rsidR="00E57F05" w:rsidRPr="00305A20" w:rsidRDefault="00E57F05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E57F05" w:rsidRPr="00305A20" w:rsidRDefault="00E57F05" w:rsidP="00291FDC">
            <w:pPr>
              <w:pStyle w:val="Style1"/>
              <w:widowControl/>
              <w:rPr>
                <w:i/>
                <w:sz w:val="20"/>
                <w:szCs w:val="20"/>
              </w:rPr>
            </w:pPr>
            <w:r w:rsidRPr="00305A20">
              <w:rPr>
                <w:i/>
                <w:sz w:val="20"/>
                <w:szCs w:val="20"/>
              </w:rPr>
              <w:t>разрабатывает Администрация</w:t>
            </w:r>
          </w:p>
        </w:tc>
      </w:tr>
      <w:tr w:rsidR="00E57F05" w:rsidRPr="00305A20" w:rsidTr="002C56A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540"/>
        </w:trPr>
        <w:tc>
          <w:tcPr>
            <w:tcW w:w="565" w:type="dxa"/>
            <w:gridSpan w:val="2"/>
          </w:tcPr>
          <w:p w:rsidR="00E57F05" w:rsidRPr="00305A20" w:rsidRDefault="00E57F05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305A20">
              <w:rPr>
                <w:sz w:val="20"/>
                <w:szCs w:val="20"/>
              </w:rPr>
              <w:t>2</w:t>
            </w:r>
          </w:p>
        </w:tc>
        <w:tc>
          <w:tcPr>
            <w:tcW w:w="1703" w:type="dxa"/>
          </w:tcPr>
          <w:p w:rsidR="00E57F05" w:rsidRPr="00305A20" w:rsidRDefault="00E57F05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305A20">
              <w:rPr>
                <w:sz w:val="20"/>
                <w:szCs w:val="20"/>
              </w:rPr>
              <w:t>Документ, удостоверяющий личность заявителя/представителя заявителя</w:t>
            </w:r>
          </w:p>
        </w:tc>
        <w:tc>
          <w:tcPr>
            <w:tcW w:w="3969" w:type="dxa"/>
            <w:gridSpan w:val="3"/>
          </w:tcPr>
          <w:p w:rsidR="00E57F05" w:rsidRPr="00305A20" w:rsidRDefault="00E57F05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305A20">
              <w:rPr>
                <w:rStyle w:val="FontStyle23"/>
                <w:sz w:val="20"/>
                <w:szCs w:val="20"/>
              </w:rPr>
              <w:t>Документ, удостоверяющий личность заявителя или представителя заявителя:</w:t>
            </w:r>
          </w:p>
          <w:p w:rsidR="00E57F05" w:rsidRPr="00305A20" w:rsidRDefault="00E57F05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E57F05" w:rsidRPr="00305A20" w:rsidRDefault="00E57F05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E57F05" w:rsidRPr="00305A20" w:rsidRDefault="00E57F05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E57F05" w:rsidRPr="00305A20" w:rsidRDefault="00E57F05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E57F05" w:rsidRPr="00305A20" w:rsidRDefault="00E57F05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305A20">
              <w:rPr>
                <w:rStyle w:val="FontStyle23"/>
                <w:sz w:val="20"/>
                <w:szCs w:val="20"/>
              </w:rPr>
              <w:t>1) Паспорт гражданина Российской Федерации</w:t>
            </w:r>
          </w:p>
          <w:p w:rsidR="00E57F05" w:rsidRPr="00305A20" w:rsidRDefault="00E57F05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E57F05" w:rsidRPr="00305A20" w:rsidRDefault="00E57F05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E57F05" w:rsidRPr="00305A20" w:rsidRDefault="00E57F05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E57F05" w:rsidRPr="00305A20" w:rsidRDefault="00E57F05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E57F05" w:rsidRPr="00305A20" w:rsidRDefault="00E57F05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E57F05" w:rsidRPr="00305A20" w:rsidRDefault="00E57F05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E57F05" w:rsidRPr="00305A20" w:rsidRDefault="00E57F05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E57F05" w:rsidRPr="00305A20" w:rsidRDefault="00E57F05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E57F05" w:rsidRPr="00305A20" w:rsidRDefault="00E57F05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E57F05" w:rsidRPr="00305A20" w:rsidRDefault="00E57F05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E57F05" w:rsidRPr="00305A20" w:rsidRDefault="00E57F05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E57F05" w:rsidRPr="00305A20" w:rsidRDefault="00E57F05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E57F05" w:rsidRPr="00305A20" w:rsidRDefault="00E57F05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E57F05" w:rsidRPr="00305A20" w:rsidRDefault="00E57F05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E57F05" w:rsidRPr="00305A20" w:rsidRDefault="00E57F05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E57F05" w:rsidRPr="00305A20" w:rsidRDefault="00E57F05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E57F05" w:rsidRPr="00305A20" w:rsidRDefault="00E57F05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E57F05" w:rsidRPr="00305A20" w:rsidRDefault="00E57F05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E57F05" w:rsidRPr="00305A20" w:rsidRDefault="00E57F05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E57F05" w:rsidRPr="00305A20" w:rsidRDefault="00E57F05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305A20">
              <w:rPr>
                <w:rStyle w:val="FontStyle23"/>
                <w:sz w:val="20"/>
                <w:szCs w:val="20"/>
              </w:rPr>
              <w:t>2) Временное удостоверение личности гражданина Российской Федерации</w:t>
            </w:r>
          </w:p>
          <w:p w:rsidR="00E57F05" w:rsidRPr="00305A20" w:rsidRDefault="00E57F05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E57F05" w:rsidRPr="00305A20" w:rsidRDefault="00E57F05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E57F05" w:rsidRPr="00305A20" w:rsidRDefault="00E57F05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E57F05" w:rsidRPr="00305A20" w:rsidRDefault="00E57F05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E57F05" w:rsidRPr="00305A20" w:rsidRDefault="00E57F05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E57F05" w:rsidRPr="00305A20" w:rsidRDefault="00E57F05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E57F05" w:rsidRPr="00305A20" w:rsidRDefault="00E57F05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E57F05" w:rsidRPr="00305A20" w:rsidRDefault="00E57F05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305A20">
              <w:rPr>
                <w:rStyle w:val="FontStyle23"/>
                <w:sz w:val="20"/>
                <w:szCs w:val="20"/>
              </w:rPr>
              <w:t>3)</w:t>
            </w:r>
            <w:r w:rsidRPr="00305A20"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E57F05" w:rsidRPr="00305A20" w:rsidRDefault="00E57F05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E57F05" w:rsidRPr="00305A20" w:rsidRDefault="00E57F05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E57F05" w:rsidRPr="00305A20" w:rsidRDefault="00E57F05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E57F05" w:rsidRPr="00305A20" w:rsidRDefault="00E57F05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E57F05" w:rsidRPr="00305A20" w:rsidRDefault="00E57F05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E57F05" w:rsidRPr="00305A20" w:rsidRDefault="00E57F05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E57F05" w:rsidRPr="00305A20" w:rsidRDefault="00E57F05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E57F05" w:rsidRPr="00305A20" w:rsidRDefault="00E57F05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E57F05" w:rsidRPr="00305A20" w:rsidRDefault="00E57F05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E57F05" w:rsidRPr="00305A20" w:rsidRDefault="00E57F05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E57F05" w:rsidRPr="00305A20" w:rsidRDefault="00E57F05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305A20">
              <w:rPr>
                <w:rStyle w:val="FontStyle23"/>
                <w:sz w:val="20"/>
                <w:szCs w:val="20"/>
              </w:rPr>
              <w:t>4) Вид на жительство (для лиц без гражданства)</w:t>
            </w:r>
          </w:p>
          <w:p w:rsidR="00E57F05" w:rsidRPr="00305A20" w:rsidRDefault="00E57F05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E57F05" w:rsidRPr="00305A20" w:rsidRDefault="00E57F05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E57F05" w:rsidRPr="00305A20" w:rsidRDefault="00E57F05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E57F05" w:rsidRPr="00305A20" w:rsidRDefault="00E57F05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E57F05" w:rsidRPr="00305A20" w:rsidRDefault="00E57F05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E57F05" w:rsidRPr="00305A20" w:rsidRDefault="00E57F05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E57F05" w:rsidRPr="00305A20" w:rsidRDefault="00E57F05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E57F05" w:rsidRPr="00305A20" w:rsidRDefault="00E57F05" w:rsidP="009B7049">
            <w:pPr>
              <w:pStyle w:val="Style1"/>
              <w:jc w:val="both"/>
              <w:rPr>
                <w:sz w:val="20"/>
                <w:szCs w:val="20"/>
              </w:rPr>
            </w:pPr>
            <w:r w:rsidRPr="00305A20">
              <w:rPr>
                <w:rStyle w:val="FontStyle23"/>
                <w:sz w:val="20"/>
                <w:szCs w:val="20"/>
              </w:rPr>
              <w:t>5)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  <w:p w:rsidR="00E57F05" w:rsidRPr="00305A20" w:rsidRDefault="00E57F05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E57F05" w:rsidRPr="00305A20" w:rsidRDefault="00E57F05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E57F05" w:rsidRPr="00305A20" w:rsidRDefault="00E57F05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E57F05" w:rsidRPr="00305A20" w:rsidRDefault="00E57F05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305A20">
              <w:rPr>
                <w:rStyle w:val="FontStyle23"/>
                <w:sz w:val="20"/>
                <w:szCs w:val="20"/>
              </w:rPr>
              <w:t xml:space="preserve">6) </w:t>
            </w:r>
            <w:r w:rsidRPr="00305A20">
              <w:rPr>
                <w:bCs/>
                <w:sz w:val="20"/>
                <w:szCs w:val="20"/>
              </w:rPr>
              <w:t>Разрешение на временное проживание</w:t>
            </w:r>
          </w:p>
          <w:p w:rsidR="00E57F05" w:rsidRPr="00305A20" w:rsidRDefault="00E57F05" w:rsidP="00291FDC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E57F05" w:rsidRPr="00305A20" w:rsidRDefault="00E57F05" w:rsidP="00291FDC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E57F05" w:rsidRDefault="00E57F05" w:rsidP="00034E98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305A20">
              <w:rPr>
                <w:sz w:val="20"/>
                <w:szCs w:val="20"/>
              </w:rPr>
              <w:t xml:space="preserve">7) Удостоверение личности военнослужащего </w:t>
            </w:r>
            <w:r w:rsidRPr="00034E98">
              <w:rPr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  <w:p w:rsidR="00E57F05" w:rsidRPr="00305A20" w:rsidRDefault="00E57F05" w:rsidP="00291FDC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83" w:type="dxa"/>
          </w:tcPr>
          <w:p w:rsidR="00E57F05" w:rsidRPr="00305A20" w:rsidRDefault="00E57F05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305A20">
              <w:rPr>
                <w:sz w:val="20"/>
                <w:szCs w:val="20"/>
              </w:rPr>
              <w:t>1</w:t>
            </w:r>
          </w:p>
          <w:p w:rsidR="00E57F05" w:rsidRPr="00305A20" w:rsidRDefault="00E57F05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305A20">
              <w:rPr>
                <w:sz w:val="20"/>
                <w:szCs w:val="20"/>
              </w:rPr>
              <w:t>Предъявляется оригинал, изготавливается копия:</w:t>
            </w:r>
          </w:p>
          <w:p w:rsidR="00E57F05" w:rsidRPr="00305A20" w:rsidRDefault="00E57F05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E57F05" w:rsidRPr="00305A20" w:rsidRDefault="00E57F05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305A20">
              <w:rPr>
                <w:sz w:val="20"/>
                <w:szCs w:val="20"/>
              </w:rPr>
              <w:t>страниц, содержащих сведения о личности владельца паспорта, о регистрации по месту жительства</w:t>
            </w:r>
          </w:p>
          <w:p w:rsidR="00E57F05" w:rsidRPr="00305A20" w:rsidRDefault="00E57F05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E57F05" w:rsidRPr="00305A20" w:rsidRDefault="00E57F05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E57F05" w:rsidRPr="00305A20" w:rsidRDefault="00E57F05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E57F05" w:rsidRPr="00305A20" w:rsidRDefault="00E57F05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E57F05" w:rsidRPr="00305A20" w:rsidRDefault="00E57F05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E57F05" w:rsidRPr="00305A20" w:rsidRDefault="00E57F05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E57F05" w:rsidRPr="00305A20" w:rsidRDefault="00E57F05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E57F05" w:rsidRPr="00305A20" w:rsidRDefault="00E57F05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E57F05" w:rsidRPr="00305A20" w:rsidRDefault="00E57F05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E57F05" w:rsidRPr="00305A20" w:rsidRDefault="00E57F05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E57F05" w:rsidRPr="00305A20" w:rsidRDefault="00E57F05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E57F05" w:rsidRPr="00305A20" w:rsidRDefault="00E57F05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E57F05" w:rsidRPr="00305A20" w:rsidRDefault="00E57F05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E57F05" w:rsidRPr="00305A20" w:rsidRDefault="00E57F05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E57F05" w:rsidRPr="00305A20" w:rsidRDefault="00E57F05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E57F05" w:rsidRPr="00305A20" w:rsidRDefault="00E57F05" w:rsidP="009B7049">
            <w:pPr>
              <w:pStyle w:val="Style1"/>
              <w:widowControl/>
              <w:rPr>
                <w:sz w:val="20"/>
                <w:szCs w:val="20"/>
              </w:rPr>
            </w:pPr>
            <w:r w:rsidRPr="00305A20">
              <w:rPr>
                <w:sz w:val="20"/>
                <w:szCs w:val="20"/>
              </w:rPr>
              <w:t>внутренней стороны документа</w:t>
            </w:r>
          </w:p>
          <w:p w:rsidR="00E57F05" w:rsidRPr="00305A20" w:rsidRDefault="00E57F05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E57F05" w:rsidRPr="00305A20" w:rsidRDefault="00E57F05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E57F05" w:rsidRPr="00305A20" w:rsidRDefault="00E57F05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E57F05" w:rsidRPr="00305A20" w:rsidRDefault="00E57F05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E57F05" w:rsidRPr="00305A20" w:rsidRDefault="00E57F05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E57F05" w:rsidRPr="00305A20" w:rsidRDefault="00E57F05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E57F05" w:rsidRPr="00305A20" w:rsidRDefault="00E57F05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E57F05" w:rsidRPr="00305A20" w:rsidRDefault="00E57F05" w:rsidP="009B7049">
            <w:pPr>
              <w:pStyle w:val="Style1"/>
              <w:widowControl/>
              <w:rPr>
                <w:sz w:val="20"/>
                <w:szCs w:val="20"/>
              </w:rPr>
            </w:pPr>
            <w:r w:rsidRPr="00305A20">
              <w:rPr>
                <w:sz w:val="20"/>
                <w:szCs w:val="20"/>
              </w:rPr>
              <w:t xml:space="preserve">страниц, содержащих сведения о личности владельца паспорта  </w:t>
            </w:r>
          </w:p>
          <w:p w:rsidR="00E57F05" w:rsidRPr="00305A20" w:rsidRDefault="00E57F05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E57F05" w:rsidRPr="00305A20" w:rsidRDefault="00E57F05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E57F05" w:rsidRPr="00305A20" w:rsidRDefault="00E57F05" w:rsidP="008322D1">
            <w:pPr>
              <w:pStyle w:val="Style1"/>
              <w:widowControl/>
              <w:rPr>
                <w:sz w:val="20"/>
                <w:szCs w:val="20"/>
              </w:rPr>
            </w:pPr>
          </w:p>
          <w:p w:rsidR="00E57F05" w:rsidRPr="00305A20" w:rsidRDefault="00E57F05" w:rsidP="008322D1">
            <w:pPr>
              <w:pStyle w:val="Style1"/>
              <w:widowControl/>
              <w:rPr>
                <w:sz w:val="20"/>
                <w:szCs w:val="20"/>
              </w:rPr>
            </w:pPr>
          </w:p>
          <w:p w:rsidR="00E57F05" w:rsidRPr="00305A20" w:rsidRDefault="00E57F05" w:rsidP="008322D1">
            <w:pPr>
              <w:pStyle w:val="Style1"/>
              <w:widowControl/>
              <w:rPr>
                <w:sz w:val="20"/>
                <w:szCs w:val="20"/>
              </w:rPr>
            </w:pPr>
          </w:p>
          <w:p w:rsidR="00E57F05" w:rsidRPr="00305A20" w:rsidRDefault="00E57F05" w:rsidP="008322D1">
            <w:pPr>
              <w:pStyle w:val="Style1"/>
              <w:widowControl/>
              <w:rPr>
                <w:sz w:val="20"/>
                <w:szCs w:val="20"/>
              </w:rPr>
            </w:pPr>
          </w:p>
          <w:p w:rsidR="00E57F05" w:rsidRPr="00305A20" w:rsidRDefault="00E57F05" w:rsidP="008322D1">
            <w:pPr>
              <w:pStyle w:val="Style1"/>
              <w:widowControl/>
              <w:rPr>
                <w:sz w:val="20"/>
                <w:szCs w:val="20"/>
              </w:rPr>
            </w:pPr>
          </w:p>
          <w:p w:rsidR="00E57F05" w:rsidRPr="00305A20" w:rsidRDefault="00E57F05" w:rsidP="008322D1">
            <w:pPr>
              <w:pStyle w:val="Style1"/>
              <w:widowControl/>
              <w:rPr>
                <w:sz w:val="20"/>
                <w:szCs w:val="20"/>
              </w:rPr>
            </w:pPr>
          </w:p>
          <w:p w:rsidR="00E57F05" w:rsidRPr="00305A20" w:rsidRDefault="00E57F05" w:rsidP="005B2C21">
            <w:pPr>
              <w:pStyle w:val="Style1"/>
              <w:widowControl/>
              <w:rPr>
                <w:sz w:val="20"/>
                <w:szCs w:val="20"/>
              </w:rPr>
            </w:pPr>
            <w:r w:rsidRPr="00305A20">
              <w:rPr>
                <w:sz w:val="20"/>
                <w:szCs w:val="20"/>
              </w:rPr>
              <w:t>страниц, содержащих сведения о личности владельца вида на жительство, о регистрации по месту жительства</w:t>
            </w:r>
          </w:p>
          <w:p w:rsidR="00E57F05" w:rsidRPr="00305A20" w:rsidRDefault="00E57F05" w:rsidP="005B2C21">
            <w:pPr>
              <w:pStyle w:val="Style1"/>
              <w:widowControl/>
              <w:rPr>
                <w:sz w:val="20"/>
                <w:szCs w:val="20"/>
              </w:rPr>
            </w:pPr>
          </w:p>
          <w:p w:rsidR="00E57F05" w:rsidRPr="00305A20" w:rsidRDefault="00E57F05" w:rsidP="005B2C21">
            <w:pPr>
              <w:pStyle w:val="Style1"/>
              <w:widowControl/>
              <w:rPr>
                <w:sz w:val="20"/>
                <w:szCs w:val="20"/>
              </w:rPr>
            </w:pPr>
          </w:p>
          <w:p w:rsidR="00E57F05" w:rsidRPr="00305A20" w:rsidRDefault="00E57F05" w:rsidP="005B2C21">
            <w:pPr>
              <w:pStyle w:val="Style1"/>
              <w:widowControl/>
              <w:rPr>
                <w:sz w:val="20"/>
                <w:szCs w:val="20"/>
              </w:rPr>
            </w:pPr>
            <w:r w:rsidRPr="00305A20">
              <w:rPr>
                <w:sz w:val="20"/>
                <w:szCs w:val="20"/>
              </w:rPr>
              <w:t xml:space="preserve">страниц, содержащих сведения о личности владельца </w:t>
            </w:r>
          </w:p>
          <w:p w:rsidR="00E57F05" w:rsidRPr="00305A20" w:rsidRDefault="00E57F05" w:rsidP="008322D1">
            <w:pPr>
              <w:pStyle w:val="Style1"/>
              <w:widowControl/>
              <w:rPr>
                <w:sz w:val="20"/>
                <w:szCs w:val="20"/>
              </w:rPr>
            </w:pPr>
          </w:p>
          <w:p w:rsidR="00E57F05" w:rsidRPr="00305A20" w:rsidRDefault="00E57F05" w:rsidP="008322D1">
            <w:pPr>
              <w:pStyle w:val="Style1"/>
              <w:widowControl/>
              <w:rPr>
                <w:sz w:val="20"/>
                <w:szCs w:val="20"/>
              </w:rPr>
            </w:pPr>
          </w:p>
          <w:p w:rsidR="00E57F05" w:rsidRPr="00305A20" w:rsidRDefault="00E57F05" w:rsidP="008322D1">
            <w:pPr>
              <w:pStyle w:val="Style1"/>
              <w:widowControl/>
              <w:rPr>
                <w:sz w:val="20"/>
                <w:szCs w:val="20"/>
              </w:rPr>
            </w:pPr>
          </w:p>
          <w:p w:rsidR="00E57F05" w:rsidRPr="00305A20" w:rsidRDefault="00E57F05" w:rsidP="008322D1">
            <w:pPr>
              <w:pStyle w:val="Style1"/>
              <w:widowControl/>
              <w:rPr>
                <w:sz w:val="20"/>
                <w:szCs w:val="20"/>
              </w:rPr>
            </w:pPr>
          </w:p>
          <w:p w:rsidR="00E57F05" w:rsidRPr="00305A20" w:rsidRDefault="00E57F05" w:rsidP="008322D1">
            <w:pPr>
              <w:pStyle w:val="Style1"/>
              <w:widowControl/>
              <w:rPr>
                <w:sz w:val="20"/>
                <w:szCs w:val="20"/>
              </w:rPr>
            </w:pPr>
          </w:p>
          <w:p w:rsidR="00E57F05" w:rsidRPr="00305A20" w:rsidRDefault="00E57F05" w:rsidP="008322D1">
            <w:pPr>
              <w:pStyle w:val="Style1"/>
              <w:widowControl/>
              <w:rPr>
                <w:sz w:val="20"/>
                <w:szCs w:val="20"/>
              </w:rPr>
            </w:pPr>
          </w:p>
          <w:p w:rsidR="00E57F05" w:rsidRPr="00305A20" w:rsidRDefault="00E57F05" w:rsidP="008322D1">
            <w:pPr>
              <w:pStyle w:val="Style1"/>
              <w:widowControl/>
              <w:rPr>
                <w:sz w:val="20"/>
                <w:szCs w:val="20"/>
              </w:rPr>
            </w:pPr>
          </w:p>
          <w:p w:rsidR="00E57F05" w:rsidRPr="00305A20" w:rsidRDefault="00E57F05" w:rsidP="008322D1">
            <w:pPr>
              <w:pStyle w:val="Style1"/>
              <w:widowControl/>
              <w:rPr>
                <w:sz w:val="20"/>
                <w:szCs w:val="20"/>
              </w:rPr>
            </w:pPr>
          </w:p>
          <w:p w:rsidR="00E57F05" w:rsidRPr="00305A20" w:rsidRDefault="00E57F05" w:rsidP="008322D1">
            <w:pPr>
              <w:pStyle w:val="Style1"/>
              <w:widowControl/>
              <w:rPr>
                <w:sz w:val="20"/>
                <w:szCs w:val="20"/>
              </w:rPr>
            </w:pPr>
          </w:p>
          <w:p w:rsidR="00E57F05" w:rsidRPr="00305A20" w:rsidRDefault="00E57F05" w:rsidP="008322D1">
            <w:pPr>
              <w:pStyle w:val="Style1"/>
              <w:widowControl/>
              <w:rPr>
                <w:sz w:val="20"/>
                <w:szCs w:val="20"/>
              </w:rPr>
            </w:pPr>
          </w:p>
          <w:p w:rsidR="00E57F05" w:rsidRPr="00305A20" w:rsidRDefault="00E57F05" w:rsidP="005B2C21">
            <w:pPr>
              <w:pStyle w:val="Style1"/>
              <w:widowControl/>
              <w:rPr>
                <w:sz w:val="20"/>
                <w:szCs w:val="20"/>
              </w:rPr>
            </w:pPr>
            <w:r w:rsidRPr="00305A20">
              <w:rPr>
                <w:sz w:val="20"/>
                <w:szCs w:val="20"/>
              </w:rPr>
              <w:t>разворота бланка документа</w:t>
            </w:r>
          </w:p>
          <w:p w:rsidR="00E57F05" w:rsidRPr="00305A20" w:rsidRDefault="00E57F05" w:rsidP="008322D1">
            <w:pPr>
              <w:pStyle w:val="Style1"/>
              <w:widowControl/>
              <w:rPr>
                <w:sz w:val="20"/>
                <w:szCs w:val="20"/>
              </w:rPr>
            </w:pPr>
          </w:p>
          <w:p w:rsidR="00E57F05" w:rsidRDefault="00E57F05" w:rsidP="00034E98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страниц, содержащих сведения о военнослужащем</w:t>
            </w:r>
          </w:p>
          <w:p w:rsidR="00E57F05" w:rsidRPr="00305A20" w:rsidRDefault="00E57F05" w:rsidP="008322D1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E57F05" w:rsidRPr="00305A20" w:rsidRDefault="00E57F05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305A20">
              <w:rPr>
                <w:sz w:val="20"/>
                <w:szCs w:val="20"/>
              </w:rPr>
              <w:t>Обязательный документ</w:t>
            </w:r>
          </w:p>
          <w:p w:rsidR="00E57F05" w:rsidRPr="00305A20" w:rsidRDefault="00E57F05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E57F05" w:rsidRPr="00305A20" w:rsidRDefault="00E57F05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E57F05" w:rsidRPr="00305A20" w:rsidRDefault="00E57F05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E57F05" w:rsidRPr="00305A20" w:rsidRDefault="00E57F05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E57F05" w:rsidRPr="00305A20" w:rsidRDefault="00E57F05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E57F05" w:rsidRPr="00305A20" w:rsidRDefault="00E57F05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305A20">
              <w:rPr>
                <w:sz w:val="20"/>
                <w:szCs w:val="20"/>
              </w:rPr>
              <w:t>Для граждан РФ</w:t>
            </w:r>
          </w:p>
          <w:p w:rsidR="00E57F05" w:rsidRPr="00305A20" w:rsidRDefault="00E57F05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E57F05" w:rsidRPr="00305A20" w:rsidRDefault="00E57F05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E57F05" w:rsidRPr="00305A20" w:rsidRDefault="00E57F05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E57F05" w:rsidRPr="00305A20" w:rsidRDefault="00E57F05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E57F05" w:rsidRPr="00305A20" w:rsidRDefault="00E57F05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E57F05" w:rsidRPr="00305A20" w:rsidRDefault="00E57F05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E57F05" w:rsidRPr="00305A20" w:rsidRDefault="00E57F05" w:rsidP="00291FD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E57F05" w:rsidRPr="00305A20" w:rsidRDefault="00E57F05" w:rsidP="00291FD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E57F05" w:rsidRPr="00305A20" w:rsidRDefault="00E57F05" w:rsidP="00291FD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E57F05" w:rsidRPr="00305A20" w:rsidRDefault="00E57F05" w:rsidP="00291FD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E57F05" w:rsidRPr="00305A20" w:rsidRDefault="00E57F05" w:rsidP="00291FD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E57F05" w:rsidRPr="00305A20" w:rsidRDefault="00E57F05" w:rsidP="00291FD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E57F05" w:rsidRPr="00305A20" w:rsidRDefault="00E57F05" w:rsidP="00291FD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E57F05" w:rsidRPr="00305A20" w:rsidRDefault="00E57F05" w:rsidP="00291FD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E57F05" w:rsidRPr="00305A20" w:rsidRDefault="00E57F05" w:rsidP="00291FD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E57F05" w:rsidRPr="00305A20" w:rsidRDefault="00E57F05" w:rsidP="00291FD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E57F05" w:rsidRPr="00305A20" w:rsidRDefault="00E57F05" w:rsidP="00291FD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E57F05" w:rsidRPr="00305A20" w:rsidRDefault="00E57F05" w:rsidP="00291FD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E57F05" w:rsidRPr="00305A20" w:rsidRDefault="00E57F05" w:rsidP="00291FD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E57F05" w:rsidRPr="00305A20" w:rsidRDefault="00E57F05" w:rsidP="00291FD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E57F05" w:rsidRPr="00305A20" w:rsidRDefault="00E57F05" w:rsidP="00291FD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305A20">
              <w:rPr>
                <w:rStyle w:val="FontStyle23"/>
                <w:sz w:val="20"/>
                <w:szCs w:val="20"/>
              </w:rPr>
              <w:t>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E57F05" w:rsidRPr="00305A20" w:rsidRDefault="00E57F05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E57F05" w:rsidRPr="00305A20" w:rsidRDefault="00E57F05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E57F05" w:rsidRPr="00305A20" w:rsidRDefault="00E57F05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E57F05" w:rsidRPr="00305A20" w:rsidRDefault="00E57F05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E57F05" w:rsidRPr="00305A20" w:rsidRDefault="00E57F05" w:rsidP="008B371B">
            <w:pPr>
              <w:pStyle w:val="Style1"/>
              <w:widowControl/>
              <w:rPr>
                <w:sz w:val="20"/>
                <w:szCs w:val="20"/>
              </w:rPr>
            </w:pPr>
            <w:r w:rsidRPr="00305A20">
              <w:rPr>
                <w:sz w:val="20"/>
                <w:szCs w:val="20"/>
              </w:rPr>
              <w:t>Для граждан РФ</w:t>
            </w:r>
          </w:p>
          <w:p w:rsidR="00E57F05" w:rsidRPr="00305A20" w:rsidRDefault="00E57F05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E57F05" w:rsidRPr="00305A20" w:rsidRDefault="00E57F05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E57F05" w:rsidRPr="00305A20" w:rsidRDefault="00E57F05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E57F05" w:rsidRPr="00305A20" w:rsidRDefault="00E57F05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E57F05" w:rsidRPr="00305A20" w:rsidRDefault="00E57F05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E57F05" w:rsidRPr="00305A20" w:rsidRDefault="00E57F05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E57F05" w:rsidRPr="00305A20" w:rsidRDefault="00E57F05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E57F05" w:rsidRPr="00305A20" w:rsidRDefault="00E57F05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E57F05" w:rsidRPr="00305A20" w:rsidRDefault="00E57F05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E57F05" w:rsidRPr="00305A20" w:rsidRDefault="00E57F05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E57F05" w:rsidRPr="00305A20" w:rsidRDefault="00E57F05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E57F05" w:rsidRPr="00305A20" w:rsidRDefault="00E57F05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305A20">
              <w:rPr>
                <w:sz w:val="20"/>
                <w:szCs w:val="20"/>
              </w:rPr>
              <w:t>Удостоверяет личность только лиц без гражданства</w:t>
            </w:r>
          </w:p>
          <w:p w:rsidR="00E57F05" w:rsidRPr="00305A20" w:rsidRDefault="00E57F05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E57F05" w:rsidRPr="00305A20" w:rsidRDefault="00E57F05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E57F05" w:rsidRPr="00305A20" w:rsidRDefault="00E57F05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E57F05" w:rsidRPr="00305A20" w:rsidRDefault="00E57F05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E57F05" w:rsidRPr="00305A20" w:rsidRDefault="00E57F05" w:rsidP="00C531E2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E57F05" w:rsidRPr="00305A20" w:rsidRDefault="00E57F05" w:rsidP="00C531E2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E57F05" w:rsidRPr="00305A20" w:rsidRDefault="00E57F05" w:rsidP="00C531E2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E57F05" w:rsidRPr="00305A20" w:rsidRDefault="00E57F05" w:rsidP="00C531E2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305A20">
              <w:rPr>
                <w:sz w:val="20"/>
                <w:szCs w:val="20"/>
              </w:rPr>
              <w:t>Предъявляется в случае, если в соответствии с международным договором он удостоверяет личность иностранного гражданина на территории РФ.</w:t>
            </w:r>
          </w:p>
          <w:p w:rsidR="00E57F05" w:rsidRPr="00305A20" w:rsidRDefault="00E57F05" w:rsidP="00C531E2">
            <w:pPr>
              <w:pStyle w:val="Style1"/>
              <w:widowControl/>
              <w:rPr>
                <w:sz w:val="20"/>
                <w:szCs w:val="20"/>
              </w:rPr>
            </w:pPr>
            <w:r w:rsidRPr="00305A20">
              <w:rPr>
                <w:sz w:val="20"/>
                <w:szCs w:val="20"/>
              </w:rPr>
              <w:t>Оформляется на иностранных языках. Дополнительно предъявляется нотариально заверенный перевод.</w:t>
            </w:r>
          </w:p>
          <w:p w:rsidR="00E57F05" w:rsidRPr="00305A20" w:rsidRDefault="00E57F05" w:rsidP="00C531E2">
            <w:pPr>
              <w:pStyle w:val="Style1"/>
              <w:widowControl/>
              <w:rPr>
                <w:sz w:val="20"/>
                <w:szCs w:val="20"/>
              </w:rPr>
            </w:pPr>
          </w:p>
          <w:p w:rsidR="00E57F05" w:rsidRPr="00305A20" w:rsidRDefault="00E57F05" w:rsidP="00C531E2">
            <w:pPr>
              <w:pStyle w:val="Style1"/>
              <w:widowControl/>
              <w:rPr>
                <w:sz w:val="20"/>
                <w:szCs w:val="20"/>
              </w:rPr>
            </w:pPr>
          </w:p>
          <w:p w:rsidR="00E57F05" w:rsidRPr="00305A20" w:rsidRDefault="00E57F05" w:rsidP="00C531E2">
            <w:pPr>
              <w:pStyle w:val="Style1"/>
              <w:widowControl/>
              <w:rPr>
                <w:sz w:val="20"/>
                <w:szCs w:val="20"/>
              </w:rPr>
            </w:pPr>
          </w:p>
          <w:p w:rsidR="00E57F05" w:rsidRPr="00305A20" w:rsidRDefault="00E57F05" w:rsidP="00C531E2">
            <w:pPr>
              <w:pStyle w:val="Style1"/>
              <w:widowControl/>
              <w:rPr>
                <w:sz w:val="20"/>
                <w:szCs w:val="20"/>
              </w:rPr>
            </w:pPr>
          </w:p>
          <w:p w:rsidR="00E57F05" w:rsidRPr="00305A20" w:rsidRDefault="00E57F05" w:rsidP="00C531E2">
            <w:pPr>
              <w:pStyle w:val="Style1"/>
              <w:widowControl/>
              <w:rPr>
                <w:sz w:val="20"/>
                <w:szCs w:val="20"/>
              </w:rPr>
            </w:pPr>
          </w:p>
          <w:p w:rsidR="00E57F05" w:rsidRPr="00305A20" w:rsidRDefault="00E57F05" w:rsidP="00D8595E">
            <w:pPr>
              <w:pStyle w:val="Style1"/>
              <w:widowControl/>
              <w:rPr>
                <w:sz w:val="20"/>
                <w:szCs w:val="20"/>
              </w:rPr>
            </w:pPr>
          </w:p>
          <w:p w:rsidR="00E57F05" w:rsidRPr="00305A20" w:rsidRDefault="00E57F05" w:rsidP="00D8595E">
            <w:pPr>
              <w:pStyle w:val="Style1"/>
              <w:widowControl/>
              <w:rPr>
                <w:sz w:val="20"/>
                <w:szCs w:val="20"/>
              </w:rPr>
            </w:pPr>
            <w:r w:rsidRPr="00305A20">
              <w:rPr>
                <w:sz w:val="20"/>
                <w:szCs w:val="20"/>
              </w:rPr>
              <w:t>Удостоверяет личность лиц без гражданства</w:t>
            </w:r>
          </w:p>
          <w:p w:rsidR="00E57F05" w:rsidRPr="00305A20" w:rsidRDefault="00E57F05" w:rsidP="00D8595E">
            <w:pPr>
              <w:pStyle w:val="Style1"/>
              <w:widowControl/>
              <w:rPr>
                <w:sz w:val="20"/>
                <w:szCs w:val="20"/>
              </w:rPr>
            </w:pPr>
          </w:p>
          <w:p w:rsidR="00E57F05" w:rsidRPr="00305A20" w:rsidRDefault="00E57F05" w:rsidP="00D8595E">
            <w:pPr>
              <w:pStyle w:val="Style1"/>
              <w:widowControl/>
              <w:rPr>
                <w:sz w:val="20"/>
                <w:szCs w:val="20"/>
              </w:rPr>
            </w:pPr>
          </w:p>
          <w:p w:rsidR="00E57F05" w:rsidRPr="00305A20" w:rsidRDefault="00E57F05" w:rsidP="00336205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6663" w:type="dxa"/>
            <w:gridSpan w:val="4"/>
          </w:tcPr>
          <w:p w:rsidR="00E57F05" w:rsidRPr="00305A20" w:rsidRDefault="00E57F05" w:rsidP="006E4DA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305A20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оформляется на русском языке на бланке, образец которого  един для всей Российской Федерации, должен быть действительным на дату обращения за услугой. </w:t>
            </w:r>
          </w:p>
          <w:p w:rsidR="00E57F05" w:rsidRPr="00305A20" w:rsidRDefault="00E57F05" w:rsidP="006E4DA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305A20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E57F05" w:rsidRPr="00B14CF1" w:rsidRDefault="00E57F05" w:rsidP="006E4DAC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305A20">
              <w:rPr>
                <w:rStyle w:val="FontStyle23"/>
                <w:sz w:val="20"/>
                <w:szCs w:val="20"/>
              </w:rPr>
              <w:t xml:space="preserve">3. </w:t>
            </w:r>
            <w:r w:rsidRPr="00305A20">
              <w:rPr>
                <w:sz w:val="20"/>
                <w:szCs w:val="20"/>
              </w:rPr>
              <w:t xml:space="preserve"> Паспорт гражданина СССР может быть использован в случае </w:t>
            </w:r>
            <w:r w:rsidRPr="00B14CF1">
              <w:rPr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E57F05" w:rsidRPr="00B14CF1" w:rsidRDefault="00E57F05" w:rsidP="006E4DAC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B14CF1">
              <w:rPr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E57F05" w:rsidRPr="00B14CF1" w:rsidRDefault="00E57F05" w:rsidP="006E4DAC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B14CF1">
              <w:rPr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E57F05" w:rsidRPr="00B14CF1" w:rsidRDefault="00E57F05" w:rsidP="006E4DAC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B14CF1">
              <w:rPr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E57F05" w:rsidRPr="00305A20" w:rsidRDefault="00E57F05" w:rsidP="006E4DA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305A20">
              <w:rPr>
                <w:rStyle w:val="FontStyle23"/>
                <w:sz w:val="20"/>
                <w:szCs w:val="20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E57F05" w:rsidRPr="00B14CF1" w:rsidRDefault="00E57F05" w:rsidP="006E4DAC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  <w:lang w:eastAsia="en-US"/>
              </w:rPr>
            </w:pPr>
            <w:r w:rsidRPr="00305A20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B14CF1">
              <w:rPr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E57F05" w:rsidRPr="00305A20" w:rsidRDefault="00E57F05" w:rsidP="006E4DA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305A20">
              <w:rPr>
                <w:rStyle w:val="FontStyle23"/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E57F05" w:rsidRPr="00305A20" w:rsidRDefault="00E57F05" w:rsidP="006E4DAC">
            <w:pPr>
              <w:widowControl/>
              <w:jc w:val="both"/>
              <w:rPr>
                <w:rStyle w:val="FontStyle23"/>
                <w:sz w:val="20"/>
                <w:szCs w:val="20"/>
              </w:rPr>
            </w:pPr>
          </w:p>
          <w:p w:rsidR="00E57F05" w:rsidRPr="00BE3958" w:rsidRDefault="00E57F05" w:rsidP="006E4DAC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305A20">
              <w:rPr>
                <w:rStyle w:val="FontStyle23"/>
                <w:sz w:val="20"/>
                <w:szCs w:val="20"/>
              </w:rPr>
              <w:t xml:space="preserve">6. </w:t>
            </w:r>
            <w:r w:rsidRPr="00305A20">
              <w:rPr>
                <w:bCs/>
                <w:sz w:val="20"/>
                <w:szCs w:val="20"/>
              </w:rPr>
              <w:t xml:space="preserve"> Разрешение на временное проживание </w:t>
            </w:r>
            <w:r w:rsidRPr="00B14CF1">
              <w:rPr>
                <w:sz w:val="20"/>
                <w:szCs w:val="20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</w:t>
            </w:r>
            <w:r w:rsidRPr="00BE3958">
              <w:rPr>
                <w:sz w:val="20"/>
                <w:szCs w:val="20"/>
                <w:lang w:eastAsia="en-US"/>
              </w:rPr>
              <w:t>, не имеющему документа, удостоверяющего его личность</w:t>
            </w:r>
          </w:p>
          <w:p w:rsidR="00E57F05" w:rsidRPr="00305A20" w:rsidRDefault="00E57F05" w:rsidP="00336205">
            <w:pPr>
              <w:widowControl/>
              <w:jc w:val="both"/>
              <w:rPr>
                <w:sz w:val="20"/>
                <w:szCs w:val="20"/>
              </w:rPr>
            </w:pPr>
          </w:p>
          <w:p w:rsidR="00E57F05" w:rsidRPr="00BE3958" w:rsidRDefault="00E57F05" w:rsidP="00336205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305A20">
              <w:rPr>
                <w:sz w:val="20"/>
                <w:szCs w:val="20"/>
              </w:rPr>
              <w:t>7. Удостоверение личности военнослужащего</w:t>
            </w:r>
            <w:r w:rsidRPr="00BE3958">
              <w:rPr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</w:t>
            </w:r>
          </w:p>
          <w:p w:rsidR="00E57F05" w:rsidRPr="00305A20" w:rsidRDefault="00E57F05" w:rsidP="006E4DAC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E57F05" w:rsidRPr="00305A20" w:rsidRDefault="00E57F05" w:rsidP="006E4DA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305A20">
              <w:rPr>
                <w:rStyle w:val="FontStyle23"/>
                <w:sz w:val="20"/>
                <w:szCs w:val="20"/>
              </w:rPr>
              <w:t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</w:t>
            </w:r>
          </w:p>
          <w:p w:rsidR="00E57F05" w:rsidRPr="00305A20" w:rsidRDefault="00E57F05" w:rsidP="008225D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57F05" w:rsidRPr="00305A20" w:rsidRDefault="00E57F05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57F05" w:rsidRPr="00305A20" w:rsidRDefault="00E57F05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E57F05" w:rsidRPr="00305A20" w:rsidTr="008B371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92"/>
        </w:trPr>
        <w:tc>
          <w:tcPr>
            <w:tcW w:w="565" w:type="dxa"/>
            <w:gridSpan w:val="2"/>
          </w:tcPr>
          <w:p w:rsidR="00E57F05" w:rsidRPr="00305A20" w:rsidRDefault="00E57F05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305A20">
              <w:rPr>
                <w:sz w:val="20"/>
                <w:szCs w:val="20"/>
              </w:rPr>
              <w:t>3</w:t>
            </w:r>
          </w:p>
        </w:tc>
        <w:tc>
          <w:tcPr>
            <w:tcW w:w="1703" w:type="dxa"/>
          </w:tcPr>
          <w:p w:rsidR="00E57F05" w:rsidRPr="00305A20" w:rsidRDefault="00E57F05" w:rsidP="007436CD">
            <w:pPr>
              <w:pStyle w:val="Style1"/>
              <w:widowControl/>
              <w:rPr>
                <w:sz w:val="20"/>
                <w:szCs w:val="20"/>
              </w:rPr>
            </w:pPr>
            <w:r w:rsidRPr="00305A20">
              <w:rPr>
                <w:sz w:val="20"/>
                <w:szCs w:val="20"/>
              </w:rPr>
              <w:t>Документ, подтверждающий полномочия законного представителя</w:t>
            </w:r>
          </w:p>
        </w:tc>
        <w:tc>
          <w:tcPr>
            <w:tcW w:w="3969" w:type="dxa"/>
            <w:gridSpan w:val="3"/>
          </w:tcPr>
          <w:p w:rsidR="00E57F05" w:rsidRPr="00305A20" w:rsidRDefault="00E57F05" w:rsidP="007436CD">
            <w:r w:rsidRPr="00553860">
              <w:rPr>
                <w:sz w:val="20"/>
                <w:szCs w:val="20"/>
                <w:lang w:eastAsia="en-US"/>
              </w:rPr>
              <w:t xml:space="preserve">акт органа опеки и попечительства о назначении опекуна </w:t>
            </w:r>
          </w:p>
        </w:tc>
        <w:tc>
          <w:tcPr>
            <w:tcW w:w="1883" w:type="dxa"/>
          </w:tcPr>
          <w:p w:rsidR="00E57F05" w:rsidRPr="00305A20" w:rsidRDefault="00E57F05" w:rsidP="007436CD">
            <w:pPr>
              <w:pStyle w:val="Style1"/>
              <w:widowControl/>
              <w:rPr>
                <w:sz w:val="20"/>
                <w:szCs w:val="20"/>
              </w:rPr>
            </w:pPr>
            <w:r w:rsidRPr="00305A20">
              <w:rPr>
                <w:sz w:val="20"/>
                <w:szCs w:val="20"/>
              </w:rPr>
              <w:t>1</w:t>
            </w:r>
          </w:p>
          <w:p w:rsidR="00E57F05" w:rsidRPr="00305A20" w:rsidRDefault="00E57F05" w:rsidP="007436CD">
            <w:pPr>
              <w:pStyle w:val="Style1"/>
              <w:widowControl/>
              <w:rPr>
                <w:sz w:val="20"/>
                <w:szCs w:val="20"/>
              </w:rPr>
            </w:pPr>
            <w:r w:rsidRPr="00305A20"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3827" w:type="dxa"/>
          </w:tcPr>
          <w:p w:rsidR="00E57F05" w:rsidRPr="00305A20" w:rsidRDefault="00E57F05" w:rsidP="007436CD">
            <w:pPr>
              <w:pStyle w:val="Style1"/>
              <w:widowControl/>
              <w:rPr>
                <w:sz w:val="20"/>
                <w:szCs w:val="20"/>
              </w:rPr>
            </w:pPr>
            <w:r w:rsidRPr="00305A20">
              <w:rPr>
                <w:sz w:val="20"/>
                <w:szCs w:val="20"/>
              </w:rPr>
              <w:t>Необязательный документ (при наличии соответствующего обстоятельства)</w:t>
            </w:r>
          </w:p>
        </w:tc>
        <w:tc>
          <w:tcPr>
            <w:tcW w:w="6663" w:type="dxa"/>
            <w:gridSpan w:val="4"/>
          </w:tcPr>
          <w:p w:rsidR="00E57F05" w:rsidRPr="00305A20" w:rsidRDefault="00E57F05" w:rsidP="007436CD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57F05" w:rsidRPr="00305A20" w:rsidRDefault="00E57F05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57F05" w:rsidRPr="00305A20" w:rsidRDefault="00E57F05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E57F05" w:rsidRPr="00305A20" w:rsidTr="000A078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372"/>
        </w:trPr>
        <w:tc>
          <w:tcPr>
            <w:tcW w:w="565" w:type="dxa"/>
            <w:gridSpan w:val="2"/>
          </w:tcPr>
          <w:p w:rsidR="00E57F05" w:rsidRPr="00305A20" w:rsidRDefault="00E57F05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305A20">
              <w:rPr>
                <w:sz w:val="20"/>
                <w:szCs w:val="20"/>
              </w:rPr>
              <w:t>4</w:t>
            </w:r>
          </w:p>
        </w:tc>
        <w:tc>
          <w:tcPr>
            <w:tcW w:w="1703" w:type="dxa"/>
          </w:tcPr>
          <w:p w:rsidR="00E57F05" w:rsidRPr="00305A20" w:rsidRDefault="00E57F05" w:rsidP="007436CD">
            <w:pPr>
              <w:pStyle w:val="Style1"/>
              <w:widowControl/>
              <w:rPr>
                <w:sz w:val="20"/>
                <w:szCs w:val="20"/>
              </w:rPr>
            </w:pPr>
            <w:r w:rsidRPr="00305A20">
              <w:rPr>
                <w:sz w:val="20"/>
                <w:szCs w:val="20"/>
              </w:rPr>
              <w:t>Документ, подтверждающий полномочия представителя</w:t>
            </w:r>
          </w:p>
        </w:tc>
        <w:tc>
          <w:tcPr>
            <w:tcW w:w="3969" w:type="dxa"/>
            <w:gridSpan w:val="3"/>
          </w:tcPr>
          <w:p w:rsidR="00E57F05" w:rsidRPr="00305A20" w:rsidRDefault="00E57F05" w:rsidP="007436CD">
            <w:pPr>
              <w:pStyle w:val="Style1"/>
              <w:widowControl/>
              <w:rPr>
                <w:sz w:val="20"/>
                <w:szCs w:val="20"/>
              </w:rPr>
            </w:pPr>
            <w:r w:rsidRPr="00305A20">
              <w:rPr>
                <w:sz w:val="20"/>
                <w:szCs w:val="20"/>
              </w:rPr>
              <w:t>Нотариально удостоверенная доверенность</w:t>
            </w:r>
          </w:p>
        </w:tc>
        <w:tc>
          <w:tcPr>
            <w:tcW w:w="1883" w:type="dxa"/>
          </w:tcPr>
          <w:p w:rsidR="00E57F05" w:rsidRPr="00305A20" w:rsidRDefault="00E57F05" w:rsidP="007436CD">
            <w:pPr>
              <w:pStyle w:val="Style1"/>
              <w:widowControl/>
              <w:rPr>
                <w:sz w:val="20"/>
                <w:szCs w:val="20"/>
              </w:rPr>
            </w:pPr>
            <w:r w:rsidRPr="00305A20">
              <w:rPr>
                <w:sz w:val="20"/>
                <w:szCs w:val="20"/>
              </w:rPr>
              <w:t>1</w:t>
            </w:r>
          </w:p>
          <w:p w:rsidR="00E57F05" w:rsidRPr="00305A20" w:rsidRDefault="00E57F05" w:rsidP="007436CD">
            <w:pPr>
              <w:pStyle w:val="Style1"/>
              <w:widowControl/>
              <w:rPr>
                <w:sz w:val="20"/>
                <w:szCs w:val="20"/>
              </w:rPr>
            </w:pPr>
            <w:r w:rsidRPr="00305A20"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3827" w:type="dxa"/>
          </w:tcPr>
          <w:p w:rsidR="00E57F05" w:rsidRPr="00305A20" w:rsidRDefault="00E57F05" w:rsidP="007436CD">
            <w:pPr>
              <w:pStyle w:val="Style1"/>
              <w:widowControl/>
              <w:rPr>
                <w:sz w:val="20"/>
                <w:szCs w:val="20"/>
              </w:rPr>
            </w:pPr>
            <w:r w:rsidRPr="00305A20">
              <w:rPr>
                <w:sz w:val="20"/>
                <w:szCs w:val="20"/>
              </w:rPr>
              <w:t>Необязательный документ (при наличии соответствующего обстоятельства)</w:t>
            </w:r>
          </w:p>
        </w:tc>
        <w:tc>
          <w:tcPr>
            <w:tcW w:w="6663" w:type="dxa"/>
            <w:gridSpan w:val="4"/>
          </w:tcPr>
          <w:p w:rsidR="00E57F05" w:rsidRPr="00305A20" w:rsidRDefault="00E57F05" w:rsidP="007436C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05A20">
              <w:rPr>
                <w:rStyle w:val="FontStyle23"/>
                <w:sz w:val="20"/>
                <w:szCs w:val="20"/>
              </w:rPr>
              <w:t>Доверенность должна быть оформлена в соответствии с законодательством Российской Федерации</w:t>
            </w:r>
            <w:r w:rsidRPr="00305A20">
              <w:rPr>
                <w:sz w:val="20"/>
                <w:szCs w:val="20"/>
              </w:rPr>
              <w:t xml:space="preserve"> (с учетом положений ч.2. ст.185.1. Гражданского кодекса Российской Федерации), </w:t>
            </w:r>
            <w:r w:rsidRPr="00305A20">
              <w:rPr>
                <w:rStyle w:val="FontStyle23"/>
                <w:sz w:val="20"/>
                <w:szCs w:val="20"/>
              </w:rPr>
              <w:t>в том числе  должна содержать указание на дату ее совершения, быть</w:t>
            </w:r>
            <w:r w:rsidRPr="00305A20">
              <w:rPr>
                <w:sz w:val="20"/>
                <w:szCs w:val="20"/>
              </w:rPr>
              <w:t xml:space="preserve"> действующей на дату подачи заявления. </w:t>
            </w:r>
          </w:p>
          <w:p w:rsidR="00E57F05" w:rsidRPr="00305A20" w:rsidRDefault="00E57F05" w:rsidP="007436CD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57F05" w:rsidRPr="00305A20" w:rsidRDefault="00E57F05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57F05" w:rsidRPr="00305A20" w:rsidRDefault="00E57F05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</w:tbl>
    <w:p w:rsidR="00E57F05" w:rsidRPr="00F02718" w:rsidRDefault="00E57F05" w:rsidP="0045602B">
      <w:pPr>
        <w:pStyle w:val="Style2"/>
        <w:jc w:val="left"/>
        <w:rPr>
          <w:rFonts w:ascii="Arial" w:hAnsi="Arial" w:cs="Arial"/>
          <w:sz w:val="22"/>
          <w:szCs w:val="18"/>
        </w:rPr>
      </w:pPr>
    </w:p>
    <w:p w:rsidR="00E57F05" w:rsidRDefault="00E57F05" w:rsidP="00F02718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</w:rPr>
      </w:pPr>
    </w:p>
    <w:p w:rsidR="00E57F05" w:rsidRDefault="00E57F05" w:rsidP="00560B31">
      <w:pPr>
        <w:pStyle w:val="Style2"/>
        <w:widowControl/>
        <w:spacing w:line="240" w:lineRule="auto"/>
        <w:jc w:val="left"/>
        <w:rPr>
          <w:rStyle w:val="FontStyle20"/>
          <w:rFonts w:ascii="Arial" w:hAnsi="Arial" w:cs="Arial"/>
          <w:sz w:val="24"/>
          <w:szCs w:val="24"/>
        </w:rPr>
      </w:pPr>
    </w:p>
    <w:p w:rsidR="00E57F05" w:rsidRPr="00A01E32" w:rsidRDefault="00E57F05" w:rsidP="00AB683F">
      <w:pPr>
        <w:pStyle w:val="Style2"/>
        <w:widowControl/>
        <w:spacing w:line="240" w:lineRule="auto"/>
        <w:rPr>
          <w:rStyle w:val="FontStyle20"/>
          <w:rFonts w:ascii="Arial" w:hAnsi="Arial" w:cs="Arial"/>
          <w:sz w:val="24"/>
          <w:szCs w:val="24"/>
        </w:rPr>
      </w:pPr>
      <w:r>
        <w:rPr>
          <w:rStyle w:val="FontStyle20"/>
          <w:rFonts w:ascii="Arial" w:hAnsi="Arial" w:cs="Arial"/>
          <w:sz w:val="24"/>
          <w:szCs w:val="24"/>
        </w:rPr>
        <w:t>Раздел 5. «</w:t>
      </w:r>
      <w:r w:rsidRPr="00A01E32">
        <w:rPr>
          <w:rStyle w:val="FontStyle20"/>
          <w:rFonts w:ascii="Arial" w:hAnsi="Arial" w:cs="Arial"/>
          <w:sz w:val="24"/>
          <w:szCs w:val="24"/>
        </w:rPr>
        <w:t>Документы и сведения, получаемые посредством межведомственного</w:t>
      </w:r>
      <w:r>
        <w:rPr>
          <w:rStyle w:val="FontStyle20"/>
          <w:rFonts w:ascii="Arial" w:hAnsi="Arial" w:cs="Arial"/>
          <w:sz w:val="24"/>
          <w:szCs w:val="24"/>
        </w:rPr>
        <w:t xml:space="preserve"> информационного взаимодействия»</w:t>
      </w:r>
    </w:p>
    <w:p w:rsidR="00E57F05" w:rsidRPr="0082348C" w:rsidRDefault="00E57F05" w:rsidP="00AB683F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</w:rPr>
      </w:pPr>
    </w:p>
    <w:p w:rsidR="00E57F05" w:rsidRPr="0082348C" w:rsidRDefault="00E57F05" w:rsidP="00AB683F">
      <w:pPr>
        <w:widowControl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01"/>
        <w:gridCol w:w="2452"/>
        <w:gridCol w:w="2551"/>
        <w:gridCol w:w="1985"/>
        <w:gridCol w:w="2410"/>
        <w:gridCol w:w="2126"/>
        <w:gridCol w:w="2551"/>
        <w:gridCol w:w="2977"/>
        <w:gridCol w:w="3260"/>
      </w:tblGrid>
      <w:tr w:rsidR="00E57F05" w:rsidRPr="00305A20" w:rsidTr="00000775">
        <w:trPr>
          <w:trHeight w:val="1665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05" w:rsidRPr="00305A20" w:rsidRDefault="00E57F05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305A20">
              <w:rPr>
                <w:rStyle w:val="FontStyle23"/>
                <w:sz w:val="18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05" w:rsidRPr="00305A20" w:rsidRDefault="00E57F05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305A20">
              <w:rPr>
                <w:rStyle w:val="FontStyle23"/>
                <w:sz w:val="18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05" w:rsidRPr="00305A20" w:rsidRDefault="00E57F05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305A20">
              <w:rPr>
                <w:rStyle w:val="FontStyle23"/>
                <w:sz w:val="18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05" w:rsidRPr="00305A20" w:rsidRDefault="00E57F05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305A20">
              <w:rPr>
                <w:rStyle w:val="FontStyle23"/>
                <w:sz w:val="18"/>
                <w:szCs w:val="20"/>
              </w:rPr>
              <w:t>Наименование</w:t>
            </w:r>
          </w:p>
          <w:p w:rsidR="00E57F05" w:rsidRPr="00305A20" w:rsidRDefault="00E57F05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305A20">
              <w:rPr>
                <w:rStyle w:val="FontStyle23"/>
                <w:sz w:val="18"/>
                <w:szCs w:val="20"/>
              </w:rPr>
              <w:t>органа (организации), направляющего(ей) межведомственный запрос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05" w:rsidRPr="00305A20" w:rsidRDefault="00E57F05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305A20">
              <w:rPr>
                <w:rStyle w:val="FontStyle23"/>
                <w:sz w:val="18"/>
                <w:szCs w:val="20"/>
              </w:rPr>
              <w:t>Наименование</w:t>
            </w:r>
          </w:p>
          <w:p w:rsidR="00E57F05" w:rsidRPr="00305A20" w:rsidRDefault="00E57F05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305A20">
              <w:rPr>
                <w:rStyle w:val="FontStyle23"/>
                <w:sz w:val="18"/>
                <w:szCs w:val="20"/>
              </w:rPr>
              <w:t>органа (организации),</w:t>
            </w:r>
          </w:p>
          <w:p w:rsidR="00E57F05" w:rsidRPr="00305A20" w:rsidRDefault="00E57F05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305A20">
              <w:rPr>
                <w:rStyle w:val="FontStyle23"/>
                <w:sz w:val="18"/>
                <w:szCs w:val="20"/>
              </w:rPr>
              <w:t>в адрес, которого(ой) направляется межведомст</w:t>
            </w:r>
            <w:r w:rsidRPr="00305A20">
              <w:rPr>
                <w:rStyle w:val="FontStyle23"/>
                <w:sz w:val="18"/>
                <w:szCs w:val="20"/>
              </w:rPr>
              <w:softHyphen/>
              <w:t>венный запрос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05" w:rsidRPr="00305A20" w:rsidRDefault="00E57F05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  <w:lang w:eastAsia="en-US"/>
              </w:rPr>
            </w:pPr>
            <w:r w:rsidRPr="00305A20">
              <w:rPr>
                <w:rStyle w:val="FontStyle23"/>
                <w:sz w:val="18"/>
                <w:szCs w:val="20"/>
                <w:lang w:val="en-US" w:eastAsia="en-US"/>
              </w:rPr>
              <w:t>SID</w:t>
            </w:r>
            <w:r w:rsidRPr="00305A20">
              <w:rPr>
                <w:rStyle w:val="FontStyle23"/>
                <w:sz w:val="18"/>
                <w:szCs w:val="20"/>
                <w:lang w:eastAsia="en-US"/>
              </w:rPr>
              <w:t xml:space="preserve"> электронного</w:t>
            </w:r>
          </w:p>
          <w:p w:rsidR="00E57F05" w:rsidRPr="00305A20" w:rsidRDefault="00E57F05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305A20">
              <w:rPr>
                <w:rStyle w:val="FontStyle23"/>
                <w:sz w:val="18"/>
                <w:szCs w:val="20"/>
              </w:rPr>
              <w:t>сервиса/ наименование вида сведений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05" w:rsidRPr="00305A20" w:rsidRDefault="00E57F05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305A20">
              <w:rPr>
                <w:rStyle w:val="FontStyle23"/>
                <w:sz w:val="18"/>
                <w:szCs w:val="20"/>
              </w:rPr>
              <w:t>Срок</w:t>
            </w:r>
          </w:p>
          <w:p w:rsidR="00E57F05" w:rsidRPr="00305A20" w:rsidRDefault="00E57F05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305A20">
              <w:rPr>
                <w:rStyle w:val="FontStyle23"/>
                <w:sz w:val="18"/>
                <w:szCs w:val="20"/>
              </w:rPr>
              <w:t>осуществления межведомственного информационного</w:t>
            </w:r>
          </w:p>
          <w:p w:rsidR="00E57F05" w:rsidRPr="00305A20" w:rsidRDefault="00E57F05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305A20">
              <w:rPr>
                <w:rStyle w:val="FontStyle23"/>
                <w:sz w:val="18"/>
                <w:szCs w:val="20"/>
              </w:rPr>
              <w:t>взаимодействия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05" w:rsidRPr="00305A20" w:rsidRDefault="00E57F05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305A20">
              <w:rPr>
                <w:rStyle w:val="FontStyle23"/>
                <w:sz w:val="18"/>
                <w:szCs w:val="20"/>
              </w:rPr>
              <w:t>Формы (шаблоны) межведомственного запроса и ответа на межведомственны й запрос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05" w:rsidRPr="00305A20" w:rsidRDefault="00E57F05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305A20">
              <w:rPr>
                <w:rStyle w:val="FontStyle23"/>
                <w:sz w:val="18"/>
                <w:szCs w:val="20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E57F05" w:rsidRPr="00305A20" w:rsidTr="00000775">
        <w:trPr>
          <w:trHeight w:val="191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05" w:rsidRPr="00305A20" w:rsidRDefault="00E57F05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305A20">
              <w:rPr>
                <w:rStyle w:val="FontStyle23"/>
                <w:sz w:val="18"/>
                <w:szCs w:val="20"/>
              </w:rPr>
              <w:t>1</w:t>
            </w: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05" w:rsidRPr="00305A20" w:rsidRDefault="00E57F05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305A20">
              <w:rPr>
                <w:rStyle w:val="FontStyle23"/>
                <w:sz w:val="18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05" w:rsidRPr="00305A20" w:rsidRDefault="00E57F05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305A20">
              <w:rPr>
                <w:rStyle w:val="FontStyle23"/>
                <w:sz w:val="18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05" w:rsidRPr="00305A20" w:rsidRDefault="00E57F05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305A20">
              <w:rPr>
                <w:rStyle w:val="FontStyle23"/>
                <w:sz w:val="18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05" w:rsidRPr="00305A20" w:rsidRDefault="00E57F05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305A20">
              <w:rPr>
                <w:rStyle w:val="FontStyle23"/>
                <w:sz w:val="18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05" w:rsidRPr="00305A20" w:rsidRDefault="00E57F05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305A20">
              <w:rPr>
                <w:rStyle w:val="FontStyle23"/>
                <w:sz w:val="18"/>
                <w:szCs w:val="20"/>
              </w:rPr>
              <w:t>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05" w:rsidRPr="00305A20" w:rsidRDefault="00E57F05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305A20">
              <w:rPr>
                <w:rStyle w:val="FontStyle23"/>
                <w:sz w:val="18"/>
                <w:szCs w:val="20"/>
              </w:rPr>
              <w:t>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05" w:rsidRPr="00305A20" w:rsidRDefault="00E57F05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305A20">
              <w:rPr>
                <w:rStyle w:val="FontStyle23"/>
                <w:sz w:val="18"/>
                <w:szCs w:val="20"/>
              </w:rPr>
              <w:t>8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05" w:rsidRPr="00305A20" w:rsidRDefault="00E57F05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305A20">
              <w:rPr>
                <w:rStyle w:val="FontStyle23"/>
                <w:sz w:val="18"/>
                <w:szCs w:val="20"/>
              </w:rPr>
              <w:t>9</w:t>
            </w:r>
          </w:p>
        </w:tc>
      </w:tr>
      <w:tr w:rsidR="00E57F05" w:rsidRPr="00305A20" w:rsidTr="00962ADB">
        <w:trPr>
          <w:trHeight w:val="191"/>
        </w:trPr>
        <w:tc>
          <w:tcPr>
            <w:tcW w:w="2211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05" w:rsidRPr="00305A20" w:rsidRDefault="00E57F05" w:rsidP="002924F8">
            <w:pPr>
              <w:pStyle w:val="Style13"/>
              <w:widowControl/>
              <w:spacing w:line="240" w:lineRule="auto"/>
              <w:jc w:val="center"/>
              <w:rPr>
                <w:b/>
              </w:rPr>
            </w:pPr>
            <w:r w:rsidRPr="00305A20">
              <w:rPr>
                <w:b/>
                <w:sz w:val="22"/>
                <w:szCs w:val="22"/>
              </w:rPr>
              <w:t>1. Выдача градостроительного плана земельного участка</w:t>
            </w:r>
          </w:p>
          <w:p w:rsidR="00E57F05" w:rsidRPr="00305A20" w:rsidRDefault="00E57F05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</w:p>
        </w:tc>
      </w:tr>
      <w:tr w:rsidR="00E57F05" w:rsidRPr="00305A20" w:rsidTr="00000775">
        <w:trPr>
          <w:trHeight w:val="312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05" w:rsidRPr="00305A20" w:rsidRDefault="00E57F05" w:rsidP="00C14593">
            <w:pPr>
              <w:pStyle w:val="Style1"/>
              <w:widowControl/>
              <w:rPr>
                <w:sz w:val="18"/>
                <w:szCs w:val="20"/>
              </w:rPr>
            </w:pP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05" w:rsidRPr="00305A20" w:rsidRDefault="00E57F05" w:rsidP="00000775">
            <w:pPr>
              <w:pStyle w:val="Style1"/>
              <w:widowControl/>
              <w:rPr>
                <w:sz w:val="18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05" w:rsidRPr="00305A20" w:rsidRDefault="00E57F05" w:rsidP="00C14593">
            <w:pPr>
              <w:pStyle w:val="Style1"/>
              <w:widowControl/>
              <w:rPr>
                <w:sz w:val="18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05" w:rsidRPr="00305A20" w:rsidRDefault="00E57F05" w:rsidP="00C14593">
            <w:pPr>
              <w:pStyle w:val="Style1"/>
              <w:widowControl/>
              <w:rPr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05" w:rsidRPr="00305A20" w:rsidRDefault="00E57F05" w:rsidP="00C14593">
            <w:pPr>
              <w:pStyle w:val="Style1"/>
              <w:widowControl/>
              <w:rPr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05" w:rsidRPr="00305A20" w:rsidRDefault="00E57F05" w:rsidP="00C14593">
            <w:pPr>
              <w:pStyle w:val="Style1"/>
              <w:widowControl/>
              <w:rPr>
                <w:sz w:val="18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05" w:rsidRPr="00305A20" w:rsidRDefault="00E57F05" w:rsidP="00C14593">
            <w:pPr>
              <w:pStyle w:val="Style1"/>
              <w:widowControl/>
              <w:rPr>
                <w:sz w:val="18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05" w:rsidRPr="00305A20" w:rsidRDefault="00E57F05" w:rsidP="00C14593">
            <w:pPr>
              <w:pStyle w:val="Style1"/>
              <w:widowControl/>
              <w:rPr>
                <w:sz w:val="18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05" w:rsidRPr="00305A20" w:rsidRDefault="00E57F05" w:rsidP="00C14593">
            <w:pPr>
              <w:pStyle w:val="Style1"/>
              <w:widowControl/>
              <w:rPr>
                <w:sz w:val="18"/>
                <w:szCs w:val="20"/>
              </w:rPr>
            </w:pPr>
          </w:p>
        </w:tc>
      </w:tr>
    </w:tbl>
    <w:p w:rsidR="00E57F05" w:rsidRPr="00612E17" w:rsidRDefault="00E57F05" w:rsidP="00AB683F">
      <w:pPr>
        <w:pStyle w:val="Style2"/>
        <w:widowControl/>
        <w:spacing w:line="240" w:lineRule="auto"/>
        <w:jc w:val="both"/>
        <w:rPr>
          <w:rStyle w:val="FontStyle20"/>
          <w:sz w:val="16"/>
        </w:rPr>
      </w:pPr>
    </w:p>
    <w:p w:rsidR="00E57F05" w:rsidRDefault="00E57F05" w:rsidP="00AB683F">
      <w:pPr>
        <w:pStyle w:val="Style2"/>
        <w:widowControl/>
        <w:spacing w:line="240" w:lineRule="auto"/>
        <w:rPr>
          <w:rStyle w:val="FontStyle20"/>
          <w:rFonts w:ascii="Arial" w:hAnsi="Arial" w:cs="Arial"/>
          <w:sz w:val="24"/>
          <w:szCs w:val="24"/>
        </w:rPr>
      </w:pPr>
    </w:p>
    <w:p w:rsidR="00E57F05" w:rsidRPr="00A01E32" w:rsidRDefault="00E57F05" w:rsidP="00AB683F">
      <w:pPr>
        <w:pStyle w:val="Style2"/>
        <w:widowControl/>
        <w:spacing w:line="240" w:lineRule="auto"/>
        <w:rPr>
          <w:rStyle w:val="FontStyle20"/>
          <w:rFonts w:ascii="Arial" w:hAnsi="Arial" w:cs="Arial"/>
          <w:sz w:val="24"/>
          <w:szCs w:val="24"/>
        </w:rPr>
      </w:pPr>
      <w:r>
        <w:rPr>
          <w:rStyle w:val="FontStyle20"/>
          <w:rFonts w:ascii="Arial" w:hAnsi="Arial" w:cs="Arial"/>
          <w:sz w:val="24"/>
          <w:szCs w:val="24"/>
        </w:rPr>
        <w:t>Раздел 6. Результат «подуслуги»</w:t>
      </w:r>
    </w:p>
    <w:p w:rsidR="00E57F05" w:rsidRPr="0082348C" w:rsidRDefault="00E57F05" w:rsidP="00AB683F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</w:rPr>
      </w:pPr>
    </w:p>
    <w:p w:rsidR="00E57F05" w:rsidRPr="0082348C" w:rsidRDefault="00E57F05" w:rsidP="00AB683F">
      <w:pPr>
        <w:widowControl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3"/>
        <w:gridCol w:w="1868"/>
        <w:gridCol w:w="1878"/>
        <w:gridCol w:w="1868"/>
        <w:gridCol w:w="3291"/>
        <w:gridCol w:w="2835"/>
        <w:gridCol w:w="4677"/>
        <w:gridCol w:w="2410"/>
        <w:gridCol w:w="2698"/>
      </w:tblGrid>
      <w:tr w:rsidR="00E57F05" w:rsidRPr="00305A20" w:rsidTr="0005162D">
        <w:trPr>
          <w:trHeight w:val="499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57F05" w:rsidRPr="00305A20" w:rsidRDefault="00E57F05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305A20">
              <w:rPr>
                <w:rStyle w:val="FontStyle23"/>
                <w:sz w:val="18"/>
                <w:szCs w:val="18"/>
              </w:rPr>
              <w:t>№ п/п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57F05" w:rsidRPr="00305A20" w:rsidRDefault="00E57F05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305A20">
              <w:rPr>
                <w:rStyle w:val="FontStyle23"/>
                <w:sz w:val="18"/>
                <w:szCs w:val="18"/>
              </w:rPr>
              <w:t>Документ/ документы, являющийся (иеся) результатом «подуслуги»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57F05" w:rsidRPr="00305A20" w:rsidRDefault="00E57F05" w:rsidP="00653857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305A20">
              <w:rPr>
                <w:rStyle w:val="FontStyle23"/>
                <w:sz w:val="18"/>
                <w:szCs w:val="18"/>
              </w:rPr>
              <w:t>Требования к документу/ документам, являющемуся (имся) результатом «подуслуги»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57F05" w:rsidRPr="00305A20" w:rsidRDefault="00E57F05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305A20">
              <w:rPr>
                <w:rStyle w:val="FontStyle23"/>
                <w:sz w:val="18"/>
                <w:szCs w:val="18"/>
              </w:rPr>
              <w:t>Характеристика результата «подуслуги» (положительный/ отрицательный)</w:t>
            </w: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57F05" w:rsidRPr="00305A20" w:rsidRDefault="00E57F05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305A20">
              <w:rPr>
                <w:rStyle w:val="FontStyle23"/>
                <w:sz w:val="18"/>
                <w:szCs w:val="18"/>
              </w:rPr>
              <w:t>Форма документа/ документов,</w:t>
            </w:r>
          </w:p>
          <w:p w:rsidR="00E57F05" w:rsidRPr="00305A20" w:rsidRDefault="00E57F05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305A20">
              <w:rPr>
                <w:rStyle w:val="FontStyle23"/>
                <w:sz w:val="18"/>
                <w:szCs w:val="18"/>
              </w:rPr>
              <w:t>являющегося (ихся) результатом «подуслуги»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57F05" w:rsidRPr="00305A20" w:rsidRDefault="00E57F05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305A20">
              <w:rPr>
                <w:rStyle w:val="FontStyle23"/>
                <w:sz w:val="18"/>
                <w:szCs w:val="18"/>
              </w:rPr>
              <w:t>Образец документа/ документов,</w:t>
            </w:r>
          </w:p>
          <w:p w:rsidR="00E57F05" w:rsidRPr="00305A20" w:rsidRDefault="00E57F05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305A20">
              <w:rPr>
                <w:rStyle w:val="FontStyle23"/>
                <w:sz w:val="18"/>
                <w:szCs w:val="18"/>
              </w:rPr>
              <w:t>являющегося(ихся) результатом «подуслуги»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57F05" w:rsidRPr="00305A20" w:rsidRDefault="00E57F05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305A20">
              <w:rPr>
                <w:rStyle w:val="FontStyle23"/>
                <w:sz w:val="18"/>
                <w:szCs w:val="18"/>
              </w:rPr>
              <w:t>Способы получения результата «подуслуги»</w:t>
            </w:r>
          </w:p>
        </w:tc>
        <w:tc>
          <w:tcPr>
            <w:tcW w:w="5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05" w:rsidRPr="00305A20" w:rsidRDefault="00E57F05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305A20">
              <w:rPr>
                <w:rStyle w:val="FontStyle23"/>
                <w:sz w:val="18"/>
                <w:szCs w:val="18"/>
              </w:rPr>
              <w:t>Срок хранения невостребованных заявителем результатов «подуслуги»</w:t>
            </w:r>
          </w:p>
        </w:tc>
      </w:tr>
      <w:tr w:rsidR="00E57F05" w:rsidRPr="00305A20" w:rsidTr="0005162D">
        <w:trPr>
          <w:trHeight w:val="150"/>
        </w:trPr>
        <w:tc>
          <w:tcPr>
            <w:tcW w:w="5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05" w:rsidRPr="00305A20" w:rsidRDefault="00E57F05" w:rsidP="00C14593">
            <w:pPr>
              <w:widowControl/>
              <w:rPr>
                <w:rStyle w:val="FontStyle23"/>
                <w:sz w:val="18"/>
                <w:szCs w:val="18"/>
              </w:rPr>
            </w:pPr>
          </w:p>
          <w:p w:rsidR="00E57F05" w:rsidRPr="00305A20" w:rsidRDefault="00E57F05" w:rsidP="00C14593">
            <w:pPr>
              <w:widowControl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05" w:rsidRPr="00305A20" w:rsidRDefault="00E57F05" w:rsidP="00C14593">
            <w:pPr>
              <w:widowControl/>
              <w:rPr>
                <w:rStyle w:val="FontStyle23"/>
                <w:sz w:val="18"/>
                <w:szCs w:val="18"/>
              </w:rPr>
            </w:pPr>
          </w:p>
          <w:p w:rsidR="00E57F05" w:rsidRPr="00305A20" w:rsidRDefault="00E57F05" w:rsidP="00C14593">
            <w:pPr>
              <w:widowControl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1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05" w:rsidRPr="00305A20" w:rsidRDefault="00E57F05" w:rsidP="00C14593">
            <w:pPr>
              <w:widowControl/>
              <w:rPr>
                <w:rStyle w:val="FontStyle23"/>
                <w:sz w:val="18"/>
                <w:szCs w:val="18"/>
              </w:rPr>
            </w:pPr>
          </w:p>
          <w:p w:rsidR="00E57F05" w:rsidRPr="00305A20" w:rsidRDefault="00E57F05" w:rsidP="00C14593">
            <w:pPr>
              <w:widowControl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05" w:rsidRPr="00305A20" w:rsidRDefault="00E57F05" w:rsidP="00C14593">
            <w:pPr>
              <w:widowControl/>
              <w:rPr>
                <w:rStyle w:val="FontStyle23"/>
                <w:sz w:val="18"/>
                <w:szCs w:val="18"/>
              </w:rPr>
            </w:pPr>
          </w:p>
          <w:p w:rsidR="00E57F05" w:rsidRPr="00305A20" w:rsidRDefault="00E57F05" w:rsidP="00C14593">
            <w:pPr>
              <w:widowControl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32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05" w:rsidRPr="00305A20" w:rsidRDefault="00E57F05" w:rsidP="00C14593">
            <w:pPr>
              <w:widowControl/>
              <w:rPr>
                <w:rStyle w:val="FontStyle23"/>
                <w:sz w:val="18"/>
                <w:szCs w:val="18"/>
              </w:rPr>
            </w:pPr>
          </w:p>
          <w:p w:rsidR="00E57F05" w:rsidRPr="00305A20" w:rsidRDefault="00E57F05" w:rsidP="00C14593">
            <w:pPr>
              <w:widowControl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05" w:rsidRPr="00305A20" w:rsidRDefault="00E57F05" w:rsidP="00C14593">
            <w:pPr>
              <w:widowControl/>
              <w:rPr>
                <w:rStyle w:val="FontStyle23"/>
                <w:sz w:val="18"/>
                <w:szCs w:val="18"/>
              </w:rPr>
            </w:pPr>
          </w:p>
          <w:p w:rsidR="00E57F05" w:rsidRPr="00305A20" w:rsidRDefault="00E57F05" w:rsidP="00C14593">
            <w:pPr>
              <w:widowControl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05" w:rsidRPr="00305A20" w:rsidRDefault="00E57F05" w:rsidP="00C14593">
            <w:pPr>
              <w:widowControl/>
              <w:rPr>
                <w:rStyle w:val="FontStyle23"/>
                <w:sz w:val="18"/>
                <w:szCs w:val="18"/>
              </w:rPr>
            </w:pPr>
          </w:p>
          <w:p w:rsidR="00E57F05" w:rsidRPr="00305A20" w:rsidRDefault="00E57F05" w:rsidP="00C14593">
            <w:pPr>
              <w:widowControl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05" w:rsidRPr="00305A20" w:rsidRDefault="00E57F05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305A20">
              <w:rPr>
                <w:rStyle w:val="FontStyle23"/>
                <w:sz w:val="18"/>
                <w:szCs w:val="18"/>
              </w:rPr>
              <w:t>в органе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05" w:rsidRPr="00305A20" w:rsidRDefault="00E57F05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305A20">
              <w:rPr>
                <w:rStyle w:val="FontStyle23"/>
                <w:sz w:val="18"/>
                <w:szCs w:val="18"/>
              </w:rPr>
              <w:t>в МФЦ</w:t>
            </w:r>
          </w:p>
        </w:tc>
      </w:tr>
      <w:tr w:rsidR="00E57F05" w:rsidRPr="00305A20" w:rsidTr="0005162D">
        <w:trPr>
          <w:trHeight w:val="171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05" w:rsidRPr="00305A20" w:rsidRDefault="00E57F05" w:rsidP="00C14593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305A20">
              <w:rPr>
                <w:rStyle w:val="FontStyle23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05" w:rsidRPr="00305A20" w:rsidRDefault="00E57F05" w:rsidP="00C14593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305A20">
              <w:rPr>
                <w:rStyle w:val="FontStyle23"/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05" w:rsidRPr="00305A20" w:rsidRDefault="00E57F05" w:rsidP="00C14593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305A20">
              <w:rPr>
                <w:rStyle w:val="FontStyle23"/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05" w:rsidRPr="00305A20" w:rsidRDefault="00E57F05" w:rsidP="00C14593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305A20">
              <w:rPr>
                <w:rStyle w:val="FontStyle23"/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05" w:rsidRPr="00305A20" w:rsidRDefault="00E57F05" w:rsidP="00C14593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305A20">
              <w:rPr>
                <w:rStyle w:val="FontStyle23"/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05" w:rsidRPr="00305A20" w:rsidRDefault="00E57F05" w:rsidP="00C14593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305A20">
              <w:rPr>
                <w:rStyle w:val="FontStyle23"/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05" w:rsidRPr="00305A20" w:rsidRDefault="00E57F05" w:rsidP="00C14593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305A20">
              <w:rPr>
                <w:rStyle w:val="FontStyle23"/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05" w:rsidRPr="00305A20" w:rsidRDefault="00E57F05" w:rsidP="00C14593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305A20">
              <w:rPr>
                <w:rStyle w:val="FontStyle23"/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05" w:rsidRPr="00305A20" w:rsidRDefault="00E57F05" w:rsidP="00C14593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305A20">
              <w:rPr>
                <w:rStyle w:val="FontStyle23"/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E57F05" w:rsidRPr="00305A20" w:rsidTr="0005162D">
        <w:trPr>
          <w:trHeight w:val="156"/>
        </w:trPr>
        <w:tc>
          <w:tcPr>
            <w:tcW w:w="2211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05" w:rsidRPr="00305A20" w:rsidRDefault="00E57F05" w:rsidP="002924F8">
            <w:pPr>
              <w:pStyle w:val="Style13"/>
              <w:widowControl/>
              <w:spacing w:line="240" w:lineRule="auto"/>
              <w:jc w:val="center"/>
              <w:rPr>
                <w:b/>
              </w:rPr>
            </w:pPr>
            <w:r w:rsidRPr="00305A20">
              <w:rPr>
                <w:b/>
                <w:sz w:val="22"/>
                <w:szCs w:val="22"/>
              </w:rPr>
              <w:t>1. Выдача градостроительного плана земельного участка</w:t>
            </w:r>
          </w:p>
          <w:p w:rsidR="00E57F05" w:rsidRPr="00305A20" w:rsidRDefault="00E57F05" w:rsidP="00E23C86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</w:tc>
      </w:tr>
      <w:tr w:rsidR="00E57F05" w:rsidRPr="00305A20" w:rsidTr="002C56A4">
        <w:trPr>
          <w:trHeight w:val="799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05" w:rsidRPr="00305A20" w:rsidRDefault="00E57F05" w:rsidP="00C14593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  <w:r w:rsidRPr="00305A2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05" w:rsidRPr="00305A20" w:rsidRDefault="00E57F05" w:rsidP="00C4290C">
            <w:pPr>
              <w:pStyle w:val="Style1"/>
              <w:widowControl/>
              <w:rPr>
                <w:sz w:val="18"/>
                <w:szCs w:val="20"/>
              </w:rPr>
            </w:pPr>
            <w:r w:rsidRPr="00305A20">
              <w:rPr>
                <w:sz w:val="18"/>
                <w:szCs w:val="20"/>
              </w:rPr>
              <w:t>ГПЗУ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05" w:rsidRPr="00305A20" w:rsidRDefault="00E57F05" w:rsidP="00DC71E4">
            <w:pPr>
              <w:pStyle w:val="Style1"/>
              <w:widowControl/>
              <w:rPr>
                <w:sz w:val="18"/>
                <w:szCs w:val="20"/>
              </w:rPr>
            </w:pPr>
            <w:r w:rsidRPr="00305A20">
              <w:rPr>
                <w:sz w:val="18"/>
                <w:szCs w:val="20"/>
              </w:rPr>
              <w:t>утверждается правовым актом Администрации.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05" w:rsidRPr="00305A20" w:rsidRDefault="00E57F05" w:rsidP="00C14593">
            <w:pPr>
              <w:pStyle w:val="Style1"/>
              <w:widowControl/>
              <w:rPr>
                <w:sz w:val="18"/>
                <w:szCs w:val="20"/>
              </w:rPr>
            </w:pPr>
            <w:r w:rsidRPr="00305A20">
              <w:rPr>
                <w:sz w:val="18"/>
                <w:szCs w:val="20"/>
              </w:rPr>
              <w:t>Положительный</w:t>
            </w:r>
          </w:p>
          <w:p w:rsidR="00E57F05" w:rsidRPr="00305A20" w:rsidRDefault="00E57F05" w:rsidP="00C14593">
            <w:pPr>
              <w:pStyle w:val="Style1"/>
              <w:widowControl/>
              <w:rPr>
                <w:sz w:val="18"/>
                <w:szCs w:val="20"/>
              </w:rPr>
            </w:pP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05" w:rsidRPr="00305A20" w:rsidRDefault="00E57F05" w:rsidP="00FD5EF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305A20">
              <w:rPr>
                <w:sz w:val="18"/>
                <w:szCs w:val="18"/>
              </w:rPr>
              <w:t>На бумажном носителе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05" w:rsidRPr="00305A20" w:rsidRDefault="00E57F05" w:rsidP="00C14593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05" w:rsidRPr="00305A20" w:rsidRDefault="00E57F05" w:rsidP="00DC71E4">
            <w:pPr>
              <w:pStyle w:val="Style1"/>
              <w:widowControl/>
              <w:rPr>
                <w:sz w:val="18"/>
                <w:szCs w:val="18"/>
              </w:rPr>
            </w:pPr>
            <w:r w:rsidRPr="00305A20">
              <w:rPr>
                <w:sz w:val="18"/>
                <w:szCs w:val="18"/>
              </w:rPr>
              <w:t>- лично или через представителя в Администрации</w:t>
            </w:r>
          </w:p>
          <w:p w:rsidR="00E57F05" w:rsidRPr="00305A20" w:rsidRDefault="00E57F05" w:rsidP="00DC71E4">
            <w:pPr>
              <w:pStyle w:val="Style1"/>
              <w:widowControl/>
              <w:rPr>
                <w:sz w:val="18"/>
                <w:szCs w:val="18"/>
              </w:rPr>
            </w:pPr>
            <w:r w:rsidRPr="00305A20">
              <w:rPr>
                <w:sz w:val="18"/>
                <w:szCs w:val="18"/>
              </w:rPr>
              <w:t>- лично</w:t>
            </w:r>
            <w:r w:rsidRPr="00305A20">
              <w:t xml:space="preserve"> </w:t>
            </w:r>
            <w:r w:rsidRPr="00305A20">
              <w:rPr>
                <w:sz w:val="18"/>
                <w:szCs w:val="18"/>
              </w:rPr>
              <w:t>или через представителя в МФЦ</w:t>
            </w:r>
          </w:p>
          <w:p w:rsidR="00E57F05" w:rsidRPr="00305A20" w:rsidRDefault="00E57F05" w:rsidP="00DC71E4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05" w:rsidRPr="00305A20" w:rsidRDefault="00E57F05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05" w:rsidRPr="00305A20" w:rsidRDefault="00E57F05" w:rsidP="00C14593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:rsidR="00E57F05" w:rsidRPr="00305A20" w:rsidRDefault="00E57F05" w:rsidP="00C14593">
            <w:pPr>
              <w:pStyle w:val="Style1"/>
              <w:widowControl/>
              <w:rPr>
                <w:sz w:val="18"/>
                <w:szCs w:val="18"/>
              </w:rPr>
            </w:pPr>
            <w:r w:rsidRPr="00305A20">
              <w:rPr>
                <w:sz w:val="18"/>
                <w:szCs w:val="18"/>
              </w:rPr>
              <w:t>30 календарных дней с даты получения результата услуги</w:t>
            </w:r>
          </w:p>
          <w:p w:rsidR="00E57F05" w:rsidRPr="00305A20" w:rsidRDefault="00E57F05" w:rsidP="00C14593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57F05" w:rsidRDefault="00E57F05" w:rsidP="007840B8">
      <w:pPr>
        <w:pStyle w:val="Style2"/>
        <w:widowControl/>
        <w:spacing w:line="240" w:lineRule="auto"/>
        <w:rPr>
          <w:rStyle w:val="FontStyle20"/>
          <w:rFonts w:ascii="Arial" w:hAnsi="Arial" w:cs="Arial"/>
          <w:sz w:val="24"/>
          <w:szCs w:val="24"/>
        </w:rPr>
      </w:pPr>
    </w:p>
    <w:p w:rsidR="00E57F05" w:rsidRPr="0055746D" w:rsidRDefault="00E57F05" w:rsidP="007840B8">
      <w:pPr>
        <w:pStyle w:val="Style2"/>
        <w:widowControl/>
        <w:spacing w:line="240" w:lineRule="auto"/>
        <w:rPr>
          <w:rStyle w:val="FontStyle20"/>
          <w:rFonts w:ascii="Arial" w:hAnsi="Arial" w:cs="Arial"/>
          <w:sz w:val="24"/>
          <w:szCs w:val="24"/>
        </w:rPr>
      </w:pPr>
      <w:r w:rsidRPr="0055746D">
        <w:rPr>
          <w:rStyle w:val="FontStyle20"/>
          <w:rFonts w:ascii="Arial" w:hAnsi="Arial" w:cs="Arial"/>
          <w:sz w:val="24"/>
          <w:szCs w:val="24"/>
        </w:rPr>
        <w:t xml:space="preserve">Раздел </w:t>
      </w:r>
      <w:r w:rsidRPr="0055746D">
        <w:rPr>
          <w:rStyle w:val="FontStyle22"/>
          <w:rFonts w:ascii="Arial" w:hAnsi="Arial" w:cs="Arial"/>
          <w:sz w:val="24"/>
          <w:szCs w:val="24"/>
        </w:rPr>
        <w:t xml:space="preserve">7. </w:t>
      </w:r>
      <w:r>
        <w:rPr>
          <w:rStyle w:val="FontStyle20"/>
          <w:rFonts w:ascii="Arial" w:hAnsi="Arial" w:cs="Arial"/>
          <w:sz w:val="24"/>
          <w:szCs w:val="24"/>
        </w:rPr>
        <w:t>«</w:t>
      </w:r>
      <w:r w:rsidRPr="0055746D">
        <w:rPr>
          <w:rStyle w:val="FontStyle20"/>
          <w:rFonts w:ascii="Arial" w:hAnsi="Arial" w:cs="Arial"/>
          <w:sz w:val="24"/>
          <w:szCs w:val="24"/>
        </w:rPr>
        <w:t xml:space="preserve">Технологические процессы предоставления </w:t>
      </w:r>
      <w:r w:rsidRPr="0055746D">
        <w:rPr>
          <w:rStyle w:val="FontStyle23"/>
          <w:rFonts w:ascii="Arial" w:hAnsi="Arial" w:cs="Arial"/>
          <w:sz w:val="24"/>
          <w:szCs w:val="24"/>
        </w:rPr>
        <w:t>«подуслуги»</w:t>
      </w:r>
    </w:p>
    <w:p w:rsidR="00E57F05" w:rsidRDefault="00E57F05" w:rsidP="007840B8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</w:rPr>
      </w:pPr>
    </w:p>
    <w:p w:rsidR="00E57F05" w:rsidRPr="0082348C" w:rsidRDefault="00E57F05" w:rsidP="007840B8">
      <w:pPr>
        <w:widowControl/>
        <w:rPr>
          <w:rFonts w:ascii="Arial" w:hAnsi="Arial" w:cs="Arial"/>
          <w:sz w:val="2"/>
          <w:szCs w:val="2"/>
        </w:rPr>
      </w:pPr>
    </w:p>
    <w:tbl>
      <w:tblPr>
        <w:tblW w:w="2211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6"/>
        <w:gridCol w:w="2063"/>
        <w:gridCol w:w="3968"/>
        <w:gridCol w:w="2545"/>
        <w:gridCol w:w="6"/>
        <w:gridCol w:w="3159"/>
        <w:gridCol w:w="102"/>
        <w:gridCol w:w="4676"/>
        <w:gridCol w:w="78"/>
        <w:gridCol w:w="5030"/>
      </w:tblGrid>
      <w:tr w:rsidR="00E57F05" w:rsidRPr="00305A20" w:rsidTr="00F77CF9">
        <w:trPr>
          <w:trHeight w:val="661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05" w:rsidRPr="00305A20" w:rsidRDefault="00E57F05" w:rsidP="00C14593">
            <w:pPr>
              <w:pStyle w:val="Style13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05A20">
              <w:rPr>
                <w:rStyle w:val="FontStyle23"/>
                <w:sz w:val="20"/>
                <w:szCs w:val="20"/>
              </w:rPr>
              <w:t>№ п/п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05" w:rsidRPr="00305A20" w:rsidRDefault="00E57F05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05A20">
              <w:rPr>
                <w:rStyle w:val="FontStyle23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05" w:rsidRPr="00305A20" w:rsidRDefault="00E57F05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05A20">
              <w:rPr>
                <w:rStyle w:val="FontStyle23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05" w:rsidRPr="00305A20" w:rsidRDefault="00E57F05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05A20">
              <w:rPr>
                <w:rStyle w:val="FontStyle23"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05" w:rsidRPr="00305A20" w:rsidRDefault="00E57F05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05A20">
              <w:rPr>
                <w:rStyle w:val="FontStyle23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05" w:rsidRPr="00305A20" w:rsidRDefault="00E57F05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05A20">
              <w:rPr>
                <w:rStyle w:val="FontStyle23"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5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05" w:rsidRPr="00305A20" w:rsidRDefault="00E57F05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05A20">
              <w:rPr>
                <w:rStyle w:val="FontStyle23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E57F05" w:rsidRPr="00305A20" w:rsidTr="00F77CF9">
        <w:trPr>
          <w:trHeight w:val="154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05" w:rsidRPr="00305A20" w:rsidRDefault="00E57F05" w:rsidP="00C14593">
            <w:pPr>
              <w:pStyle w:val="Style13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305A20">
              <w:rPr>
                <w:rStyle w:val="FontStyle23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05" w:rsidRPr="00305A20" w:rsidRDefault="00E57F05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305A20">
              <w:rPr>
                <w:rStyle w:val="FontStyle23"/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05" w:rsidRPr="00305A20" w:rsidRDefault="00E57F05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305A20">
              <w:rPr>
                <w:rStyle w:val="FontStyle23"/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05" w:rsidRPr="00305A20" w:rsidRDefault="00E57F05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305A20">
              <w:rPr>
                <w:rStyle w:val="FontStyle23"/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05" w:rsidRPr="00305A20" w:rsidRDefault="00E57F05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305A20">
              <w:rPr>
                <w:rStyle w:val="FontStyle23"/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05" w:rsidRPr="00305A20" w:rsidRDefault="00E57F05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305A20">
              <w:rPr>
                <w:rStyle w:val="FontStyle23"/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05" w:rsidRPr="00305A20" w:rsidRDefault="00E57F05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305A20">
              <w:rPr>
                <w:rStyle w:val="FontStyle23"/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E57F05" w:rsidRPr="00305A20" w:rsidTr="00611B64">
        <w:trPr>
          <w:trHeight w:val="169"/>
        </w:trPr>
        <w:tc>
          <w:tcPr>
            <w:tcW w:w="22113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F05" w:rsidRDefault="00E57F05" w:rsidP="00F77CF9">
            <w:pPr>
              <w:pStyle w:val="Style13"/>
              <w:widowControl/>
              <w:spacing w:line="240" w:lineRule="auto"/>
              <w:jc w:val="left"/>
              <w:rPr>
                <w:b/>
              </w:rPr>
            </w:pPr>
          </w:p>
          <w:p w:rsidR="00E57F05" w:rsidRDefault="00E57F05" w:rsidP="00F77CF9">
            <w:pPr>
              <w:pStyle w:val="Style13"/>
              <w:widowControl/>
              <w:numPr>
                <w:ilvl w:val="0"/>
                <w:numId w:val="8"/>
              </w:numPr>
              <w:spacing w:line="240" w:lineRule="auto"/>
              <w:ind w:left="0" w:firstLine="0"/>
              <w:jc w:val="center"/>
              <w:rPr>
                <w:b/>
              </w:rPr>
            </w:pPr>
            <w:r w:rsidRPr="00305A20">
              <w:rPr>
                <w:b/>
                <w:sz w:val="22"/>
                <w:szCs w:val="22"/>
              </w:rPr>
              <w:t>Выдача градостроительного плана земельного участка</w:t>
            </w:r>
          </w:p>
          <w:p w:rsidR="00E57F05" w:rsidRPr="00305A20" w:rsidRDefault="00E57F05" w:rsidP="00F77CF9">
            <w:pPr>
              <w:pStyle w:val="Style13"/>
              <w:widowControl/>
              <w:spacing w:line="240" w:lineRule="auto"/>
              <w:jc w:val="center"/>
              <w:rPr>
                <w:b/>
              </w:rPr>
            </w:pPr>
          </w:p>
          <w:p w:rsidR="00E57F05" w:rsidRPr="00305A20" w:rsidRDefault="00E57F05" w:rsidP="00F77CF9">
            <w:pPr>
              <w:pStyle w:val="Style13"/>
              <w:jc w:val="left"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</w:tc>
      </w:tr>
      <w:tr w:rsidR="00E57F05" w:rsidRPr="00305A20" w:rsidTr="002C0F84">
        <w:trPr>
          <w:trHeight w:val="169"/>
        </w:trPr>
        <w:tc>
          <w:tcPr>
            <w:tcW w:w="221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05" w:rsidRPr="00305A20" w:rsidRDefault="00E57F05" w:rsidP="00C14593">
            <w:pPr>
              <w:pStyle w:val="Style13"/>
              <w:widowControl/>
              <w:spacing w:line="240" w:lineRule="auto"/>
              <w:jc w:val="center"/>
              <w:rPr>
                <w:rStyle w:val="gwt-inlinehtml"/>
                <w:sz w:val="20"/>
                <w:szCs w:val="20"/>
              </w:rPr>
            </w:pPr>
            <w:r w:rsidRPr="00305A20">
              <w:rPr>
                <w:rStyle w:val="gwt-inlinehtml"/>
                <w:sz w:val="20"/>
                <w:szCs w:val="20"/>
              </w:rPr>
              <w:t>Прием и регистрация заявления, документов для предоставления муниципальной услуги</w:t>
            </w:r>
            <w:r>
              <w:rPr>
                <w:rStyle w:val="gwt-inlinehtml"/>
                <w:sz w:val="20"/>
                <w:szCs w:val="20"/>
              </w:rPr>
              <w:t xml:space="preserve"> в Администрации</w:t>
            </w:r>
          </w:p>
        </w:tc>
      </w:tr>
      <w:tr w:rsidR="00E57F05" w:rsidRPr="00305A20" w:rsidTr="00F77CF9">
        <w:trPr>
          <w:trHeight w:val="16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05" w:rsidRPr="00305A20" w:rsidRDefault="00E57F05" w:rsidP="00C14593">
            <w:pPr>
              <w:pStyle w:val="Style13"/>
              <w:widowControl/>
              <w:spacing w:line="240" w:lineRule="auto"/>
              <w:jc w:val="center"/>
              <w:rPr>
                <w:rStyle w:val="gwt-inlinehtml"/>
                <w:sz w:val="20"/>
                <w:szCs w:val="20"/>
              </w:rPr>
            </w:pPr>
            <w:r>
              <w:rPr>
                <w:rStyle w:val="gwt-inlinehtml"/>
                <w:sz w:val="20"/>
                <w:szCs w:val="20"/>
              </w:rPr>
              <w:t>1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05" w:rsidRPr="00F77CF9" w:rsidRDefault="00E57F05" w:rsidP="00C14593">
            <w:pPr>
              <w:pStyle w:val="Style13"/>
              <w:widowControl/>
              <w:spacing w:line="240" w:lineRule="auto"/>
              <w:jc w:val="center"/>
              <w:rPr>
                <w:rStyle w:val="gwt-inlinehtml"/>
                <w:sz w:val="20"/>
                <w:szCs w:val="20"/>
              </w:rPr>
            </w:pPr>
            <w:r w:rsidRPr="00F77CF9">
              <w:rPr>
                <w:rStyle w:val="gwt-inlinehtml"/>
                <w:sz w:val="20"/>
                <w:szCs w:val="20"/>
              </w:rPr>
              <w:t>информирование и консультирование заявителей по вопросам подготовки, утверждении и выдаче градостроительных планов земельных участков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05" w:rsidRPr="00F77CF9" w:rsidRDefault="00E57F05" w:rsidP="00C14593">
            <w:pPr>
              <w:pStyle w:val="Style13"/>
              <w:widowControl/>
              <w:spacing w:line="240" w:lineRule="auto"/>
              <w:jc w:val="center"/>
              <w:rPr>
                <w:rStyle w:val="gwt-inlinehtml"/>
                <w:sz w:val="20"/>
                <w:szCs w:val="20"/>
              </w:rPr>
            </w:pPr>
            <w:r w:rsidRPr="00F77CF9">
              <w:rPr>
                <w:color w:val="000000"/>
                <w:sz w:val="20"/>
                <w:szCs w:val="20"/>
                <w:shd w:val="clear" w:color="auto" w:fill="FFFFFF"/>
              </w:rPr>
              <w:t>Основанием для начала административного действия является обращение заявителя (его законного представителя) в Администрацию Калевальского муниципального района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05" w:rsidRPr="00F77CF9" w:rsidRDefault="00E57F05" w:rsidP="00C14593">
            <w:pPr>
              <w:pStyle w:val="Style13"/>
              <w:widowControl/>
              <w:spacing w:line="240" w:lineRule="auto"/>
              <w:jc w:val="center"/>
              <w:rPr>
                <w:rStyle w:val="gwt-inlinehtml"/>
                <w:sz w:val="20"/>
                <w:szCs w:val="20"/>
              </w:rPr>
            </w:pPr>
            <w:r>
              <w:rPr>
                <w:rStyle w:val="gwt-inlinehtml"/>
                <w:sz w:val="20"/>
                <w:szCs w:val="20"/>
              </w:rPr>
              <w:t>15</w:t>
            </w:r>
            <w:r w:rsidRPr="00F77CF9">
              <w:rPr>
                <w:rStyle w:val="gwt-inlinehtml"/>
                <w:sz w:val="20"/>
                <w:szCs w:val="20"/>
              </w:rPr>
              <w:t xml:space="preserve"> минут</w:t>
            </w: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05" w:rsidRPr="00305A20" w:rsidRDefault="00E57F05" w:rsidP="00C14593">
            <w:pPr>
              <w:pStyle w:val="Style13"/>
              <w:widowControl/>
              <w:spacing w:line="240" w:lineRule="auto"/>
              <w:jc w:val="center"/>
              <w:rPr>
                <w:rStyle w:val="gwt-inlinehtml"/>
                <w:sz w:val="20"/>
                <w:szCs w:val="20"/>
              </w:rPr>
            </w:pPr>
            <w:r>
              <w:rPr>
                <w:rStyle w:val="gwt-inlinehtml"/>
                <w:sz w:val="20"/>
                <w:szCs w:val="20"/>
              </w:rPr>
              <w:t>Специалист Администрации</w:t>
            </w:r>
          </w:p>
        </w:tc>
        <w:tc>
          <w:tcPr>
            <w:tcW w:w="4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05" w:rsidRPr="00305A20" w:rsidRDefault="00E57F05" w:rsidP="00C14593">
            <w:pPr>
              <w:pStyle w:val="Style13"/>
              <w:widowControl/>
              <w:spacing w:line="240" w:lineRule="auto"/>
              <w:jc w:val="center"/>
              <w:rPr>
                <w:rStyle w:val="gwt-inlinehtml"/>
                <w:sz w:val="20"/>
                <w:szCs w:val="20"/>
              </w:rPr>
            </w:pPr>
            <w:r>
              <w:rPr>
                <w:rStyle w:val="gwt-inlinehtml"/>
                <w:sz w:val="20"/>
                <w:szCs w:val="20"/>
              </w:rPr>
              <w:t>нет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05" w:rsidRPr="00305A20" w:rsidRDefault="00E57F05" w:rsidP="00C14593">
            <w:pPr>
              <w:pStyle w:val="Style13"/>
              <w:widowControl/>
              <w:spacing w:line="240" w:lineRule="auto"/>
              <w:jc w:val="center"/>
              <w:rPr>
                <w:rStyle w:val="gwt-inlinehtml"/>
                <w:sz w:val="20"/>
                <w:szCs w:val="20"/>
              </w:rPr>
            </w:pPr>
            <w:r>
              <w:rPr>
                <w:rStyle w:val="gwt-inlinehtml"/>
                <w:sz w:val="20"/>
                <w:szCs w:val="20"/>
              </w:rPr>
              <w:t>обращение</w:t>
            </w:r>
          </w:p>
        </w:tc>
      </w:tr>
      <w:tr w:rsidR="00E57F05" w:rsidRPr="00305A20" w:rsidTr="00F77CF9">
        <w:trPr>
          <w:trHeight w:val="16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05" w:rsidRPr="00305A20" w:rsidRDefault="00E57F05" w:rsidP="00C14593">
            <w:pPr>
              <w:pStyle w:val="Style13"/>
              <w:widowControl/>
              <w:spacing w:line="240" w:lineRule="auto"/>
              <w:jc w:val="center"/>
              <w:rPr>
                <w:rStyle w:val="gwt-inlinehtml"/>
                <w:sz w:val="20"/>
                <w:szCs w:val="20"/>
              </w:rPr>
            </w:pPr>
            <w:r>
              <w:rPr>
                <w:rStyle w:val="gwt-inlinehtml"/>
                <w:sz w:val="20"/>
                <w:szCs w:val="20"/>
              </w:rPr>
              <w:t>2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05" w:rsidRPr="00F77CF9" w:rsidRDefault="00E57F05" w:rsidP="00C14593">
            <w:pPr>
              <w:pStyle w:val="Style13"/>
              <w:widowControl/>
              <w:spacing w:line="240" w:lineRule="auto"/>
              <w:jc w:val="center"/>
              <w:rPr>
                <w:rStyle w:val="gwt-inlinehtml"/>
                <w:sz w:val="20"/>
                <w:szCs w:val="20"/>
              </w:rPr>
            </w:pPr>
            <w:r w:rsidRPr="00F77CF9">
              <w:rPr>
                <w:rStyle w:val="gwt-inlinehtml"/>
                <w:sz w:val="20"/>
                <w:szCs w:val="20"/>
              </w:rPr>
              <w:t>прием заявления от гражданина о подготовке, утверждении и выдаче градостроительных планов земельных участков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05" w:rsidRPr="00F77CF9" w:rsidRDefault="00E57F05" w:rsidP="00C14593">
            <w:pPr>
              <w:pStyle w:val="Style13"/>
              <w:widowControl/>
              <w:spacing w:line="240" w:lineRule="auto"/>
              <w:jc w:val="center"/>
              <w:rPr>
                <w:rStyle w:val="gwt-inlinehtml"/>
                <w:sz w:val="20"/>
                <w:szCs w:val="20"/>
              </w:rPr>
            </w:pPr>
            <w:r w:rsidRPr="00F77CF9">
              <w:rPr>
                <w:color w:val="000000"/>
                <w:sz w:val="20"/>
                <w:szCs w:val="20"/>
                <w:shd w:val="clear" w:color="auto" w:fill="FFFFFF"/>
              </w:rPr>
              <w:t>прием заявления лично от гражданина, желающего получить услугу, либо от уполномоченного им лица при наличии надлежаще оформленных полномочий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05" w:rsidRPr="00F77CF9" w:rsidRDefault="00E57F05" w:rsidP="00C14593">
            <w:pPr>
              <w:pStyle w:val="Style13"/>
              <w:widowControl/>
              <w:spacing w:line="240" w:lineRule="auto"/>
              <w:jc w:val="center"/>
              <w:rPr>
                <w:rStyle w:val="gwt-inlinehtml"/>
                <w:sz w:val="20"/>
                <w:szCs w:val="20"/>
              </w:rPr>
            </w:pPr>
            <w:r>
              <w:rPr>
                <w:rStyle w:val="gwt-inlinehtml"/>
                <w:sz w:val="20"/>
                <w:szCs w:val="20"/>
              </w:rPr>
              <w:t>15</w:t>
            </w:r>
            <w:r w:rsidRPr="00F77CF9">
              <w:rPr>
                <w:rStyle w:val="gwt-inlinehtml"/>
                <w:sz w:val="20"/>
                <w:szCs w:val="20"/>
              </w:rPr>
              <w:t xml:space="preserve"> минут</w:t>
            </w: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05" w:rsidRPr="00305A20" w:rsidRDefault="00E57F05" w:rsidP="00C14593">
            <w:pPr>
              <w:pStyle w:val="Style13"/>
              <w:widowControl/>
              <w:spacing w:line="240" w:lineRule="auto"/>
              <w:jc w:val="center"/>
              <w:rPr>
                <w:rStyle w:val="gwt-inlinehtml"/>
                <w:sz w:val="20"/>
                <w:szCs w:val="20"/>
              </w:rPr>
            </w:pPr>
            <w:r>
              <w:rPr>
                <w:rStyle w:val="gwt-inlinehtml"/>
                <w:sz w:val="20"/>
                <w:szCs w:val="20"/>
              </w:rPr>
              <w:t>Специалист Администрации</w:t>
            </w:r>
          </w:p>
        </w:tc>
        <w:tc>
          <w:tcPr>
            <w:tcW w:w="4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05" w:rsidRPr="00305A20" w:rsidRDefault="00E57F05" w:rsidP="00C14593">
            <w:pPr>
              <w:pStyle w:val="Style13"/>
              <w:widowControl/>
              <w:spacing w:line="240" w:lineRule="auto"/>
              <w:jc w:val="center"/>
              <w:rPr>
                <w:rStyle w:val="gwt-inlinehtml"/>
                <w:sz w:val="20"/>
                <w:szCs w:val="20"/>
              </w:rPr>
            </w:pPr>
            <w:r>
              <w:rPr>
                <w:rStyle w:val="gwt-inlinehtml"/>
                <w:sz w:val="20"/>
                <w:szCs w:val="20"/>
              </w:rPr>
              <w:t>Рабочее место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05" w:rsidRPr="00305A20" w:rsidRDefault="00E57F05" w:rsidP="00C14593">
            <w:pPr>
              <w:pStyle w:val="Style13"/>
              <w:widowControl/>
              <w:spacing w:line="240" w:lineRule="auto"/>
              <w:jc w:val="center"/>
              <w:rPr>
                <w:rStyle w:val="gwt-inlinehtml"/>
                <w:sz w:val="20"/>
                <w:szCs w:val="20"/>
              </w:rPr>
            </w:pPr>
            <w:r>
              <w:rPr>
                <w:rStyle w:val="gwt-inlinehtml"/>
                <w:sz w:val="20"/>
                <w:szCs w:val="20"/>
              </w:rPr>
              <w:t>Заявление</w:t>
            </w:r>
          </w:p>
        </w:tc>
      </w:tr>
      <w:tr w:rsidR="00E57F05" w:rsidRPr="00305A20" w:rsidTr="00F77CF9">
        <w:trPr>
          <w:trHeight w:val="16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05" w:rsidRPr="00305A20" w:rsidRDefault="00E57F05" w:rsidP="00C14593">
            <w:pPr>
              <w:pStyle w:val="Style13"/>
              <w:widowControl/>
              <w:spacing w:line="240" w:lineRule="auto"/>
              <w:jc w:val="center"/>
              <w:rPr>
                <w:rStyle w:val="gwt-inlinehtml"/>
                <w:sz w:val="20"/>
                <w:szCs w:val="20"/>
              </w:rPr>
            </w:pPr>
            <w:r>
              <w:rPr>
                <w:rStyle w:val="gwt-inlinehtml"/>
                <w:sz w:val="20"/>
                <w:szCs w:val="20"/>
              </w:rPr>
              <w:t>3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05" w:rsidRPr="00F77CF9" w:rsidRDefault="00E57F05" w:rsidP="00C14593">
            <w:pPr>
              <w:pStyle w:val="Style13"/>
              <w:widowControl/>
              <w:spacing w:line="240" w:lineRule="auto"/>
              <w:jc w:val="center"/>
              <w:rPr>
                <w:rStyle w:val="gwt-inlinehtml"/>
                <w:sz w:val="20"/>
                <w:szCs w:val="20"/>
              </w:rPr>
            </w:pPr>
            <w:r w:rsidRPr="00F77CF9">
              <w:rPr>
                <w:rStyle w:val="gwt-inlinehtml"/>
                <w:sz w:val="20"/>
                <w:szCs w:val="20"/>
              </w:rPr>
              <w:t>подготовка, утверждение и выдача градостроительных планов земельных участков или мотивированного отказа в подготовке, утверждении и выдаче градостроительных планов земельных участков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05" w:rsidRPr="00F77CF9" w:rsidRDefault="00E57F05" w:rsidP="00C14593">
            <w:pPr>
              <w:pStyle w:val="Style13"/>
              <w:widowControl/>
              <w:spacing w:line="240" w:lineRule="auto"/>
              <w:jc w:val="center"/>
              <w:rPr>
                <w:rStyle w:val="gwt-inlinehtml"/>
                <w:sz w:val="20"/>
                <w:szCs w:val="20"/>
              </w:rPr>
            </w:pPr>
            <w:r w:rsidRPr="00F77CF9">
              <w:rPr>
                <w:color w:val="000000"/>
                <w:sz w:val="20"/>
                <w:szCs w:val="20"/>
                <w:shd w:val="clear" w:color="auto" w:fill="FFFFFF"/>
              </w:rPr>
              <w:t>подготовка распоряжения Администрации муниципального района об утверждении и градостроительного плана земельного участка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05" w:rsidRPr="00305A20" w:rsidRDefault="00E57F05" w:rsidP="00C14593">
            <w:pPr>
              <w:pStyle w:val="Style13"/>
              <w:widowControl/>
              <w:spacing w:line="240" w:lineRule="auto"/>
              <w:jc w:val="center"/>
              <w:rPr>
                <w:rStyle w:val="gwt-inlinehtml"/>
                <w:sz w:val="20"/>
                <w:szCs w:val="20"/>
              </w:rPr>
            </w:pPr>
            <w:r>
              <w:rPr>
                <w:rStyle w:val="gwt-inlinehtml"/>
                <w:sz w:val="20"/>
                <w:szCs w:val="20"/>
              </w:rPr>
              <w:t>30 дней</w:t>
            </w: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05" w:rsidRPr="00305A20" w:rsidRDefault="00E57F05" w:rsidP="00C14593">
            <w:pPr>
              <w:pStyle w:val="Style13"/>
              <w:widowControl/>
              <w:spacing w:line="240" w:lineRule="auto"/>
              <w:jc w:val="center"/>
              <w:rPr>
                <w:rStyle w:val="gwt-inlinehtml"/>
                <w:sz w:val="20"/>
                <w:szCs w:val="20"/>
              </w:rPr>
            </w:pPr>
            <w:r>
              <w:rPr>
                <w:rStyle w:val="gwt-inlinehtml"/>
                <w:sz w:val="20"/>
                <w:szCs w:val="20"/>
              </w:rPr>
              <w:t>Специалист Администрации</w:t>
            </w:r>
          </w:p>
        </w:tc>
        <w:tc>
          <w:tcPr>
            <w:tcW w:w="4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05" w:rsidRPr="00305A20" w:rsidRDefault="00E57F05" w:rsidP="00C14593">
            <w:pPr>
              <w:pStyle w:val="Style13"/>
              <w:widowControl/>
              <w:spacing w:line="240" w:lineRule="auto"/>
              <w:jc w:val="center"/>
              <w:rPr>
                <w:rStyle w:val="gwt-inlinehtml"/>
                <w:sz w:val="20"/>
                <w:szCs w:val="20"/>
              </w:rPr>
            </w:pPr>
            <w:r>
              <w:rPr>
                <w:rStyle w:val="gwt-inlinehtml"/>
                <w:sz w:val="20"/>
                <w:szCs w:val="20"/>
              </w:rPr>
              <w:t>Автоматизированное рабочее место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05" w:rsidRPr="00305A20" w:rsidRDefault="00E57F05" w:rsidP="00C14593">
            <w:pPr>
              <w:pStyle w:val="Style13"/>
              <w:widowControl/>
              <w:spacing w:line="240" w:lineRule="auto"/>
              <w:jc w:val="center"/>
              <w:rPr>
                <w:rStyle w:val="gwt-inlinehtml"/>
                <w:sz w:val="20"/>
                <w:szCs w:val="20"/>
              </w:rPr>
            </w:pPr>
            <w:r>
              <w:rPr>
                <w:rStyle w:val="gwt-inlinehtml"/>
                <w:sz w:val="20"/>
                <w:szCs w:val="20"/>
              </w:rPr>
              <w:t>нет</w:t>
            </w:r>
          </w:p>
        </w:tc>
      </w:tr>
      <w:tr w:rsidR="00E57F05" w:rsidRPr="00305A20" w:rsidTr="00697148">
        <w:trPr>
          <w:trHeight w:val="169"/>
        </w:trPr>
        <w:tc>
          <w:tcPr>
            <w:tcW w:w="22113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7F05" w:rsidRDefault="00E57F05" w:rsidP="00C14593">
            <w:pPr>
              <w:pStyle w:val="Style13"/>
              <w:jc w:val="center"/>
              <w:rPr>
                <w:rStyle w:val="gwt-inlinehtml"/>
                <w:sz w:val="20"/>
                <w:szCs w:val="20"/>
              </w:rPr>
            </w:pPr>
            <w:bookmarkStart w:id="0" w:name="_GoBack"/>
            <w:bookmarkEnd w:id="0"/>
          </w:p>
          <w:p w:rsidR="00E57F05" w:rsidRPr="00305A20" w:rsidRDefault="00E57F05" w:rsidP="00C14593">
            <w:pPr>
              <w:pStyle w:val="Style13"/>
              <w:jc w:val="center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305A20">
              <w:rPr>
                <w:rStyle w:val="gwt-inlinehtml"/>
                <w:sz w:val="20"/>
                <w:szCs w:val="20"/>
              </w:rPr>
              <w:t>Прием и регистрация заявления, документов для предоставления муниципальной услуги</w:t>
            </w:r>
          </w:p>
        </w:tc>
      </w:tr>
      <w:tr w:rsidR="00E57F05" w:rsidRPr="00305A20" w:rsidTr="00F77CF9">
        <w:trPr>
          <w:trHeight w:val="277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05" w:rsidRPr="00305A20" w:rsidRDefault="00E57F05" w:rsidP="00C14593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  <w:r w:rsidRPr="00305A2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7F05" w:rsidRPr="00305A20" w:rsidRDefault="00E57F05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305A20">
              <w:rPr>
                <w:sz w:val="20"/>
                <w:szCs w:val="20"/>
              </w:rPr>
              <w:t>Приём и регистрация запроса Заявителя в МФЦ;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7F05" w:rsidRPr="00305A20" w:rsidRDefault="00E57F05" w:rsidP="00653857">
            <w:pPr>
              <w:pStyle w:val="Style1"/>
              <w:widowControl/>
              <w:rPr>
                <w:sz w:val="20"/>
                <w:szCs w:val="20"/>
              </w:rPr>
            </w:pPr>
            <w:r w:rsidRPr="00305A20">
              <w:rPr>
                <w:sz w:val="20"/>
                <w:szCs w:val="20"/>
              </w:rPr>
              <w:t>Основания для начала административной процедуры - Обращение Заявителя в письменной форме. Заявитель предоставляет заявление с приложением необходимых документов. Заявление регистрируется автоматически в Автоматизированной системе МФЦ (АИС МФЦ)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7F05" w:rsidRPr="00305A20" w:rsidRDefault="00E57F05" w:rsidP="00C14593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:rsidR="00E57F05" w:rsidRPr="00305A20" w:rsidRDefault="00E57F05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305A20">
              <w:rPr>
                <w:sz w:val="20"/>
                <w:szCs w:val="20"/>
              </w:rPr>
              <w:t>15 мин.</w:t>
            </w: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05" w:rsidRPr="00305A20" w:rsidRDefault="00E57F05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305A20">
              <w:rPr>
                <w:sz w:val="20"/>
                <w:szCs w:val="20"/>
              </w:rPr>
              <w:t>Сотрудник МФЦ, ответственный за прием заявления и документов в МФЦ</w:t>
            </w: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05" w:rsidRPr="00305A20" w:rsidRDefault="00E57F05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E57F05" w:rsidRPr="00305A20" w:rsidRDefault="00E57F05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305A20">
              <w:rPr>
                <w:sz w:val="20"/>
                <w:szCs w:val="20"/>
              </w:rPr>
              <w:t>нет</w:t>
            </w:r>
          </w:p>
          <w:p w:rsidR="00E57F05" w:rsidRPr="00305A20" w:rsidRDefault="00E57F05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E57F05" w:rsidRPr="00305A20" w:rsidRDefault="00E57F05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E57F05" w:rsidRPr="00305A20" w:rsidRDefault="00E57F05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E57F05" w:rsidRPr="00305A20" w:rsidRDefault="00E57F05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305A20">
              <w:rPr>
                <w:sz w:val="20"/>
                <w:szCs w:val="20"/>
              </w:rPr>
              <w:t xml:space="preserve">                   </w:t>
            </w:r>
          </w:p>
        </w:tc>
        <w:tc>
          <w:tcPr>
            <w:tcW w:w="5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05" w:rsidRPr="00305A20" w:rsidRDefault="00E57F05" w:rsidP="00C14593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:rsidR="00E57F05" w:rsidRPr="00305A20" w:rsidRDefault="00E57F05" w:rsidP="00C14593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:rsidR="00E57F05" w:rsidRPr="00305A20" w:rsidRDefault="00E57F05" w:rsidP="00C14593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:rsidR="00E57F05" w:rsidRPr="00305A20" w:rsidRDefault="00E57F05" w:rsidP="00C14593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:rsidR="00E57F05" w:rsidRPr="00305A20" w:rsidRDefault="00E57F05" w:rsidP="00C14593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:rsidR="00E57F05" w:rsidRPr="00305A20" w:rsidRDefault="00E57F05" w:rsidP="00C14593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  <w:r w:rsidRPr="00305A20"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</w:p>
        </w:tc>
      </w:tr>
      <w:tr w:rsidR="00E57F05" w:rsidRPr="00305A20" w:rsidTr="00F77CF9">
        <w:trPr>
          <w:trHeight w:val="658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05" w:rsidRPr="00305A20" w:rsidRDefault="00E57F05" w:rsidP="00C14593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  <w:r w:rsidRPr="00305A2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05" w:rsidRPr="00305A20" w:rsidRDefault="00E57F05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305A20">
              <w:rPr>
                <w:sz w:val="20"/>
                <w:szCs w:val="20"/>
              </w:rPr>
              <w:t>Передача заявления и документов из МФЦ в Администрацию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05" w:rsidRPr="00305A20" w:rsidRDefault="00E57F05" w:rsidP="00771ACB">
            <w:pPr>
              <w:pStyle w:val="Style1"/>
              <w:widowControl/>
              <w:rPr>
                <w:sz w:val="20"/>
                <w:szCs w:val="20"/>
              </w:rPr>
            </w:pPr>
            <w:r w:rsidRPr="00305A20">
              <w:rPr>
                <w:sz w:val="20"/>
                <w:szCs w:val="20"/>
              </w:rPr>
              <w:t>Документы передаются на бумажном носителе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05" w:rsidRPr="00305A20" w:rsidRDefault="00E57F05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305A20">
              <w:rPr>
                <w:sz w:val="20"/>
                <w:szCs w:val="20"/>
              </w:rPr>
              <w:t>На следующий рабочий день после приема заявления</w:t>
            </w: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05" w:rsidRPr="00305A20" w:rsidRDefault="00E57F05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305A20">
              <w:rPr>
                <w:sz w:val="20"/>
                <w:szCs w:val="20"/>
              </w:rPr>
              <w:t>Сотрудник МФЦ, ответственный за передачу документов в Администрацию</w:t>
            </w:r>
          </w:p>
          <w:p w:rsidR="00E57F05" w:rsidRPr="00305A20" w:rsidRDefault="00E57F05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05" w:rsidRPr="00305A20" w:rsidRDefault="00E57F05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305A20">
              <w:rPr>
                <w:sz w:val="20"/>
                <w:szCs w:val="20"/>
              </w:rPr>
              <w:t>Организация курьерской службы МФЦ</w:t>
            </w:r>
          </w:p>
          <w:p w:rsidR="00E57F05" w:rsidRPr="00305A20" w:rsidRDefault="00E57F05" w:rsidP="00C14593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:rsidR="00E57F05" w:rsidRPr="00305A20" w:rsidRDefault="00E57F05" w:rsidP="00C14593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05" w:rsidRPr="00305A20" w:rsidRDefault="00E57F05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305A20">
              <w:rPr>
                <w:sz w:val="20"/>
                <w:szCs w:val="20"/>
              </w:rPr>
              <w:t>Реестр передачи дел</w:t>
            </w:r>
          </w:p>
          <w:p w:rsidR="00E57F05" w:rsidRPr="00305A20" w:rsidRDefault="00E57F05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305A20">
              <w:rPr>
                <w:sz w:val="20"/>
                <w:szCs w:val="20"/>
              </w:rPr>
              <w:t>Опись документов</w:t>
            </w:r>
          </w:p>
          <w:p w:rsidR="00E57F05" w:rsidRPr="00305A20" w:rsidRDefault="00E57F05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E57F05" w:rsidRPr="00305A20" w:rsidTr="00F77CF9">
        <w:trPr>
          <w:trHeight w:val="277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05" w:rsidRPr="00305A20" w:rsidRDefault="00E57F05" w:rsidP="00C14593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  <w:r w:rsidRPr="00305A2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05" w:rsidRPr="00305A20" w:rsidRDefault="00E57F05" w:rsidP="004A5D2A">
            <w:pPr>
              <w:pStyle w:val="Style1"/>
              <w:widowControl/>
              <w:rPr>
                <w:sz w:val="20"/>
                <w:szCs w:val="20"/>
              </w:rPr>
            </w:pPr>
            <w:r w:rsidRPr="00305A20">
              <w:rPr>
                <w:sz w:val="20"/>
                <w:szCs w:val="20"/>
              </w:rPr>
              <w:t>Получение подготовленного Администрацией результата услуги в МФЦ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05" w:rsidRPr="00305A20" w:rsidRDefault="00E57F05" w:rsidP="002846D4">
            <w:pPr>
              <w:pStyle w:val="Style1"/>
              <w:widowControl/>
              <w:rPr>
                <w:sz w:val="20"/>
                <w:szCs w:val="20"/>
              </w:rPr>
            </w:pPr>
            <w:r w:rsidRPr="00305A20">
              <w:rPr>
                <w:sz w:val="20"/>
                <w:szCs w:val="20"/>
              </w:rPr>
              <w:t>При соответствующем волеизъявлении заявителя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05" w:rsidRPr="00305A20" w:rsidRDefault="00E57F05" w:rsidP="007D475F">
            <w:pPr>
              <w:pStyle w:val="Style1"/>
              <w:widowControl/>
              <w:rPr>
                <w:sz w:val="20"/>
                <w:szCs w:val="20"/>
              </w:rPr>
            </w:pPr>
            <w:r w:rsidRPr="00305A20">
              <w:rPr>
                <w:sz w:val="20"/>
                <w:szCs w:val="20"/>
              </w:rPr>
              <w:t xml:space="preserve">На следующий рабочий день после подготовки ГПЗУ </w:t>
            </w: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05" w:rsidRPr="00305A20" w:rsidRDefault="00E57F05" w:rsidP="000C2E44">
            <w:pPr>
              <w:pStyle w:val="Style1"/>
              <w:widowControl/>
              <w:rPr>
                <w:sz w:val="20"/>
                <w:szCs w:val="20"/>
              </w:rPr>
            </w:pPr>
            <w:r w:rsidRPr="00305A20">
              <w:rPr>
                <w:sz w:val="20"/>
                <w:szCs w:val="20"/>
              </w:rPr>
              <w:t>Сотрудник МФЦ, ответственный за прием документов в МФЦ</w:t>
            </w:r>
          </w:p>
          <w:p w:rsidR="00E57F05" w:rsidRPr="00305A20" w:rsidRDefault="00E57F05" w:rsidP="002846D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05" w:rsidRPr="00305A20" w:rsidRDefault="00E57F05" w:rsidP="000C2E44">
            <w:pPr>
              <w:pStyle w:val="Style1"/>
              <w:widowControl/>
              <w:rPr>
                <w:sz w:val="20"/>
                <w:szCs w:val="20"/>
              </w:rPr>
            </w:pPr>
            <w:r w:rsidRPr="00305A20">
              <w:rPr>
                <w:sz w:val="20"/>
                <w:szCs w:val="20"/>
              </w:rPr>
              <w:t>Организация курьерской службы МФЦ</w:t>
            </w:r>
          </w:p>
          <w:p w:rsidR="00E57F05" w:rsidRPr="00305A20" w:rsidRDefault="00E57F05" w:rsidP="00C14593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05" w:rsidRPr="00305A20" w:rsidRDefault="00E57F05" w:rsidP="00C14593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7F05" w:rsidRPr="00305A20" w:rsidTr="00F77CF9">
        <w:trPr>
          <w:trHeight w:val="277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05" w:rsidRPr="00305A20" w:rsidRDefault="00E57F05" w:rsidP="00C14593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  <w:r w:rsidRPr="00305A2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05" w:rsidRPr="00305A20" w:rsidRDefault="00E57F05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305A20">
              <w:rPr>
                <w:sz w:val="20"/>
                <w:szCs w:val="20"/>
              </w:rPr>
              <w:t>Выдача результата услуги в МФЦ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05" w:rsidRPr="00305A20" w:rsidRDefault="00E57F05" w:rsidP="009B215C">
            <w:pPr>
              <w:pStyle w:val="Style1"/>
              <w:widowControl/>
              <w:rPr>
                <w:sz w:val="20"/>
                <w:szCs w:val="20"/>
              </w:rPr>
            </w:pPr>
            <w:r w:rsidRPr="00305A20">
              <w:rPr>
                <w:sz w:val="20"/>
                <w:szCs w:val="20"/>
              </w:rPr>
              <w:t>При соответствующем волеизъявлении заявителя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05" w:rsidRPr="00305A20" w:rsidRDefault="00E57F05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305A20">
              <w:rPr>
                <w:sz w:val="20"/>
                <w:szCs w:val="20"/>
              </w:rPr>
              <w:t>В день обращения заявителя</w:t>
            </w: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05" w:rsidRPr="00305A20" w:rsidRDefault="00E57F05" w:rsidP="000C2E44">
            <w:pPr>
              <w:pStyle w:val="Style1"/>
              <w:widowControl/>
              <w:rPr>
                <w:sz w:val="20"/>
                <w:szCs w:val="20"/>
              </w:rPr>
            </w:pPr>
            <w:r w:rsidRPr="00305A20">
              <w:rPr>
                <w:sz w:val="20"/>
                <w:szCs w:val="20"/>
              </w:rPr>
              <w:t>Сотрудник МФЦ, ответственный за выдачу результата услуги в МФЦ</w:t>
            </w: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05" w:rsidRPr="00305A20" w:rsidRDefault="00E57F05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305A20">
              <w:rPr>
                <w:sz w:val="20"/>
                <w:szCs w:val="20"/>
              </w:rPr>
              <w:t>нет</w:t>
            </w:r>
          </w:p>
        </w:tc>
        <w:tc>
          <w:tcPr>
            <w:tcW w:w="5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05" w:rsidRPr="00305A20" w:rsidRDefault="00E57F05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305A20">
              <w:rPr>
                <w:sz w:val="20"/>
                <w:szCs w:val="20"/>
              </w:rPr>
              <w:t>Расписка в выдаче документов</w:t>
            </w:r>
          </w:p>
        </w:tc>
      </w:tr>
    </w:tbl>
    <w:p w:rsidR="00E57F05" w:rsidRDefault="00E57F05" w:rsidP="007840B8">
      <w:pPr>
        <w:widowControl/>
        <w:autoSpaceDE/>
        <w:autoSpaceDN/>
        <w:adjustRightInd/>
        <w:spacing w:after="200" w:line="276" w:lineRule="auto"/>
        <w:rPr>
          <w:rStyle w:val="FontStyle20"/>
          <w:rFonts w:ascii="Arial" w:hAnsi="Arial" w:cs="Arial"/>
        </w:rPr>
      </w:pPr>
    </w:p>
    <w:p w:rsidR="00E57F05" w:rsidRPr="0055746D" w:rsidRDefault="00E57F05" w:rsidP="009B215C">
      <w:pPr>
        <w:pStyle w:val="Style2"/>
        <w:widowControl/>
        <w:spacing w:line="240" w:lineRule="auto"/>
        <w:rPr>
          <w:rStyle w:val="FontStyle20"/>
          <w:rFonts w:ascii="Arial" w:hAnsi="Arial" w:cs="Arial"/>
          <w:sz w:val="24"/>
          <w:szCs w:val="24"/>
        </w:rPr>
      </w:pPr>
      <w:r>
        <w:rPr>
          <w:rStyle w:val="FontStyle20"/>
          <w:rFonts w:ascii="Arial" w:hAnsi="Arial" w:cs="Arial"/>
          <w:sz w:val="24"/>
          <w:szCs w:val="24"/>
        </w:rPr>
        <w:t>Раздел 8. «</w:t>
      </w:r>
      <w:r w:rsidRPr="0055746D">
        <w:rPr>
          <w:rStyle w:val="FontStyle20"/>
          <w:rFonts w:ascii="Arial" w:hAnsi="Arial" w:cs="Arial"/>
          <w:sz w:val="24"/>
          <w:szCs w:val="24"/>
        </w:rPr>
        <w:t xml:space="preserve">Особенности предоставления </w:t>
      </w:r>
      <w:r>
        <w:rPr>
          <w:rStyle w:val="FontStyle20"/>
          <w:rFonts w:ascii="Arial" w:hAnsi="Arial" w:cs="Arial"/>
          <w:sz w:val="24"/>
          <w:szCs w:val="24"/>
        </w:rPr>
        <w:t>«подуслуги» в электронной форме»</w:t>
      </w:r>
    </w:p>
    <w:p w:rsidR="00E57F05" w:rsidRPr="0082348C" w:rsidRDefault="00E57F05" w:rsidP="009B215C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</w:rPr>
      </w:pPr>
    </w:p>
    <w:p w:rsidR="00E57F05" w:rsidRPr="0082348C" w:rsidRDefault="00E57F05" w:rsidP="009B215C">
      <w:pPr>
        <w:widowControl/>
        <w:rPr>
          <w:rFonts w:ascii="Arial" w:hAnsi="Arial" w:cs="Arial"/>
          <w:sz w:val="2"/>
          <w:szCs w:val="2"/>
        </w:rPr>
      </w:pPr>
    </w:p>
    <w:tbl>
      <w:tblPr>
        <w:tblW w:w="2211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10"/>
        <w:gridCol w:w="1701"/>
        <w:gridCol w:w="1277"/>
        <w:gridCol w:w="2509"/>
        <w:gridCol w:w="1601"/>
        <w:gridCol w:w="2835"/>
        <w:gridCol w:w="9780"/>
      </w:tblGrid>
      <w:tr w:rsidR="00E57F05" w:rsidRPr="00305A20" w:rsidTr="00962ADB">
        <w:trPr>
          <w:trHeight w:val="173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05" w:rsidRPr="00305A20" w:rsidRDefault="00E57F05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18"/>
                <w:szCs w:val="20"/>
              </w:rPr>
            </w:pPr>
            <w:r w:rsidRPr="00305A20">
              <w:rPr>
                <w:rStyle w:val="FontStyle25"/>
                <w:b w:val="0"/>
                <w:sz w:val="18"/>
                <w:szCs w:val="20"/>
              </w:rPr>
              <w:t xml:space="preserve">Способ получения заявителем информации о сроках и порядке предоставления </w:t>
            </w:r>
            <w:r w:rsidRPr="00305A20">
              <w:rPr>
                <w:rStyle w:val="FontStyle23"/>
                <w:sz w:val="18"/>
                <w:szCs w:val="20"/>
              </w:rPr>
              <w:t>«подуслуги»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05" w:rsidRPr="00305A20" w:rsidRDefault="00E57F05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18"/>
                <w:szCs w:val="20"/>
              </w:rPr>
            </w:pPr>
            <w:r w:rsidRPr="00305A20">
              <w:rPr>
                <w:rStyle w:val="FontStyle25"/>
                <w:b w:val="0"/>
                <w:sz w:val="18"/>
                <w:szCs w:val="20"/>
              </w:rPr>
              <w:t>Способ записи на прием в орган, МФЦ для подачи</w:t>
            </w:r>
          </w:p>
          <w:p w:rsidR="00E57F05" w:rsidRPr="00305A20" w:rsidRDefault="00E57F05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18"/>
                <w:szCs w:val="20"/>
              </w:rPr>
            </w:pPr>
            <w:r w:rsidRPr="00305A20">
              <w:rPr>
                <w:rStyle w:val="FontStyle25"/>
                <w:b w:val="0"/>
                <w:sz w:val="18"/>
                <w:szCs w:val="20"/>
              </w:rPr>
              <w:t xml:space="preserve">запроса о предоставлении </w:t>
            </w:r>
            <w:r w:rsidRPr="00305A20">
              <w:rPr>
                <w:rStyle w:val="FontStyle23"/>
                <w:sz w:val="18"/>
                <w:szCs w:val="20"/>
              </w:rPr>
              <w:t>«подуслуги»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05" w:rsidRPr="00305A20" w:rsidRDefault="00E57F05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18"/>
                <w:szCs w:val="20"/>
              </w:rPr>
            </w:pPr>
            <w:r w:rsidRPr="00305A20">
              <w:rPr>
                <w:rStyle w:val="FontStyle25"/>
                <w:b w:val="0"/>
                <w:sz w:val="18"/>
                <w:szCs w:val="20"/>
              </w:rPr>
              <w:t xml:space="preserve">Способ формирования запроса о предоставлении </w:t>
            </w:r>
            <w:r w:rsidRPr="00305A20">
              <w:rPr>
                <w:rStyle w:val="FontStyle23"/>
                <w:sz w:val="18"/>
                <w:szCs w:val="20"/>
              </w:rPr>
              <w:t>«подуслуги»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05" w:rsidRPr="00305A20" w:rsidRDefault="00E57F05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18"/>
                <w:szCs w:val="20"/>
              </w:rPr>
            </w:pPr>
            <w:r w:rsidRPr="00305A20">
              <w:rPr>
                <w:rStyle w:val="FontStyle25"/>
                <w:b w:val="0"/>
                <w:sz w:val="18"/>
                <w:szCs w:val="20"/>
              </w:rPr>
              <w:t>Способ приема и регистрации органом, предоставляющим услугу, запроса о предоставлении</w:t>
            </w:r>
          </w:p>
          <w:p w:rsidR="00E57F05" w:rsidRPr="00305A20" w:rsidRDefault="00E57F05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18"/>
                <w:szCs w:val="20"/>
              </w:rPr>
            </w:pPr>
            <w:r w:rsidRPr="00305A20">
              <w:rPr>
                <w:rStyle w:val="FontStyle23"/>
                <w:sz w:val="18"/>
                <w:szCs w:val="20"/>
              </w:rPr>
              <w:t xml:space="preserve">«подуслуги» </w:t>
            </w:r>
            <w:r w:rsidRPr="00305A20">
              <w:rPr>
                <w:rStyle w:val="FontStyle25"/>
                <w:b w:val="0"/>
                <w:sz w:val="18"/>
                <w:szCs w:val="20"/>
              </w:rPr>
              <w:t xml:space="preserve">и иных документов, необходимых для предоставления </w:t>
            </w:r>
            <w:r w:rsidRPr="00305A20">
              <w:rPr>
                <w:rStyle w:val="FontStyle23"/>
                <w:sz w:val="18"/>
                <w:szCs w:val="20"/>
              </w:rPr>
              <w:t>«подуслуги»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05" w:rsidRPr="00305A20" w:rsidRDefault="00E57F05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18"/>
                <w:szCs w:val="20"/>
              </w:rPr>
            </w:pPr>
            <w:r w:rsidRPr="00305A20">
              <w:rPr>
                <w:rStyle w:val="FontStyle25"/>
                <w:b w:val="0"/>
                <w:sz w:val="18"/>
                <w:szCs w:val="20"/>
              </w:rPr>
              <w:t xml:space="preserve">Способ оплаты государственной пошлины за предоставление </w:t>
            </w:r>
            <w:r w:rsidRPr="00305A20">
              <w:rPr>
                <w:rStyle w:val="FontStyle23"/>
                <w:sz w:val="18"/>
                <w:szCs w:val="20"/>
              </w:rPr>
              <w:t xml:space="preserve">«подуслуги» </w:t>
            </w:r>
            <w:r w:rsidRPr="00305A20">
              <w:rPr>
                <w:rStyle w:val="FontStyle25"/>
                <w:b w:val="0"/>
                <w:sz w:val="18"/>
                <w:szCs w:val="20"/>
              </w:rPr>
              <w:t>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05" w:rsidRPr="00305A20" w:rsidRDefault="00E57F05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18"/>
                <w:szCs w:val="20"/>
              </w:rPr>
            </w:pPr>
            <w:r w:rsidRPr="00305A20">
              <w:rPr>
                <w:rStyle w:val="FontStyle25"/>
                <w:b w:val="0"/>
                <w:sz w:val="18"/>
                <w:szCs w:val="20"/>
              </w:rPr>
              <w:t xml:space="preserve">Способ получения сведений о ходе выполнения запроса о предоставлении </w:t>
            </w:r>
            <w:r w:rsidRPr="00305A20">
              <w:rPr>
                <w:rStyle w:val="FontStyle23"/>
                <w:sz w:val="18"/>
                <w:szCs w:val="20"/>
              </w:rPr>
              <w:t>«подуслуги»</w:t>
            </w: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05" w:rsidRPr="00305A20" w:rsidRDefault="00E57F05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18"/>
                <w:szCs w:val="20"/>
              </w:rPr>
            </w:pPr>
            <w:r w:rsidRPr="00305A20">
              <w:rPr>
                <w:rStyle w:val="FontStyle25"/>
                <w:b w:val="0"/>
                <w:sz w:val="18"/>
                <w:szCs w:val="20"/>
              </w:rPr>
              <w:t xml:space="preserve">Способ подачи жалобы на нарушение порядка предоставления </w:t>
            </w:r>
            <w:r w:rsidRPr="00305A20">
              <w:rPr>
                <w:rStyle w:val="FontStyle23"/>
                <w:sz w:val="18"/>
                <w:szCs w:val="20"/>
              </w:rPr>
              <w:t xml:space="preserve">«подуслуги» </w:t>
            </w:r>
            <w:r w:rsidRPr="00305A20">
              <w:rPr>
                <w:rStyle w:val="FontStyle25"/>
                <w:b w:val="0"/>
                <w:sz w:val="18"/>
                <w:szCs w:val="20"/>
              </w:rPr>
              <w:t xml:space="preserve"> и досудебного (внесудебного)</w:t>
            </w:r>
          </w:p>
          <w:p w:rsidR="00E57F05" w:rsidRPr="00305A20" w:rsidRDefault="00E57F05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18"/>
                <w:szCs w:val="20"/>
              </w:rPr>
            </w:pPr>
            <w:r w:rsidRPr="00305A20">
              <w:rPr>
                <w:rStyle w:val="FontStyle25"/>
                <w:b w:val="0"/>
                <w:sz w:val="18"/>
                <w:szCs w:val="20"/>
              </w:rPr>
              <w:t xml:space="preserve">обжалования решений и действий (бездействия) органа в процессе получения </w:t>
            </w:r>
            <w:r w:rsidRPr="00305A20">
              <w:rPr>
                <w:rStyle w:val="FontStyle23"/>
                <w:sz w:val="18"/>
                <w:szCs w:val="20"/>
              </w:rPr>
              <w:t>«подуслуги»</w:t>
            </w:r>
          </w:p>
        </w:tc>
      </w:tr>
      <w:tr w:rsidR="00E57F05" w:rsidRPr="00305A20" w:rsidTr="00962ADB">
        <w:trPr>
          <w:trHeight w:val="16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05" w:rsidRPr="00305A20" w:rsidRDefault="00E57F05" w:rsidP="00F312B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305A20">
              <w:rPr>
                <w:rStyle w:val="FontStyle23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05" w:rsidRPr="00305A20" w:rsidRDefault="00E57F05" w:rsidP="00F312B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305A20">
              <w:rPr>
                <w:rStyle w:val="FontStyle23"/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05" w:rsidRPr="00305A20" w:rsidRDefault="00E57F05" w:rsidP="00F312B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305A20">
              <w:rPr>
                <w:rStyle w:val="FontStyle23"/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05" w:rsidRPr="00305A20" w:rsidRDefault="00E57F05" w:rsidP="00F312BA">
            <w:pPr>
              <w:pStyle w:val="Style17"/>
              <w:widowControl/>
              <w:spacing w:line="240" w:lineRule="auto"/>
              <w:rPr>
                <w:rStyle w:val="FontStyle25"/>
                <w:rFonts w:ascii="Arial" w:hAnsi="Arial" w:cs="Arial"/>
                <w:b w:val="0"/>
                <w:sz w:val="20"/>
                <w:szCs w:val="20"/>
              </w:rPr>
            </w:pPr>
            <w:r w:rsidRPr="00305A20">
              <w:rPr>
                <w:rStyle w:val="FontStyle25"/>
                <w:rFonts w:ascii="Arial" w:hAnsi="Arial" w:cs="Arial"/>
                <w:b w:val="0"/>
                <w:sz w:val="20"/>
                <w:szCs w:val="20"/>
              </w:rPr>
              <w:t>4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05" w:rsidRPr="00305A20" w:rsidRDefault="00E57F05" w:rsidP="00F312B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305A20">
              <w:rPr>
                <w:rStyle w:val="FontStyle23"/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05" w:rsidRPr="00305A20" w:rsidRDefault="00E57F05" w:rsidP="00F312B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305A20">
              <w:rPr>
                <w:rStyle w:val="FontStyle23"/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05" w:rsidRPr="00305A20" w:rsidRDefault="00E57F05" w:rsidP="00F312B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305A20">
              <w:rPr>
                <w:rStyle w:val="FontStyle23"/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E57F05" w:rsidRPr="00305A20" w:rsidTr="00962ADB">
        <w:trPr>
          <w:trHeight w:val="161"/>
        </w:trPr>
        <w:tc>
          <w:tcPr>
            <w:tcW w:w="221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05" w:rsidRPr="00305A20" w:rsidRDefault="00E57F05" w:rsidP="00C85FAC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</w:tc>
      </w:tr>
      <w:tr w:rsidR="00E57F05" w:rsidRPr="00305A20" w:rsidTr="00962ADB">
        <w:trPr>
          <w:trHeight w:val="16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05" w:rsidRPr="00305A20" w:rsidRDefault="00E57F05" w:rsidP="00C85FAC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05" w:rsidRPr="00305A20" w:rsidRDefault="00E57F05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05" w:rsidRPr="00305A20" w:rsidRDefault="00E57F05" w:rsidP="00F312B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05" w:rsidRPr="00305A20" w:rsidRDefault="00E57F05" w:rsidP="00AE1790">
            <w:pPr>
              <w:pStyle w:val="Style17"/>
              <w:widowControl/>
              <w:spacing w:line="240" w:lineRule="auto"/>
              <w:jc w:val="left"/>
              <w:rPr>
                <w:rStyle w:val="FontStyle25"/>
                <w:b w:val="0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05" w:rsidRPr="00305A20" w:rsidRDefault="00E57F05" w:rsidP="00F312B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05" w:rsidRPr="00305A20" w:rsidRDefault="00E57F05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05" w:rsidRPr="00305A20" w:rsidRDefault="00E57F05" w:rsidP="00571E0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</w:tc>
      </w:tr>
    </w:tbl>
    <w:p w:rsidR="00E57F05" w:rsidRPr="00747FC4" w:rsidRDefault="00E57F05" w:rsidP="00747FC4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sz w:val="18"/>
          <w:szCs w:val="18"/>
        </w:rPr>
        <w:sectPr w:rsidR="00E57F05" w:rsidRPr="00747FC4" w:rsidSect="00962ADB">
          <w:headerReference w:type="default" r:id="rId8"/>
          <w:footerReference w:type="default" r:id="rId9"/>
          <w:pgSz w:w="23810" w:h="16837" w:orient="landscape"/>
          <w:pgMar w:top="993" w:right="567" w:bottom="567" w:left="567" w:header="720" w:footer="720" w:gutter="0"/>
          <w:cols w:space="60"/>
          <w:noEndnote/>
          <w:docGrid w:linePitch="326"/>
        </w:sectPr>
      </w:pPr>
    </w:p>
    <w:p w:rsidR="00E57F05" w:rsidRDefault="00E57F05" w:rsidP="004D6E54">
      <w:pPr>
        <w:pStyle w:val="Style8"/>
        <w:widowControl/>
        <w:jc w:val="both"/>
        <w:rPr>
          <w:rStyle w:val="FontStyle21"/>
          <w:rFonts w:ascii="Arial" w:hAnsi="Arial" w:cs="Arial"/>
          <w:lang w:eastAsia="en-US"/>
        </w:rPr>
      </w:pPr>
    </w:p>
    <w:p w:rsidR="00E57F05" w:rsidRDefault="00E57F05" w:rsidP="009F082D">
      <w:pPr>
        <w:rPr>
          <w:lang w:eastAsia="en-US"/>
        </w:rPr>
      </w:pPr>
    </w:p>
    <w:p w:rsidR="00E57F05" w:rsidRDefault="00E57F05" w:rsidP="009F082D">
      <w:pPr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Приложение 1</w:t>
      </w:r>
    </w:p>
    <w:p w:rsidR="00E57F05" w:rsidRDefault="00E57F05" w:rsidP="00222347">
      <w:pPr>
        <w:jc w:val="right"/>
        <w:rPr>
          <w:lang w:eastAsia="en-US"/>
        </w:rPr>
      </w:pPr>
      <w:r>
        <w:rPr>
          <w:lang w:eastAsia="en-US"/>
        </w:rPr>
        <w:t>(примерная форма)</w:t>
      </w:r>
    </w:p>
    <w:p w:rsidR="00E57F05" w:rsidRDefault="00E57F05" w:rsidP="009F082D">
      <w:pPr>
        <w:rPr>
          <w:lang w:eastAsia="en-US"/>
        </w:rPr>
      </w:pPr>
    </w:p>
    <w:p w:rsidR="00E57F05" w:rsidRDefault="00E57F05" w:rsidP="009F082D">
      <w:pPr>
        <w:rPr>
          <w:lang w:eastAsia="en-US"/>
        </w:rPr>
      </w:pPr>
    </w:p>
    <w:p w:rsidR="00E57F05" w:rsidRDefault="00E57F05" w:rsidP="002223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E57F05" w:rsidRDefault="00E57F05" w:rsidP="00222347">
      <w:pPr>
        <w:jc w:val="center"/>
        <w:rPr>
          <w:sz w:val="20"/>
          <w:szCs w:val="20"/>
        </w:rPr>
      </w:pPr>
      <w:r>
        <w:rPr>
          <w:b/>
          <w:sz w:val="28"/>
          <w:szCs w:val="28"/>
        </w:rPr>
        <w:t>о выдаче градостроительного плана земельного участка</w:t>
      </w:r>
    </w:p>
    <w:p w:rsidR="00E57F05" w:rsidRDefault="00E57F05" w:rsidP="00222347">
      <w:pPr>
        <w:jc w:val="right"/>
        <w:rPr>
          <w:sz w:val="28"/>
          <w:szCs w:val="28"/>
        </w:rPr>
      </w:pPr>
    </w:p>
    <w:p w:rsidR="00E57F05" w:rsidRDefault="00E57F05" w:rsidP="00222347">
      <w:pPr>
        <w:ind w:left="7797"/>
      </w:pPr>
      <w:r>
        <w:t xml:space="preserve">В Администрацию  _______________________________________ </w:t>
      </w:r>
    </w:p>
    <w:p w:rsidR="00E57F05" w:rsidRPr="00222347" w:rsidRDefault="00E57F05" w:rsidP="00222347">
      <w:pPr>
        <w:ind w:left="7797"/>
        <w:jc w:val="center"/>
        <w:rPr>
          <w:i/>
          <w:sz w:val="20"/>
          <w:szCs w:val="20"/>
        </w:rPr>
      </w:pPr>
      <w:r>
        <w:t xml:space="preserve">                  </w:t>
      </w:r>
      <w:r w:rsidRPr="00222347">
        <w:rPr>
          <w:i/>
          <w:sz w:val="20"/>
          <w:szCs w:val="20"/>
        </w:rPr>
        <w:t xml:space="preserve"> (наименование муниципального образования)</w:t>
      </w:r>
    </w:p>
    <w:p w:rsidR="00E57F05" w:rsidRDefault="00E57F05" w:rsidP="00222347">
      <w:pPr>
        <w:spacing w:before="120"/>
        <w:ind w:left="7797"/>
      </w:pPr>
      <w:r>
        <w:t>От ___________________________________________________________</w:t>
      </w:r>
    </w:p>
    <w:p w:rsidR="00E57F05" w:rsidRDefault="00E57F05" w:rsidP="00222347">
      <w:pPr>
        <w:ind w:left="7797"/>
        <w:jc w:val="both"/>
        <w:rPr>
          <w:i/>
        </w:rPr>
      </w:pPr>
      <w:r w:rsidRPr="00222347">
        <w:rPr>
          <w:i/>
          <w:spacing w:val="-20"/>
          <w:sz w:val="20"/>
          <w:szCs w:val="20"/>
        </w:rPr>
        <w:t xml:space="preserve"> </w:t>
      </w:r>
      <w:r w:rsidRPr="00222347">
        <w:rPr>
          <w:i/>
          <w:spacing w:val="-14"/>
          <w:sz w:val="20"/>
          <w:szCs w:val="20"/>
        </w:rPr>
        <w:t>(ФИО заявителя – физического лица,</w:t>
      </w:r>
      <w:r w:rsidRPr="00222347">
        <w:rPr>
          <w:i/>
          <w:sz w:val="20"/>
          <w:szCs w:val="20"/>
        </w:rPr>
        <w:t xml:space="preserve"> серия, номер документа, удостоверяющего </w:t>
      </w:r>
      <w:r>
        <w:rPr>
          <w:i/>
        </w:rPr>
        <w:t xml:space="preserve">______________________________________________________________ </w:t>
      </w:r>
    </w:p>
    <w:p w:rsidR="00E57F05" w:rsidRDefault="00E57F05" w:rsidP="00222347">
      <w:pPr>
        <w:ind w:left="7797"/>
        <w:jc w:val="both"/>
        <w:rPr>
          <w:i/>
        </w:rPr>
      </w:pPr>
      <w:r w:rsidRPr="005A0BD5">
        <w:rPr>
          <w:i/>
          <w:sz w:val="20"/>
          <w:szCs w:val="20"/>
        </w:rPr>
        <w:t>личность заявителя, дата выдачи, орган, выдавший документ</w:t>
      </w:r>
      <w:r>
        <w:rPr>
          <w:i/>
          <w:sz w:val="20"/>
          <w:szCs w:val="20"/>
        </w:rPr>
        <w:t xml:space="preserve">, адрес </w:t>
      </w:r>
      <w:r>
        <w:rPr>
          <w:sz w:val="22"/>
          <w:szCs w:val="22"/>
        </w:rPr>
        <w:t xml:space="preserve">места </w:t>
      </w:r>
      <w:r>
        <w:rPr>
          <w:i/>
        </w:rPr>
        <w:t>______________________________________________________________</w:t>
      </w:r>
    </w:p>
    <w:p w:rsidR="00E57F05" w:rsidRDefault="00E57F05" w:rsidP="00222347">
      <w:pPr>
        <w:ind w:left="7797"/>
        <w:jc w:val="both"/>
      </w:pPr>
      <w:r w:rsidRPr="00222347">
        <w:rPr>
          <w:i/>
          <w:sz w:val="20"/>
          <w:szCs w:val="20"/>
        </w:rPr>
        <w:t>проживания, тел./факс.</w:t>
      </w:r>
      <w:r w:rsidRPr="00222347">
        <w:rPr>
          <w:i/>
          <w:spacing w:val="-14"/>
          <w:sz w:val="20"/>
          <w:szCs w:val="20"/>
        </w:rPr>
        <w:t>; наименование заявителя - юридического лица,</w:t>
      </w:r>
      <w:r>
        <w:rPr>
          <w:spacing w:val="-14"/>
          <w:sz w:val="22"/>
          <w:szCs w:val="22"/>
        </w:rPr>
        <w:t xml:space="preserve"> </w:t>
      </w:r>
      <w:r>
        <w:t>______________________________________________________________</w:t>
      </w:r>
    </w:p>
    <w:p w:rsidR="00E57F05" w:rsidRPr="00222347" w:rsidRDefault="00E57F05" w:rsidP="003451FC">
      <w:pPr>
        <w:spacing w:line="360" w:lineRule="auto"/>
        <w:ind w:left="7797"/>
        <w:jc w:val="both"/>
        <w:rPr>
          <w:i/>
          <w:spacing w:val="-14"/>
          <w:sz w:val="22"/>
          <w:szCs w:val="22"/>
        </w:rPr>
      </w:pPr>
      <w:r w:rsidRPr="00222347">
        <w:rPr>
          <w:i/>
          <w:spacing w:val="-14"/>
          <w:sz w:val="22"/>
          <w:szCs w:val="22"/>
        </w:rPr>
        <w:t xml:space="preserve"> ИНН, </w:t>
      </w:r>
      <w:r>
        <w:rPr>
          <w:i/>
          <w:spacing w:val="-14"/>
          <w:sz w:val="22"/>
          <w:szCs w:val="22"/>
        </w:rPr>
        <w:t>юридический адрес, код ОКПО, тел./факс)</w:t>
      </w:r>
    </w:p>
    <w:p w:rsidR="00E57F05" w:rsidRDefault="00E57F05" w:rsidP="0022234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F05" w:rsidRDefault="00E57F05" w:rsidP="0022234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E57F05" w:rsidRDefault="00E57F05" w:rsidP="00222347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выдаче градостроительного плана земельного участка</w:t>
      </w:r>
    </w:p>
    <w:p w:rsidR="00E57F05" w:rsidRDefault="00E57F05" w:rsidP="00222347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F05" w:rsidRDefault="00E57F05" w:rsidP="0022234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Прошу(сим) подготовить градостроительный план земельного участка для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                </w:t>
      </w:r>
    </w:p>
    <w:p w:rsidR="00E57F05" w:rsidRDefault="00E57F05" w:rsidP="00222347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(проектирования, строительства, реконструкции, капитального ремонта)</w:t>
      </w:r>
    </w:p>
    <w:p w:rsidR="00E57F05" w:rsidRDefault="00E57F05" w:rsidP="0022234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E57F05" w:rsidRDefault="00E57F05" w:rsidP="00222347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(объект капитального строительства)</w:t>
      </w:r>
    </w:p>
    <w:p w:rsidR="00E57F05" w:rsidRDefault="00E57F05" w:rsidP="002223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1.Сведения о земельном участке:</w:t>
      </w:r>
    </w:p>
    <w:p w:rsidR="00E57F05" w:rsidRDefault="00E57F05" w:rsidP="00222347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1.1. Земельный участок имеет следующий адрес (ориентир):</w:t>
      </w:r>
    </w:p>
    <w:p w:rsidR="00E57F05" w:rsidRDefault="00E57F05" w:rsidP="0022234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</w:t>
      </w:r>
    </w:p>
    <w:p w:rsidR="00E57F05" w:rsidRDefault="00E57F05" w:rsidP="00222347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(область, район, поселение, улица, дом или другие ориентиры)</w:t>
      </w:r>
    </w:p>
    <w:p w:rsidR="00E57F05" w:rsidRDefault="00E57F05" w:rsidP="00222347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1.2. Вид права, на котором используется земельный участок:</w:t>
      </w:r>
    </w:p>
    <w:p w:rsidR="00E57F05" w:rsidRDefault="00E57F05" w:rsidP="0022234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</w:t>
      </w:r>
    </w:p>
    <w:p w:rsidR="00E57F05" w:rsidRDefault="00E57F05" w:rsidP="00222347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(собственность, аренда, постоянное (бессрочное) пользование и др.)</w:t>
      </w:r>
    </w:p>
    <w:p w:rsidR="00E57F05" w:rsidRDefault="00E57F05" w:rsidP="00222347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1.3. Реквизиты правоустанавливающих документов на земельный участок:</w:t>
      </w:r>
    </w:p>
    <w:p w:rsidR="00E57F05" w:rsidRDefault="00E57F05" w:rsidP="0022234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</w:t>
      </w:r>
    </w:p>
    <w:p w:rsidR="00E57F05" w:rsidRDefault="00E57F05" w:rsidP="00222347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(название, номер, дата)</w:t>
      </w:r>
    </w:p>
    <w:p w:rsidR="00E57F05" w:rsidRDefault="00E57F05" w:rsidP="0022234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</w:t>
      </w:r>
    </w:p>
    <w:p w:rsidR="00E57F05" w:rsidRDefault="00E57F05" w:rsidP="00222347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1.4. Площадь земельного участка:________________ кв.м.</w:t>
      </w:r>
    </w:p>
    <w:p w:rsidR="00E57F05" w:rsidRDefault="00E57F05" w:rsidP="00222347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1.5. Кадастровый номер:_________________________________</w:t>
      </w:r>
    </w:p>
    <w:p w:rsidR="00E57F05" w:rsidRDefault="00E57F05" w:rsidP="002223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2. Сведения о зданиях строениях, расположенных на земельном участке:</w:t>
      </w:r>
    </w:p>
    <w:p w:rsidR="00E57F05" w:rsidRDefault="00E57F05" w:rsidP="00222347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 Назначение объекта капитального строительства:</w:t>
      </w:r>
    </w:p>
    <w:p w:rsidR="00E57F05" w:rsidRDefault="00E57F05" w:rsidP="00222347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</w:t>
      </w:r>
    </w:p>
    <w:p w:rsidR="00E57F05" w:rsidRDefault="00E57F05" w:rsidP="0022234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2.2. Инвентаризационный или кадастровый номер</w:t>
      </w:r>
      <w:r>
        <w:rPr>
          <w:rFonts w:ascii="Times New Roman" w:hAnsi="Times New Roman" w:cs="Times New Roman"/>
          <w:sz w:val="24"/>
          <w:szCs w:val="24"/>
        </w:rPr>
        <w:t>:_______________________________</w:t>
      </w:r>
    </w:p>
    <w:p w:rsidR="00E57F05" w:rsidRDefault="00E57F05" w:rsidP="00222347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2.3.Когда и кем подготовлен технический или кадастровый паспорт объекта:</w:t>
      </w:r>
    </w:p>
    <w:p w:rsidR="00E57F05" w:rsidRDefault="00E57F05" w:rsidP="0022234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</w:t>
      </w:r>
    </w:p>
    <w:p w:rsidR="00E57F05" w:rsidRDefault="00E57F05" w:rsidP="003451F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(дата, наименование организации (органа) государственного кадастрового учета объектов недвижимости или государственного технического учета и технической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</w:t>
      </w:r>
    </w:p>
    <w:p w:rsidR="00E57F05" w:rsidRDefault="00E57F05" w:rsidP="00222347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инвентаризации объектов капитального строительства)</w:t>
      </w:r>
    </w:p>
    <w:p w:rsidR="00E57F05" w:rsidRDefault="00E57F05" w:rsidP="0022234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E57F05" w:rsidRDefault="00E57F05" w:rsidP="00222347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2.4. Реквизиты правоустанавливающих документов на строения:</w:t>
      </w:r>
    </w:p>
    <w:p w:rsidR="00E57F05" w:rsidRDefault="00E57F05" w:rsidP="0022234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</w:t>
      </w:r>
    </w:p>
    <w:p w:rsidR="00E57F05" w:rsidRDefault="00E57F05" w:rsidP="00222347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(название, номер, дата)</w:t>
      </w:r>
    </w:p>
    <w:p w:rsidR="00E57F05" w:rsidRDefault="00E57F05" w:rsidP="00222347">
      <w:pPr>
        <w:jc w:val="both"/>
        <w:rPr>
          <w:rFonts w:ascii="Times New Roman CYR" w:hAnsi="Times New Roman CYR"/>
          <w:b/>
        </w:rPr>
      </w:pPr>
    </w:p>
    <w:p w:rsidR="00E57F05" w:rsidRDefault="00E57F05" w:rsidP="00222347">
      <w:pPr>
        <w:jc w:val="both"/>
        <w:rPr>
          <w:b/>
        </w:rPr>
      </w:pPr>
      <w:r>
        <w:rPr>
          <w:b/>
        </w:rPr>
        <w:t>Ответственность за достоверность представленных сведений и документов несет заявитель.</w:t>
      </w:r>
    </w:p>
    <w:p w:rsidR="00E57F05" w:rsidRDefault="00E57F05" w:rsidP="00222347">
      <w:pPr>
        <w:jc w:val="both"/>
        <w:rPr>
          <w:sz w:val="28"/>
          <w:szCs w:val="28"/>
        </w:rPr>
      </w:pPr>
    </w:p>
    <w:p w:rsidR="00E57F05" w:rsidRDefault="00E57F05" w:rsidP="00222347">
      <w:pPr>
        <w:jc w:val="both"/>
        <w:rPr>
          <w:sz w:val="28"/>
          <w:szCs w:val="28"/>
        </w:rPr>
      </w:pPr>
      <w:r>
        <w:rPr>
          <w:sz w:val="28"/>
          <w:szCs w:val="28"/>
        </w:rPr>
        <w:t>При этом прилагаю:</w:t>
      </w:r>
    </w:p>
    <w:p w:rsidR="00E57F05" w:rsidRDefault="00E57F05" w:rsidP="00222347">
      <w:pPr>
        <w:jc w:val="both"/>
        <w:rPr>
          <w:sz w:val="20"/>
          <w:szCs w:val="20"/>
        </w:rPr>
      </w:pPr>
      <w:r>
        <w:t>_______________________________________________________________________________________________________________________</w:t>
      </w:r>
    </w:p>
    <w:p w:rsidR="00E57F05" w:rsidRDefault="00E57F05" w:rsidP="003451FC">
      <w:pPr>
        <w:jc w:val="both"/>
        <w:rPr>
          <w:sz w:val="20"/>
          <w:szCs w:val="20"/>
        </w:rPr>
      </w:pPr>
      <w:r>
        <w:t>_______________________________________________________________________________________________________________________</w:t>
      </w:r>
    </w:p>
    <w:p w:rsidR="00E57F05" w:rsidRDefault="00E57F05" w:rsidP="003451FC">
      <w:pPr>
        <w:jc w:val="both"/>
        <w:rPr>
          <w:sz w:val="20"/>
          <w:szCs w:val="20"/>
        </w:rPr>
      </w:pPr>
      <w:r>
        <w:t>_______________________________________________________________________________________________________________________</w:t>
      </w:r>
    </w:p>
    <w:p w:rsidR="00E57F05" w:rsidRDefault="00E57F05" w:rsidP="003451FC">
      <w:pPr>
        <w:jc w:val="both"/>
        <w:rPr>
          <w:sz w:val="20"/>
          <w:szCs w:val="20"/>
        </w:rPr>
      </w:pPr>
      <w:r>
        <w:t>_______________________________________________________________________________________________________________________</w:t>
      </w:r>
    </w:p>
    <w:p w:rsidR="00E57F05" w:rsidRDefault="00E57F05" w:rsidP="002223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57F05" w:rsidRDefault="00E57F05" w:rsidP="002223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                                 _____________________</w:t>
      </w:r>
    </w:p>
    <w:p w:rsidR="00E57F05" w:rsidRDefault="00E57F05" w:rsidP="00222347">
      <w:pPr>
        <w:pStyle w:val="ConsPlu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</w:rPr>
        <w:t>(дата)                                                                                                       (подпись)</w:t>
      </w:r>
    </w:p>
    <w:p w:rsidR="00E57F05" w:rsidRDefault="00E57F05" w:rsidP="00222347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E57F05" w:rsidRDefault="00E57F05" w:rsidP="003451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7A60">
        <w:rPr>
          <w:rFonts w:ascii="Times New Roman" w:hAnsi="Times New Roman" w:cs="Times New Roman"/>
          <w:sz w:val="24"/>
          <w:szCs w:val="24"/>
        </w:rPr>
        <w:t xml:space="preserve">Настоящим даю свое согласие Администрации </w:t>
      </w:r>
    </w:p>
    <w:p w:rsidR="00E57F05" w:rsidRDefault="00E57F05" w:rsidP="003451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 </w:t>
      </w:r>
    </w:p>
    <w:p w:rsidR="00E57F05" w:rsidRPr="002B40E1" w:rsidRDefault="00E57F05" w:rsidP="003451FC">
      <w:pPr>
        <w:widowControl/>
        <w:ind w:firstLine="540"/>
        <w:jc w:val="both"/>
      </w:pPr>
      <w:r w:rsidRPr="002B40E1">
        <w:t xml:space="preserve">на обработку, включая </w:t>
      </w:r>
      <w:r w:rsidRPr="002B40E1">
        <w:rPr>
          <w:lang w:eastAsia="en-US"/>
        </w:rPr>
        <w:t xml:space="preserve">сбор, запись, систематизацию, накопление, хранение, уточнение, использование, передачу, обезличивание, блокирование, удаление, уничтожение </w:t>
      </w:r>
      <w:r w:rsidRPr="002B40E1">
        <w:t>в документарной и электронной формах, автоматизированным и неавтоматизированным способами с обеспечением конфиденциал</w:t>
      </w:r>
      <w:r>
        <w:t xml:space="preserve">ьности моих персональных данных, </w:t>
      </w:r>
      <w:r w:rsidRPr="002B40E1">
        <w:t xml:space="preserve">сообщаемых мною в настоящем заявлении и содержащихся в прилагаемых к данному заявлению документах  (копиях документов). </w:t>
      </w:r>
    </w:p>
    <w:p w:rsidR="00E57F05" w:rsidRDefault="00E57F05" w:rsidP="003451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7F05" w:rsidRDefault="00E57F05" w:rsidP="003451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согласие действует в течение ___________________.</w:t>
      </w:r>
    </w:p>
    <w:p w:rsidR="00E57F05" w:rsidRDefault="00E57F05" w:rsidP="003451FC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согласие может быть отозвано мною в письменной форме. Я предупрежден о возможных последствиях прекращения обработки персональных данных в случае отзыва настоящего согласия до истечения срока его действия.</w:t>
      </w:r>
    </w:p>
    <w:p w:rsidR="00E57F05" w:rsidRDefault="00E57F05" w:rsidP="00222347">
      <w:pPr>
        <w:jc w:val="right"/>
        <w:rPr>
          <w:lang w:eastAsia="en-US"/>
        </w:rPr>
      </w:pPr>
    </w:p>
    <w:sectPr w:rsidR="00E57F05" w:rsidSect="0082348C">
      <w:headerReference w:type="default" r:id="rId10"/>
      <w:footerReference w:type="default" r:id="rId11"/>
      <w:pgSz w:w="16837" w:h="23810"/>
      <w:pgMar w:top="567" w:right="567" w:bottom="567" w:left="993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F05" w:rsidRDefault="00E57F05" w:rsidP="004D6E54">
      <w:r>
        <w:separator/>
      </w:r>
    </w:p>
  </w:endnote>
  <w:endnote w:type="continuationSeparator" w:id="0">
    <w:p w:rsidR="00E57F05" w:rsidRDefault="00E57F05" w:rsidP="004D6E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F05" w:rsidRDefault="00E57F05">
    <w:pPr>
      <w:pStyle w:val="Style8"/>
      <w:widowControl/>
      <w:ind w:left="-799"/>
      <w:jc w:val="both"/>
      <w:rPr>
        <w:rStyle w:val="FontStyle21"/>
        <w:lang w:val="en-US" w:eastAsia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F05" w:rsidRPr="00A01E32" w:rsidRDefault="00E57F05" w:rsidP="00A01E32">
    <w:pPr>
      <w:pStyle w:val="Footer"/>
      <w:rPr>
        <w:rStyle w:val="FontStyle21"/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F05" w:rsidRDefault="00E57F05" w:rsidP="004D6E54">
      <w:r>
        <w:separator/>
      </w:r>
    </w:p>
  </w:footnote>
  <w:footnote w:type="continuationSeparator" w:id="0">
    <w:p w:rsidR="00E57F05" w:rsidRDefault="00E57F05" w:rsidP="004D6E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F05" w:rsidRDefault="00E57F05">
    <w:pPr>
      <w:pStyle w:val="Header"/>
      <w:jc w:val="center"/>
    </w:pPr>
    <w:fldSimple w:instr="PAGE   \* MERGEFORMAT">
      <w:r>
        <w:rPr>
          <w:noProof/>
        </w:rPr>
        <w:t>1</w:t>
      </w:r>
    </w:fldSimple>
  </w:p>
  <w:p w:rsidR="00E57F05" w:rsidRDefault="00E57F05">
    <w:pPr>
      <w:widowControl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F05" w:rsidRDefault="00E57F05">
    <w:pPr>
      <w:pStyle w:val="Header"/>
      <w:jc w:val="center"/>
    </w:pPr>
    <w:fldSimple w:instr="PAGE   \* MERGEFORMAT">
      <w:r>
        <w:rPr>
          <w:noProof/>
        </w:rPr>
        <w:t>9</w:t>
      </w:r>
    </w:fldSimple>
  </w:p>
  <w:p w:rsidR="00E57F05" w:rsidRDefault="00E57F05">
    <w:pPr>
      <w:pStyle w:val="Style9"/>
      <w:widowControl/>
      <w:ind w:left="5443"/>
      <w:jc w:val="both"/>
      <w:rPr>
        <w:rStyle w:val="FontStyle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62E4B"/>
    <w:multiLevelType w:val="hybridMultilevel"/>
    <w:tmpl w:val="54329C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F448C6"/>
    <w:multiLevelType w:val="hybridMultilevel"/>
    <w:tmpl w:val="9CFE46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7020A3"/>
    <w:multiLevelType w:val="hybridMultilevel"/>
    <w:tmpl w:val="4D7614F6"/>
    <w:lvl w:ilvl="0" w:tplc="B82E41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1AC6035"/>
    <w:multiLevelType w:val="hybridMultilevel"/>
    <w:tmpl w:val="C95414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8F77197"/>
    <w:multiLevelType w:val="hybridMultilevel"/>
    <w:tmpl w:val="746A6816"/>
    <w:lvl w:ilvl="0" w:tplc="30E2B752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5">
    <w:nsid w:val="53FB0523"/>
    <w:multiLevelType w:val="hybridMultilevel"/>
    <w:tmpl w:val="651087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6221701"/>
    <w:multiLevelType w:val="hybridMultilevel"/>
    <w:tmpl w:val="AF0AB1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CA7059D"/>
    <w:multiLevelType w:val="hybridMultilevel"/>
    <w:tmpl w:val="0BAAFD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3DF3"/>
    <w:rsid w:val="00000775"/>
    <w:rsid w:val="000023E8"/>
    <w:rsid w:val="000203D8"/>
    <w:rsid w:val="000310D1"/>
    <w:rsid w:val="00034098"/>
    <w:rsid w:val="00034E98"/>
    <w:rsid w:val="000418CA"/>
    <w:rsid w:val="0005162D"/>
    <w:rsid w:val="00051ABB"/>
    <w:rsid w:val="00056D9D"/>
    <w:rsid w:val="0007371D"/>
    <w:rsid w:val="000A0780"/>
    <w:rsid w:val="000A1FA8"/>
    <w:rsid w:val="000A3754"/>
    <w:rsid w:val="000B11FA"/>
    <w:rsid w:val="000C2E44"/>
    <w:rsid w:val="000D2090"/>
    <w:rsid w:val="000E4BFB"/>
    <w:rsid w:val="000F5D68"/>
    <w:rsid w:val="00123F7F"/>
    <w:rsid w:val="00145DC8"/>
    <w:rsid w:val="00155408"/>
    <w:rsid w:val="00164B5E"/>
    <w:rsid w:val="00192277"/>
    <w:rsid w:val="00193F10"/>
    <w:rsid w:val="001A1580"/>
    <w:rsid w:val="001A49F6"/>
    <w:rsid w:val="001B3D74"/>
    <w:rsid w:val="001B66C8"/>
    <w:rsid w:val="001D1741"/>
    <w:rsid w:val="001F54C7"/>
    <w:rsid w:val="00221907"/>
    <w:rsid w:val="00222347"/>
    <w:rsid w:val="0022696E"/>
    <w:rsid w:val="00231C8D"/>
    <w:rsid w:val="00235D54"/>
    <w:rsid w:val="00255C1E"/>
    <w:rsid w:val="00261115"/>
    <w:rsid w:val="00272C27"/>
    <w:rsid w:val="00273079"/>
    <w:rsid w:val="002757BB"/>
    <w:rsid w:val="002846D4"/>
    <w:rsid w:val="00291FDC"/>
    <w:rsid w:val="002924F8"/>
    <w:rsid w:val="0029413A"/>
    <w:rsid w:val="00296998"/>
    <w:rsid w:val="002A6EEB"/>
    <w:rsid w:val="002B40E1"/>
    <w:rsid w:val="002B4310"/>
    <w:rsid w:val="002C035D"/>
    <w:rsid w:val="002C0F84"/>
    <w:rsid w:val="002C5520"/>
    <w:rsid w:val="002C5596"/>
    <w:rsid w:val="002C56A4"/>
    <w:rsid w:val="002C6137"/>
    <w:rsid w:val="002C7714"/>
    <w:rsid w:val="002D0A86"/>
    <w:rsid w:val="002F7C85"/>
    <w:rsid w:val="003057FB"/>
    <w:rsid w:val="00305A20"/>
    <w:rsid w:val="00310243"/>
    <w:rsid w:val="0031414F"/>
    <w:rsid w:val="003161C4"/>
    <w:rsid w:val="003222B3"/>
    <w:rsid w:val="003273EE"/>
    <w:rsid w:val="00332023"/>
    <w:rsid w:val="00336205"/>
    <w:rsid w:val="00340839"/>
    <w:rsid w:val="003451FC"/>
    <w:rsid w:val="003643BA"/>
    <w:rsid w:val="00365CC4"/>
    <w:rsid w:val="00377F94"/>
    <w:rsid w:val="00385447"/>
    <w:rsid w:val="0039778B"/>
    <w:rsid w:val="003D3197"/>
    <w:rsid w:val="003D6689"/>
    <w:rsid w:val="003E52B7"/>
    <w:rsid w:val="004057DB"/>
    <w:rsid w:val="0041063B"/>
    <w:rsid w:val="00416C9C"/>
    <w:rsid w:val="004374B3"/>
    <w:rsid w:val="004415E0"/>
    <w:rsid w:val="00452D64"/>
    <w:rsid w:val="0045602B"/>
    <w:rsid w:val="00465603"/>
    <w:rsid w:val="00466C53"/>
    <w:rsid w:val="004764E4"/>
    <w:rsid w:val="00483FC8"/>
    <w:rsid w:val="00495D1A"/>
    <w:rsid w:val="004A5D2A"/>
    <w:rsid w:val="004A7F9B"/>
    <w:rsid w:val="004D10D3"/>
    <w:rsid w:val="004D6E54"/>
    <w:rsid w:val="004F339B"/>
    <w:rsid w:val="00503799"/>
    <w:rsid w:val="005045AF"/>
    <w:rsid w:val="005137E0"/>
    <w:rsid w:val="00534BF0"/>
    <w:rsid w:val="0053584F"/>
    <w:rsid w:val="00535B0E"/>
    <w:rsid w:val="0054612F"/>
    <w:rsid w:val="00551871"/>
    <w:rsid w:val="00553860"/>
    <w:rsid w:val="00555AC7"/>
    <w:rsid w:val="0055746D"/>
    <w:rsid w:val="00557B52"/>
    <w:rsid w:val="00560B31"/>
    <w:rsid w:val="0057071C"/>
    <w:rsid w:val="00571E00"/>
    <w:rsid w:val="005767CE"/>
    <w:rsid w:val="00577722"/>
    <w:rsid w:val="00596DD5"/>
    <w:rsid w:val="0059784E"/>
    <w:rsid w:val="005A0BD5"/>
    <w:rsid w:val="005B2C21"/>
    <w:rsid w:val="005C0190"/>
    <w:rsid w:val="006013EF"/>
    <w:rsid w:val="006036CE"/>
    <w:rsid w:val="00604B9B"/>
    <w:rsid w:val="00611B64"/>
    <w:rsid w:val="00612E17"/>
    <w:rsid w:val="0062356E"/>
    <w:rsid w:val="00640B7E"/>
    <w:rsid w:val="006427BB"/>
    <w:rsid w:val="0064782E"/>
    <w:rsid w:val="00653857"/>
    <w:rsid w:val="00657F85"/>
    <w:rsid w:val="0067181F"/>
    <w:rsid w:val="006814B4"/>
    <w:rsid w:val="00691F40"/>
    <w:rsid w:val="00697148"/>
    <w:rsid w:val="006A3BC1"/>
    <w:rsid w:val="006B43F9"/>
    <w:rsid w:val="006C0DBA"/>
    <w:rsid w:val="006D2069"/>
    <w:rsid w:val="006D43CD"/>
    <w:rsid w:val="006E4DAC"/>
    <w:rsid w:val="006E7BD5"/>
    <w:rsid w:val="007144EE"/>
    <w:rsid w:val="00717B34"/>
    <w:rsid w:val="00736959"/>
    <w:rsid w:val="007436CD"/>
    <w:rsid w:val="00744B58"/>
    <w:rsid w:val="00747FC4"/>
    <w:rsid w:val="00771ACB"/>
    <w:rsid w:val="007840B8"/>
    <w:rsid w:val="00786ADC"/>
    <w:rsid w:val="007B616C"/>
    <w:rsid w:val="007C23FC"/>
    <w:rsid w:val="007C7A81"/>
    <w:rsid w:val="007D475F"/>
    <w:rsid w:val="007D55C6"/>
    <w:rsid w:val="007E52AB"/>
    <w:rsid w:val="007F05A1"/>
    <w:rsid w:val="007F2853"/>
    <w:rsid w:val="00811DFC"/>
    <w:rsid w:val="008123FA"/>
    <w:rsid w:val="008225D6"/>
    <w:rsid w:val="0082348C"/>
    <w:rsid w:val="008322D1"/>
    <w:rsid w:val="00840BBE"/>
    <w:rsid w:val="008477EA"/>
    <w:rsid w:val="00853741"/>
    <w:rsid w:val="00867BAA"/>
    <w:rsid w:val="00875068"/>
    <w:rsid w:val="00891232"/>
    <w:rsid w:val="00896058"/>
    <w:rsid w:val="008A2B44"/>
    <w:rsid w:val="008A7E1B"/>
    <w:rsid w:val="008B371B"/>
    <w:rsid w:val="008C7532"/>
    <w:rsid w:val="008F37B5"/>
    <w:rsid w:val="008F599F"/>
    <w:rsid w:val="009004A4"/>
    <w:rsid w:val="0090074D"/>
    <w:rsid w:val="0091137E"/>
    <w:rsid w:val="00925DBB"/>
    <w:rsid w:val="009346A0"/>
    <w:rsid w:val="00962ADB"/>
    <w:rsid w:val="00963589"/>
    <w:rsid w:val="00965434"/>
    <w:rsid w:val="0097594D"/>
    <w:rsid w:val="0098193A"/>
    <w:rsid w:val="00990C46"/>
    <w:rsid w:val="00995418"/>
    <w:rsid w:val="00996A11"/>
    <w:rsid w:val="009A08E0"/>
    <w:rsid w:val="009A7434"/>
    <w:rsid w:val="009B215C"/>
    <w:rsid w:val="009B270D"/>
    <w:rsid w:val="009B3136"/>
    <w:rsid w:val="009B7049"/>
    <w:rsid w:val="009C6056"/>
    <w:rsid w:val="009C6608"/>
    <w:rsid w:val="009D59F1"/>
    <w:rsid w:val="009D5AC1"/>
    <w:rsid w:val="009D6991"/>
    <w:rsid w:val="009E6D60"/>
    <w:rsid w:val="009F082D"/>
    <w:rsid w:val="009F18E8"/>
    <w:rsid w:val="00A01E32"/>
    <w:rsid w:val="00A06D52"/>
    <w:rsid w:val="00A135B8"/>
    <w:rsid w:val="00A30E83"/>
    <w:rsid w:val="00A4613F"/>
    <w:rsid w:val="00A52839"/>
    <w:rsid w:val="00A5371D"/>
    <w:rsid w:val="00A719CA"/>
    <w:rsid w:val="00A90D2B"/>
    <w:rsid w:val="00A9336F"/>
    <w:rsid w:val="00A9380F"/>
    <w:rsid w:val="00AB01F6"/>
    <w:rsid w:val="00AB4FCD"/>
    <w:rsid w:val="00AB683F"/>
    <w:rsid w:val="00AC2617"/>
    <w:rsid w:val="00AC35D6"/>
    <w:rsid w:val="00AC6E4C"/>
    <w:rsid w:val="00AD6A6E"/>
    <w:rsid w:val="00AD7A60"/>
    <w:rsid w:val="00AE1790"/>
    <w:rsid w:val="00AE6BBB"/>
    <w:rsid w:val="00AF059A"/>
    <w:rsid w:val="00AF0938"/>
    <w:rsid w:val="00AF11C0"/>
    <w:rsid w:val="00B01ACE"/>
    <w:rsid w:val="00B03D5F"/>
    <w:rsid w:val="00B03F68"/>
    <w:rsid w:val="00B1227B"/>
    <w:rsid w:val="00B14CF1"/>
    <w:rsid w:val="00B22520"/>
    <w:rsid w:val="00B3376C"/>
    <w:rsid w:val="00B5515C"/>
    <w:rsid w:val="00B83925"/>
    <w:rsid w:val="00B87EEF"/>
    <w:rsid w:val="00BB65CD"/>
    <w:rsid w:val="00BC0C20"/>
    <w:rsid w:val="00BC1B90"/>
    <w:rsid w:val="00BE02A6"/>
    <w:rsid w:val="00BE3958"/>
    <w:rsid w:val="00BE39CB"/>
    <w:rsid w:val="00BF623E"/>
    <w:rsid w:val="00C031F1"/>
    <w:rsid w:val="00C14593"/>
    <w:rsid w:val="00C21DD4"/>
    <w:rsid w:val="00C24329"/>
    <w:rsid w:val="00C243D0"/>
    <w:rsid w:val="00C26BAC"/>
    <w:rsid w:val="00C4290C"/>
    <w:rsid w:val="00C50E53"/>
    <w:rsid w:val="00C531E2"/>
    <w:rsid w:val="00C742F0"/>
    <w:rsid w:val="00C85FAC"/>
    <w:rsid w:val="00CA749E"/>
    <w:rsid w:val="00CB2642"/>
    <w:rsid w:val="00CF3845"/>
    <w:rsid w:val="00CF45EC"/>
    <w:rsid w:val="00CF7A10"/>
    <w:rsid w:val="00D03881"/>
    <w:rsid w:val="00D05000"/>
    <w:rsid w:val="00D06E9E"/>
    <w:rsid w:val="00D23CC7"/>
    <w:rsid w:val="00D34327"/>
    <w:rsid w:val="00D42D07"/>
    <w:rsid w:val="00D71DC4"/>
    <w:rsid w:val="00D75855"/>
    <w:rsid w:val="00D83DF3"/>
    <w:rsid w:val="00D841E3"/>
    <w:rsid w:val="00D8595E"/>
    <w:rsid w:val="00DA295D"/>
    <w:rsid w:val="00DA6B97"/>
    <w:rsid w:val="00DB3A86"/>
    <w:rsid w:val="00DB7405"/>
    <w:rsid w:val="00DC127F"/>
    <w:rsid w:val="00DC71E4"/>
    <w:rsid w:val="00DC71F5"/>
    <w:rsid w:val="00DE23AC"/>
    <w:rsid w:val="00DF7289"/>
    <w:rsid w:val="00E02766"/>
    <w:rsid w:val="00E23C86"/>
    <w:rsid w:val="00E23D0A"/>
    <w:rsid w:val="00E24139"/>
    <w:rsid w:val="00E4298F"/>
    <w:rsid w:val="00E57F05"/>
    <w:rsid w:val="00E6633D"/>
    <w:rsid w:val="00E831E6"/>
    <w:rsid w:val="00E856E6"/>
    <w:rsid w:val="00E87398"/>
    <w:rsid w:val="00E939E3"/>
    <w:rsid w:val="00E9660D"/>
    <w:rsid w:val="00EA6426"/>
    <w:rsid w:val="00EB12E4"/>
    <w:rsid w:val="00EB38F8"/>
    <w:rsid w:val="00ED5E2C"/>
    <w:rsid w:val="00EF39FD"/>
    <w:rsid w:val="00EF4412"/>
    <w:rsid w:val="00EF7985"/>
    <w:rsid w:val="00F02718"/>
    <w:rsid w:val="00F312BA"/>
    <w:rsid w:val="00F44ED6"/>
    <w:rsid w:val="00F460F7"/>
    <w:rsid w:val="00F500DB"/>
    <w:rsid w:val="00F56440"/>
    <w:rsid w:val="00F56BB4"/>
    <w:rsid w:val="00F66DCD"/>
    <w:rsid w:val="00F77CF9"/>
    <w:rsid w:val="00F86640"/>
    <w:rsid w:val="00F929C3"/>
    <w:rsid w:val="00F96ACD"/>
    <w:rsid w:val="00FA08DB"/>
    <w:rsid w:val="00FC0AAA"/>
    <w:rsid w:val="00FC3A4F"/>
    <w:rsid w:val="00FD1C91"/>
    <w:rsid w:val="00FD5EF9"/>
    <w:rsid w:val="00FE2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7F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82348C"/>
  </w:style>
  <w:style w:type="paragraph" w:customStyle="1" w:styleId="Style2">
    <w:name w:val="Style2"/>
    <w:basedOn w:val="Normal"/>
    <w:uiPriority w:val="99"/>
    <w:rsid w:val="0082348C"/>
    <w:pPr>
      <w:spacing w:line="233" w:lineRule="exact"/>
      <w:jc w:val="center"/>
    </w:pPr>
  </w:style>
  <w:style w:type="paragraph" w:customStyle="1" w:styleId="Style3">
    <w:name w:val="Style3"/>
    <w:basedOn w:val="Normal"/>
    <w:uiPriority w:val="99"/>
    <w:rsid w:val="0082348C"/>
  </w:style>
  <w:style w:type="paragraph" w:customStyle="1" w:styleId="Style5">
    <w:name w:val="Style5"/>
    <w:basedOn w:val="Normal"/>
    <w:uiPriority w:val="99"/>
    <w:rsid w:val="0082348C"/>
    <w:pPr>
      <w:jc w:val="both"/>
    </w:pPr>
  </w:style>
  <w:style w:type="paragraph" w:customStyle="1" w:styleId="Style8">
    <w:name w:val="Style8"/>
    <w:basedOn w:val="Normal"/>
    <w:uiPriority w:val="99"/>
    <w:rsid w:val="0082348C"/>
  </w:style>
  <w:style w:type="paragraph" w:customStyle="1" w:styleId="Style9">
    <w:name w:val="Style9"/>
    <w:basedOn w:val="Normal"/>
    <w:uiPriority w:val="99"/>
    <w:rsid w:val="0082348C"/>
  </w:style>
  <w:style w:type="paragraph" w:customStyle="1" w:styleId="Style10">
    <w:name w:val="Style10"/>
    <w:basedOn w:val="Normal"/>
    <w:uiPriority w:val="99"/>
    <w:rsid w:val="0082348C"/>
  </w:style>
  <w:style w:type="paragraph" w:customStyle="1" w:styleId="Style11">
    <w:name w:val="Style11"/>
    <w:basedOn w:val="Normal"/>
    <w:uiPriority w:val="99"/>
    <w:rsid w:val="0082348C"/>
    <w:pPr>
      <w:spacing w:line="166" w:lineRule="exact"/>
      <w:jc w:val="center"/>
    </w:pPr>
  </w:style>
  <w:style w:type="paragraph" w:customStyle="1" w:styleId="Style12">
    <w:name w:val="Style12"/>
    <w:basedOn w:val="Normal"/>
    <w:uiPriority w:val="99"/>
    <w:rsid w:val="0082348C"/>
  </w:style>
  <w:style w:type="paragraph" w:customStyle="1" w:styleId="Style13">
    <w:name w:val="Style13"/>
    <w:basedOn w:val="Normal"/>
    <w:uiPriority w:val="99"/>
    <w:rsid w:val="0082348C"/>
    <w:pPr>
      <w:spacing w:line="166" w:lineRule="exact"/>
      <w:jc w:val="right"/>
    </w:pPr>
  </w:style>
  <w:style w:type="paragraph" w:customStyle="1" w:styleId="Style14">
    <w:name w:val="Style14"/>
    <w:basedOn w:val="Normal"/>
    <w:uiPriority w:val="99"/>
    <w:rsid w:val="0082348C"/>
  </w:style>
  <w:style w:type="paragraph" w:customStyle="1" w:styleId="Style17">
    <w:name w:val="Style17"/>
    <w:basedOn w:val="Normal"/>
    <w:uiPriority w:val="99"/>
    <w:rsid w:val="0082348C"/>
    <w:pPr>
      <w:spacing w:line="166" w:lineRule="exact"/>
      <w:jc w:val="center"/>
    </w:pPr>
  </w:style>
  <w:style w:type="character" w:customStyle="1" w:styleId="FontStyle20">
    <w:name w:val="Font Style20"/>
    <w:basedOn w:val="DefaultParagraphFont"/>
    <w:uiPriority w:val="99"/>
    <w:rsid w:val="0082348C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basedOn w:val="DefaultParagraphFont"/>
    <w:uiPriority w:val="99"/>
    <w:rsid w:val="0082348C"/>
    <w:rPr>
      <w:rFonts w:ascii="Bookman Old Style" w:hAnsi="Bookman Old Style" w:cs="Bookman Old Style"/>
      <w:sz w:val="10"/>
      <w:szCs w:val="10"/>
    </w:rPr>
  </w:style>
  <w:style w:type="character" w:customStyle="1" w:styleId="FontStyle22">
    <w:name w:val="Font Style22"/>
    <w:basedOn w:val="DefaultParagraphFont"/>
    <w:uiPriority w:val="99"/>
    <w:rsid w:val="0082348C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23">
    <w:name w:val="Font Style23"/>
    <w:basedOn w:val="DefaultParagraphFont"/>
    <w:uiPriority w:val="99"/>
    <w:rsid w:val="0082348C"/>
    <w:rPr>
      <w:rFonts w:ascii="Times New Roman" w:hAnsi="Times New Roman" w:cs="Times New Roman"/>
      <w:sz w:val="14"/>
      <w:szCs w:val="14"/>
    </w:rPr>
  </w:style>
  <w:style w:type="character" w:customStyle="1" w:styleId="FontStyle24">
    <w:name w:val="Font Style24"/>
    <w:basedOn w:val="DefaultParagraphFont"/>
    <w:uiPriority w:val="99"/>
    <w:rsid w:val="0082348C"/>
    <w:rPr>
      <w:rFonts w:ascii="Georgia" w:hAnsi="Georgia" w:cs="Georgia"/>
      <w:spacing w:val="780"/>
      <w:w w:val="30"/>
      <w:sz w:val="34"/>
      <w:szCs w:val="34"/>
    </w:rPr>
  </w:style>
  <w:style w:type="character" w:customStyle="1" w:styleId="FontStyle25">
    <w:name w:val="Font Style25"/>
    <w:basedOn w:val="DefaultParagraphFont"/>
    <w:uiPriority w:val="99"/>
    <w:rsid w:val="0082348C"/>
    <w:rPr>
      <w:rFonts w:ascii="Times New Roman" w:hAnsi="Times New Roman" w:cs="Times New Roman"/>
      <w:b/>
      <w:bCs/>
      <w:sz w:val="14"/>
      <w:szCs w:val="14"/>
    </w:rPr>
  </w:style>
  <w:style w:type="table" w:styleId="TableGrid">
    <w:name w:val="Table Grid"/>
    <w:basedOn w:val="TableNormal"/>
    <w:uiPriority w:val="99"/>
    <w:rsid w:val="0082348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D6E5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D6E54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4D6E5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D6E5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gwt-inlinehtml">
    <w:name w:val="gwt-inlinehtml"/>
    <w:basedOn w:val="DefaultParagraphFont"/>
    <w:uiPriority w:val="99"/>
    <w:rsid w:val="00E23C86"/>
    <w:rPr>
      <w:rFonts w:cs="Times New Roman"/>
    </w:rPr>
  </w:style>
  <w:style w:type="paragraph" w:customStyle="1" w:styleId="ConsPlusTitle">
    <w:name w:val="ConsPlusTitle"/>
    <w:uiPriority w:val="99"/>
    <w:rsid w:val="009F082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9F082D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styleId="NormalWeb">
    <w:name w:val="Normal (Web)"/>
    <w:basedOn w:val="Normal"/>
    <w:uiPriority w:val="99"/>
    <w:semiHidden/>
    <w:rsid w:val="009F082D"/>
    <w:pPr>
      <w:widowControl/>
      <w:autoSpaceDE/>
      <w:autoSpaceDN/>
      <w:adjustRightInd/>
      <w:spacing w:before="100" w:beforeAutospacing="1" w:after="100" w:afterAutospacing="1"/>
    </w:pPr>
    <w:rPr>
      <w:rFonts w:eastAsia="Calibri"/>
    </w:rPr>
  </w:style>
  <w:style w:type="paragraph" w:styleId="BalloonText">
    <w:name w:val="Balloon Text"/>
    <w:basedOn w:val="Normal"/>
    <w:link w:val="BalloonTextChar"/>
    <w:uiPriority w:val="99"/>
    <w:semiHidden/>
    <w:rsid w:val="003D31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3197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A5371D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D6A6E"/>
    <w:rPr>
      <w:rFonts w:cs="Times New Roman"/>
      <w:color w:val="0000FF"/>
      <w:u w:val="single"/>
    </w:rPr>
  </w:style>
  <w:style w:type="paragraph" w:styleId="NoSpacing">
    <w:name w:val="No Spacing"/>
    <w:basedOn w:val="Normal"/>
    <w:uiPriority w:val="99"/>
    <w:qFormat/>
    <w:rsid w:val="00CB2642"/>
    <w:pPr>
      <w:widowControl/>
      <w:autoSpaceDE/>
      <w:autoSpaceDN/>
      <w:adjustRightInd/>
    </w:pPr>
    <w:rPr>
      <w:rFonts w:ascii="Calibri" w:hAnsi="Calibri"/>
      <w:szCs w:val="32"/>
    </w:rPr>
  </w:style>
  <w:style w:type="paragraph" w:customStyle="1" w:styleId="ConsPlusNormal">
    <w:name w:val="ConsPlusNormal"/>
    <w:uiPriority w:val="99"/>
    <w:semiHidden/>
    <w:rsid w:val="0022234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1B66C8"/>
    <w:pPr>
      <w:widowControl/>
      <w:autoSpaceDE/>
      <w:autoSpaceDN/>
      <w:adjustRightInd/>
      <w:spacing w:after="120"/>
    </w:pPr>
    <w:rPr>
      <w:rFonts w:eastAsia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603F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21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visitkalevala.ru/assets/page-files/2/147/o-vnesenii-izmenenij-v-postanovlenie-96-ot-26.02.2013-gradplany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9</Pages>
  <Words>3980</Words>
  <Characters>22690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А. Половинкин</dc:creator>
  <cp:keywords/>
  <dc:description/>
  <cp:lastModifiedBy>Toshiba</cp:lastModifiedBy>
  <cp:revision>11</cp:revision>
  <cp:lastPrinted>2017-03-27T13:02:00Z</cp:lastPrinted>
  <dcterms:created xsi:type="dcterms:W3CDTF">2017-06-08T09:15:00Z</dcterms:created>
  <dcterms:modified xsi:type="dcterms:W3CDTF">2017-10-06T08:33:00Z</dcterms:modified>
</cp:coreProperties>
</file>