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48" w:rsidRDefault="00077648" w:rsidP="001B5178">
      <w:pPr>
        <w:jc w:val="right"/>
      </w:pPr>
      <w:r>
        <w:t xml:space="preserve">Приложение </w:t>
      </w:r>
    </w:p>
    <w:p w:rsidR="00077648" w:rsidRDefault="00077648" w:rsidP="001B5178">
      <w:pPr>
        <w:jc w:val="right"/>
      </w:pPr>
    </w:p>
    <w:p w:rsidR="00077648" w:rsidRDefault="00077648" w:rsidP="001B5178">
      <w:pPr>
        <w:jc w:val="right"/>
      </w:pPr>
      <w:r>
        <w:t>к постановлению Администрации</w:t>
      </w:r>
    </w:p>
    <w:p w:rsidR="00077648" w:rsidRDefault="00077648" w:rsidP="001B5178">
      <w:pPr>
        <w:jc w:val="right"/>
      </w:pPr>
    </w:p>
    <w:p w:rsidR="00077648" w:rsidRDefault="00077648" w:rsidP="001B5178">
      <w:pPr>
        <w:pStyle w:val="Style2"/>
        <w:widowControl/>
        <w:spacing w:line="240" w:lineRule="auto"/>
        <w:jc w:val="right"/>
        <w:rPr>
          <w:rStyle w:val="FontStyle20"/>
          <w:sz w:val="20"/>
          <w:szCs w:val="20"/>
        </w:rPr>
      </w:pPr>
      <w:r>
        <w:t>Калевальского муниципального района от 04.10.2017 г. № 347</w:t>
      </w:r>
    </w:p>
    <w:p w:rsidR="00077648" w:rsidRDefault="00077648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077648" w:rsidRDefault="00077648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077648" w:rsidRPr="00227759" w:rsidRDefault="00077648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27759">
        <w:rPr>
          <w:rStyle w:val="FontStyle20"/>
          <w:sz w:val="20"/>
          <w:szCs w:val="20"/>
        </w:rPr>
        <w:t>ТЕХНОЛОГИЧЕСК</w:t>
      </w:r>
      <w:r>
        <w:rPr>
          <w:rStyle w:val="FontStyle20"/>
          <w:sz w:val="20"/>
          <w:szCs w:val="20"/>
        </w:rPr>
        <w:t>АЯ</w:t>
      </w:r>
      <w:r w:rsidRPr="00227759">
        <w:rPr>
          <w:rStyle w:val="FontStyle20"/>
          <w:sz w:val="20"/>
          <w:szCs w:val="20"/>
        </w:rPr>
        <w:t xml:space="preserve"> СХЕМ</w:t>
      </w:r>
      <w:r>
        <w:rPr>
          <w:rStyle w:val="FontStyle20"/>
          <w:sz w:val="20"/>
          <w:szCs w:val="20"/>
        </w:rPr>
        <w:t>А</w:t>
      </w:r>
    </w:p>
    <w:p w:rsidR="00077648" w:rsidRPr="00227759" w:rsidRDefault="00077648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27759">
        <w:rPr>
          <w:rStyle w:val="FontStyle20"/>
          <w:sz w:val="20"/>
          <w:szCs w:val="20"/>
        </w:rPr>
        <w:t>по предоставлению муниципальной услуги: «Выдача разрешений на право организации розничного рынка».</w:t>
      </w:r>
    </w:p>
    <w:p w:rsidR="00077648" w:rsidRPr="00227759" w:rsidRDefault="00077648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077648" w:rsidRPr="00227759" w:rsidRDefault="00077648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27759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077648" w:rsidRPr="00227759" w:rsidRDefault="00077648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521"/>
        <w:gridCol w:w="8155"/>
      </w:tblGrid>
      <w:tr w:rsidR="00077648" w:rsidRPr="005A5C49" w:rsidTr="005A5C49">
        <w:tc>
          <w:tcPr>
            <w:tcW w:w="817" w:type="dxa"/>
          </w:tcPr>
          <w:p w:rsidR="00077648" w:rsidRPr="005A5C49" w:rsidRDefault="00077648" w:rsidP="005A5C49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5A5C49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6521" w:type="dxa"/>
          </w:tcPr>
          <w:p w:rsidR="00077648" w:rsidRPr="005A5C49" w:rsidRDefault="00077648" w:rsidP="005A5C4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A5C49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155" w:type="dxa"/>
          </w:tcPr>
          <w:p w:rsidR="00077648" w:rsidRPr="005A5C49" w:rsidRDefault="00077648" w:rsidP="005A5C4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A5C49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077648" w:rsidRPr="005A5C49" w:rsidTr="005A5C49">
        <w:trPr>
          <w:trHeight w:val="275"/>
        </w:trPr>
        <w:tc>
          <w:tcPr>
            <w:tcW w:w="817" w:type="dxa"/>
          </w:tcPr>
          <w:p w:rsidR="00077648" w:rsidRPr="005A5C49" w:rsidRDefault="00077648" w:rsidP="005A5C4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A5C49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077648" w:rsidRPr="005A5C49" w:rsidRDefault="00077648" w:rsidP="005A5C49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5A5C49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155" w:type="dxa"/>
          </w:tcPr>
          <w:p w:rsidR="00077648" w:rsidRPr="005A5C49" w:rsidRDefault="00077648" w:rsidP="005A5C4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A06D52">
              <w:rPr>
                <w:rStyle w:val="FontStyle20"/>
                <w:sz w:val="20"/>
                <w:szCs w:val="20"/>
              </w:rPr>
              <w:t>Муниципальное образование Калевальский национальный район Администрация Калевальского муниципального района</w:t>
            </w:r>
          </w:p>
        </w:tc>
      </w:tr>
      <w:tr w:rsidR="00077648" w:rsidRPr="005A5C49" w:rsidTr="005A5C49">
        <w:trPr>
          <w:trHeight w:val="279"/>
        </w:trPr>
        <w:tc>
          <w:tcPr>
            <w:tcW w:w="817" w:type="dxa"/>
          </w:tcPr>
          <w:p w:rsidR="00077648" w:rsidRPr="005A5C49" w:rsidRDefault="00077648" w:rsidP="005A5C4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A5C49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077648" w:rsidRPr="005A5C49" w:rsidRDefault="00077648" w:rsidP="005A5C49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5A5C49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155" w:type="dxa"/>
          </w:tcPr>
          <w:p w:rsidR="00077648" w:rsidRPr="008108D7" w:rsidRDefault="00077648" w:rsidP="005A5C4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8108D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1000100010000130647</w:t>
            </w:r>
          </w:p>
        </w:tc>
      </w:tr>
      <w:tr w:rsidR="00077648" w:rsidRPr="005A5C49" w:rsidTr="005A5C49">
        <w:trPr>
          <w:trHeight w:val="398"/>
        </w:trPr>
        <w:tc>
          <w:tcPr>
            <w:tcW w:w="817" w:type="dxa"/>
          </w:tcPr>
          <w:p w:rsidR="00077648" w:rsidRPr="005A5C49" w:rsidRDefault="00077648" w:rsidP="005A5C4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A5C49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077648" w:rsidRPr="005A5C49" w:rsidRDefault="00077648" w:rsidP="005A5C49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5A5C49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155" w:type="dxa"/>
          </w:tcPr>
          <w:p w:rsidR="00077648" w:rsidRPr="005A5C49" w:rsidRDefault="00077648" w:rsidP="005A5C4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A5C49">
              <w:rPr>
                <w:rStyle w:val="FontStyle20"/>
                <w:sz w:val="20"/>
                <w:szCs w:val="20"/>
              </w:rPr>
              <w:t>Выдача разрешений на право организации розничного рынка.</w:t>
            </w:r>
          </w:p>
        </w:tc>
      </w:tr>
      <w:tr w:rsidR="00077648" w:rsidRPr="005A5C49" w:rsidTr="005A5C49">
        <w:trPr>
          <w:trHeight w:val="275"/>
        </w:trPr>
        <w:tc>
          <w:tcPr>
            <w:tcW w:w="817" w:type="dxa"/>
          </w:tcPr>
          <w:p w:rsidR="00077648" w:rsidRPr="005A5C49" w:rsidRDefault="00077648" w:rsidP="005A5C4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A5C49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077648" w:rsidRPr="005A5C49" w:rsidRDefault="00077648" w:rsidP="005A5C49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5A5C49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155" w:type="dxa"/>
          </w:tcPr>
          <w:p w:rsidR="00077648" w:rsidRPr="005A5C49" w:rsidRDefault="00077648" w:rsidP="005A5C4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A5C49">
              <w:rPr>
                <w:rStyle w:val="FontStyle20"/>
                <w:sz w:val="20"/>
                <w:szCs w:val="20"/>
              </w:rPr>
              <w:t>Выдача разрешений на право организации розничного рынка.</w:t>
            </w:r>
          </w:p>
        </w:tc>
      </w:tr>
      <w:tr w:rsidR="00077648" w:rsidRPr="005A5C49" w:rsidTr="005A5C49">
        <w:trPr>
          <w:trHeight w:val="280"/>
        </w:trPr>
        <w:tc>
          <w:tcPr>
            <w:tcW w:w="817" w:type="dxa"/>
          </w:tcPr>
          <w:p w:rsidR="00077648" w:rsidRPr="005A5C49" w:rsidRDefault="00077648" w:rsidP="005A5C4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A5C49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077648" w:rsidRPr="005A5C49" w:rsidRDefault="00077648" w:rsidP="005A5C49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5A5C49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155" w:type="dxa"/>
          </w:tcPr>
          <w:p w:rsidR="00077648" w:rsidRPr="008108D7" w:rsidRDefault="00077648" w:rsidP="008108D7">
            <w:pPr>
              <w:jc w:val="both"/>
              <w:rPr>
                <w:sz w:val="20"/>
                <w:szCs w:val="20"/>
                <w:lang w:eastAsia="en-US"/>
              </w:rPr>
            </w:pPr>
            <w:r w:rsidRPr="008108D7">
              <w:rPr>
                <w:color w:val="000000"/>
                <w:sz w:val="20"/>
                <w:szCs w:val="20"/>
                <w:lang w:eastAsia="en-US"/>
              </w:rPr>
              <w:t>Постановление Администрации Калевальского муниципального района от 21.02.2014 № 92 «Об утверждении административного регламента по предоставлению муниципальной услуги «Выдача разрешений на право организации розничного рынка» на территории Калевальского муниципального района»</w:t>
            </w:r>
            <w:r w:rsidRPr="008108D7">
              <w:rPr>
                <w:sz w:val="20"/>
                <w:szCs w:val="20"/>
                <w:lang w:eastAsia="en-US"/>
              </w:rPr>
              <w:t xml:space="preserve"> </w:t>
            </w:r>
          </w:p>
          <w:p w:rsidR="00077648" w:rsidRPr="005A5C49" w:rsidRDefault="00077648" w:rsidP="008108D7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8108D7">
              <w:rPr>
                <w:sz w:val="20"/>
                <w:szCs w:val="20"/>
                <w:lang w:eastAsia="en-US"/>
              </w:rPr>
              <w:t>(в редакции постановления от 01.07.2015 № 287</w:t>
            </w:r>
          </w:p>
        </w:tc>
      </w:tr>
      <w:tr w:rsidR="00077648" w:rsidRPr="005A5C49" w:rsidTr="005A5C49">
        <w:trPr>
          <w:trHeight w:val="972"/>
        </w:trPr>
        <w:tc>
          <w:tcPr>
            <w:tcW w:w="817" w:type="dxa"/>
          </w:tcPr>
          <w:p w:rsidR="00077648" w:rsidRPr="005A5C49" w:rsidRDefault="00077648" w:rsidP="005A5C4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A5C49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077648" w:rsidRPr="005A5C49" w:rsidRDefault="00077648" w:rsidP="005A5C49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5A5C49">
              <w:rPr>
                <w:rStyle w:val="FontStyle20"/>
                <w:sz w:val="20"/>
                <w:szCs w:val="20"/>
              </w:rPr>
              <w:t>Перечень «подуслуг»</w:t>
            </w:r>
          </w:p>
        </w:tc>
        <w:tc>
          <w:tcPr>
            <w:tcW w:w="8155" w:type="dxa"/>
          </w:tcPr>
          <w:p w:rsidR="00077648" w:rsidRPr="005A5C49" w:rsidRDefault="00077648" w:rsidP="005A5C49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ind w:left="33" w:firstLine="0"/>
              <w:jc w:val="both"/>
              <w:rPr>
                <w:rStyle w:val="FontStyle20"/>
                <w:sz w:val="20"/>
                <w:szCs w:val="20"/>
                <w:lang w:eastAsia="en-US"/>
              </w:rPr>
            </w:pPr>
            <w:r w:rsidRPr="005A5C49">
              <w:rPr>
                <w:rStyle w:val="FontStyle20"/>
                <w:sz w:val="20"/>
                <w:szCs w:val="20"/>
              </w:rPr>
              <w:t>Выдача разрешения на право организации розничного рынка.</w:t>
            </w:r>
          </w:p>
          <w:p w:rsidR="00077648" w:rsidRPr="005A5C49" w:rsidRDefault="00077648" w:rsidP="005A5C49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ind w:left="33" w:firstLine="0"/>
              <w:jc w:val="both"/>
              <w:rPr>
                <w:sz w:val="20"/>
                <w:szCs w:val="20"/>
                <w:lang w:eastAsia="en-US"/>
              </w:rPr>
            </w:pPr>
            <w:r w:rsidRPr="005A5C49">
              <w:rPr>
                <w:sz w:val="20"/>
                <w:szCs w:val="20"/>
                <w:lang w:eastAsia="en-US"/>
              </w:rPr>
              <w:t xml:space="preserve">Продление срока действия (переоформление) разрешения </w:t>
            </w:r>
            <w:r w:rsidRPr="005A5C49">
              <w:rPr>
                <w:rStyle w:val="FontStyle20"/>
                <w:sz w:val="20"/>
                <w:szCs w:val="20"/>
              </w:rPr>
              <w:t>на право организации розничного рынка</w:t>
            </w:r>
            <w:r w:rsidRPr="005A5C49">
              <w:rPr>
                <w:sz w:val="20"/>
                <w:szCs w:val="20"/>
                <w:lang w:eastAsia="en-US"/>
              </w:rPr>
              <w:t>.</w:t>
            </w:r>
          </w:p>
          <w:p w:rsidR="00077648" w:rsidRPr="005A5C49" w:rsidRDefault="00077648" w:rsidP="005A5C49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ind w:left="33" w:firstLine="0"/>
              <w:jc w:val="both"/>
              <w:rPr>
                <w:sz w:val="20"/>
                <w:szCs w:val="20"/>
                <w:lang w:eastAsia="en-US"/>
              </w:rPr>
            </w:pPr>
            <w:r w:rsidRPr="005A5C49">
              <w:rPr>
                <w:sz w:val="20"/>
                <w:szCs w:val="20"/>
                <w:lang w:eastAsia="en-US"/>
              </w:rPr>
              <w:t xml:space="preserve">Выдача дубликата (копии) разрешения </w:t>
            </w:r>
            <w:r w:rsidRPr="005A5C49">
              <w:rPr>
                <w:rStyle w:val="FontStyle20"/>
                <w:sz w:val="20"/>
                <w:szCs w:val="20"/>
              </w:rPr>
              <w:t>на право организации розничного рынка.</w:t>
            </w:r>
          </w:p>
          <w:p w:rsidR="00077648" w:rsidRPr="005A5C49" w:rsidRDefault="00077648" w:rsidP="005A5C49">
            <w:pPr>
              <w:pStyle w:val="Style2"/>
              <w:widowControl/>
              <w:tabs>
                <w:tab w:val="left" w:pos="1593"/>
              </w:tabs>
              <w:spacing w:line="240" w:lineRule="auto"/>
              <w:ind w:left="1309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077648" w:rsidRPr="005A5C49" w:rsidTr="005A5C49">
        <w:tc>
          <w:tcPr>
            <w:tcW w:w="817" w:type="dxa"/>
          </w:tcPr>
          <w:p w:rsidR="00077648" w:rsidRPr="005A5C49" w:rsidRDefault="00077648" w:rsidP="005A5C4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A5C49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077648" w:rsidRPr="005A5C49" w:rsidRDefault="00077648" w:rsidP="005A5C49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5A5C49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8155" w:type="dxa"/>
          </w:tcPr>
          <w:p w:rsidR="00077648" w:rsidRPr="005A5C49" w:rsidRDefault="00077648" w:rsidP="005A5C49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РПЭУ</w:t>
            </w:r>
          </w:p>
        </w:tc>
      </w:tr>
      <w:tr w:rsidR="00077648" w:rsidRPr="005A5C49" w:rsidTr="005A5C49">
        <w:tc>
          <w:tcPr>
            <w:tcW w:w="817" w:type="dxa"/>
          </w:tcPr>
          <w:p w:rsidR="00077648" w:rsidRPr="005A5C49" w:rsidRDefault="00077648" w:rsidP="005A5C4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077648" w:rsidRPr="005A5C49" w:rsidRDefault="00077648" w:rsidP="005A5C4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077648" w:rsidRPr="005A5C49" w:rsidRDefault="00077648" w:rsidP="005A5C49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077648" w:rsidRPr="005A5C49" w:rsidTr="005A5C49">
        <w:tc>
          <w:tcPr>
            <w:tcW w:w="817" w:type="dxa"/>
          </w:tcPr>
          <w:p w:rsidR="00077648" w:rsidRPr="005A5C49" w:rsidRDefault="00077648" w:rsidP="005A5C4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077648" w:rsidRPr="005A5C49" w:rsidRDefault="00077648" w:rsidP="005A5C4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077648" w:rsidRPr="005A5C49" w:rsidRDefault="00077648" w:rsidP="005A5C49">
            <w:pPr>
              <w:pStyle w:val="Style3"/>
              <w:widowControl/>
              <w:rPr>
                <w:rStyle w:val="FontStyle20"/>
                <w:sz w:val="20"/>
                <w:szCs w:val="20"/>
              </w:rPr>
            </w:pPr>
          </w:p>
        </w:tc>
      </w:tr>
      <w:tr w:rsidR="00077648" w:rsidRPr="005A5C49" w:rsidTr="005A5C49">
        <w:tc>
          <w:tcPr>
            <w:tcW w:w="817" w:type="dxa"/>
          </w:tcPr>
          <w:p w:rsidR="00077648" w:rsidRPr="005A5C49" w:rsidRDefault="00077648" w:rsidP="005A5C4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077648" w:rsidRPr="005A5C49" w:rsidRDefault="00077648" w:rsidP="005A5C49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077648" w:rsidRPr="005A5C49" w:rsidRDefault="00077648" w:rsidP="005A5C49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077648" w:rsidRPr="00227759" w:rsidRDefault="00077648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077648" w:rsidRPr="00227759" w:rsidRDefault="00077648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077648" w:rsidRPr="00227759" w:rsidRDefault="00077648" w:rsidP="004D6E54">
      <w:pPr>
        <w:pStyle w:val="Style2"/>
        <w:widowControl/>
        <w:spacing w:line="240" w:lineRule="auto"/>
        <w:rPr>
          <w:rStyle w:val="FontStyle23"/>
          <w:sz w:val="20"/>
          <w:szCs w:val="20"/>
        </w:rPr>
      </w:pPr>
      <w:r w:rsidRPr="00227759">
        <w:rPr>
          <w:rStyle w:val="FontStyle20"/>
          <w:sz w:val="20"/>
          <w:szCs w:val="20"/>
        </w:rPr>
        <w:t>Раздел 2. «Общие сведения о «подуслугах»</w:t>
      </w:r>
    </w:p>
    <w:p w:rsidR="00077648" w:rsidRPr="00227759" w:rsidRDefault="00077648" w:rsidP="004D6E54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384"/>
        <w:gridCol w:w="885"/>
        <w:gridCol w:w="850"/>
        <w:gridCol w:w="1384"/>
        <w:gridCol w:w="2410"/>
        <w:gridCol w:w="141"/>
        <w:gridCol w:w="1168"/>
        <w:gridCol w:w="851"/>
        <w:gridCol w:w="1100"/>
        <w:gridCol w:w="33"/>
        <w:gridCol w:w="1101"/>
        <w:gridCol w:w="884"/>
        <w:gridCol w:w="1418"/>
        <w:gridCol w:w="1701"/>
      </w:tblGrid>
      <w:tr w:rsidR="00077648" w:rsidRPr="005A5C49" w:rsidTr="00863066">
        <w:trPr>
          <w:cantSplit/>
        </w:trPr>
        <w:tc>
          <w:tcPr>
            <w:tcW w:w="425" w:type="dxa"/>
            <w:vMerge w:val="restart"/>
          </w:tcPr>
          <w:p w:rsidR="00077648" w:rsidRPr="005A5C49" w:rsidRDefault="00077648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384" w:type="dxa"/>
            <w:vMerge w:val="restart"/>
          </w:tcPr>
          <w:p w:rsidR="00077648" w:rsidRPr="005A5C49" w:rsidRDefault="00077648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1735" w:type="dxa"/>
            <w:gridSpan w:val="2"/>
            <w:vAlign w:val="center"/>
          </w:tcPr>
          <w:p w:rsidR="00077648" w:rsidRPr="005A5C49" w:rsidRDefault="00077648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A5C49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384" w:type="dxa"/>
            <w:vMerge w:val="restart"/>
            <w:vAlign w:val="center"/>
          </w:tcPr>
          <w:p w:rsidR="00077648" w:rsidRPr="005A5C49" w:rsidRDefault="00077648" w:rsidP="000630C1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A5C49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410" w:type="dxa"/>
            <w:vMerge w:val="restart"/>
            <w:vAlign w:val="center"/>
          </w:tcPr>
          <w:p w:rsidR="00077648" w:rsidRPr="005A5C49" w:rsidRDefault="00077648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A5C49">
              <w:rPr>
                <w:rStyle w:val="FontStyle23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309" w:type="dxa"/>
            <w:gridSpan w:val="2"/>
            <w:vMerge w:val="restart"/>
            <w:vAlign w:val="center"/>
          </w:tcPr>
          <w:p w:rsidR="00077648" w:rsidRPr="005A5C49" w:rsidRDefault="00077648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A5C49">
              <w:rPr>
                <w:rStyle w:val="FontStyle23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851" w:type="dxa"/>
            <w:vMerge w:val="restart"/>
            <w:vAlign w:val="center"/>
          </w:tcPr>
          <w:p w:rsidR="00077648" w:rsidRPr="005A5C49" w:rsidRDefault="00077648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A5C49">
              <w:rPr>
                <w:rStyle w:val="FontStyle23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118" w:type="dxa"/>
            <w:gridSpan w:val="4"/>
            <w:vAlign w:val="center"/>
          </w:tcPr>
          <w:p w:rsidR="00077648" w:rsidRPr="005A5C49" w:rsidRDefault="00077648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A5C49">
              <w:rPr>
                <w:rStyle w:val="FontStyle23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418" w:type="dxa"/>
            <w:vMerge w:val="restart"/>
            <w:vAlign w:val="center"/>
          </w:tcPr>
          <w:p w:rsidR="00077648" w:rsidRPr="005A5C49" w:rsidRDefault="00077648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A5C49">
              <w:rPr>
                <w:rStyle w:val="FontStyle23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  <w:vAlign w:val="center"/>
          </w:tcPr>
          <w:p w:rsidR="00077648" w:rsidRPr="005A5C49" w:rsidRDefault="00077648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A5C49">
              <w:rPr>
                <w:rStyle w:val="FontStyle23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077648" w:rsidRPr="005A5C49" w:rsidTr="00863066">
        <w:trPr>
          <w:cantSplit/>
        </w:trPr>
        <w:tc>
          <w:tcPr>
            <w:tcW w:w="425" w:type="dxa"/>
            <w:vMerge/>
          </w:tcPr>
          <w:p w:rsidR="00077648" w:rsidRPr="005A5C49" w:rsidRDefault="00077648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077648" w:rsidRPr="005A5C49" w:rsidRDefault="00077648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077648" w:rsidRPr="005A5C49" w:rsidRDefault="00077648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077648" w:rsidRPr="005A5C49" w:rsidRDefault="00077648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жительства (месту</w:t>
            </w:r>
          </w:p>
          <w:p w:rsidR="00077648" w:rsidRPr="005A5C49" w:rsidRDefault="00077648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A5C49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850" w:type="dxa"/>
            <w:vAlign w:val="center"/>
          </w:tcPr>
          <w:p w:rsidR="00077648" w:rsidRPr="005A5C49" w:rsidRDefault="00077648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077648" w:rsidRPr="005A5C49" w:rsidRDefault="00077648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не по месту</w:t>
            </w:r>
          </w:p>
          <w:p w:rsidR="00077648" w:rsidRPr="005A5C49" w:rsidRDefault="00077648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:rsidR="00077648" w:rsidRPr="005A5C49" w:rsidRDefault="00077648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A5C49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1384" w:type="dxa"/>
            <w:vMerge/>
            <w:vAlign w:val="center"/>
          </w:tcPr>
          <w:p w:rsidR="00077648" w:rsidRPr="005A5C49" w:rsidRDefault="00077648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077648" w:rsidRPr="005A5C49" w:rsidRDefault="00077648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309" w:type="dxa"/>
            <w:gridSpan w:val="2"/>
            <w:vMerge/>
            <w:vAlign w:val="center"/>
          </w:tcPr>
          <w:p w:rsidR="00077648" w:rsidRPr="005A5C49" w:rsidRDefault="00077648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077648" w:rsidRPr="005A5C49" w:rsidRDefault="00077648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077648" w:rsidRPr="005A5C49" w:rsidRDefault="00077648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A5C49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134" w:type="dxa"/>
            <w:gridSpan w:val="2"/>
            <w:vAlign w:val="center"/>
          </w:tcPr>
          <w:p w:rsidR="00077648" w:rsidRPr="005A5C49" w:rsidRDefault="00077648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A5C49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84" w:type="dxa"/>
            <w:vAlign w:val="center"/>
          </w:tcPr>
          <w:p w:rsidR="00077648" w:rsidRPr="005A5C49" w:rsidRDefault="00077648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A5C49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418" w:type="dxa"/>
            <w:vMerge/>
            <w:vAlign w:val="center"/>
          </w:tcPr>
          <w:p w:rsidR="00077648" w:rsidRPr="005A5C49" w:rsidRDefault="00077648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77648" w:rsidRPr="005A5C49" w:rsidRDefault="00077648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077648" w:rsidRPr="005A5C49" w:rsidTr="00863066">
        <w:trPr>
          <w:cantSplit/>
        </w:trPr>
        <w:tc>
          <w:tcPr>
            <w:tcW w:w="425" w:type="dxa"/>
          </w:tcPr>
          <w:p w:rsidR="00077648" w:rsidRPr="005A5C49" w:rsidRDefault="00077648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384" w:type="dxa"/>
          </w:tcPr>
          <w:p w:rsidR="00077648" w:rsidRPr="005A5C49" w:rsidRDefault="00077648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:rsidR="00077648" w:rsidRPr="005A5C49" w:rsidRDefault="00077648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077648" w:rsidRPr="005A5C49" w:rsidRDefault="00077648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384" w:type="dxa"/>
            <w:vAlign w:val="center"/>
          </w:tcPr>
          <w:p w:rsidR="00077648" w:rsidRPr="005A5C49" w:rsidRDefault="00077648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077648" w:rsidRPr="005A5C49" w:rsidRDefault="00077648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309" w:type="dxa"/>
            <w:gridSpan w:val="2"/>
            <w:vAlign w:val="center"/>
          </w:tcPr>
          <w:p w:rsidR="00077648" w:rsidRPr="005A5C49" w:rsidRDefault="00077648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077648" w:rsidRPr="005A5C49" w:rsidRDefault="00077648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100" w:type="dxa"/>
            <w:vAlign w:val="center"/>
          </w:tcPr>
          <w:p w:rsidR="00077648" w:rsidRPr="005A5C49" w:rsidRDefault="00077648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077648" w:rsidRPr="005A5C49" w:rsidRDefault="00077648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884" w:type="dxa"/>
            <w:vAlign w:val="center"/>
          </w:tcPr>
          <w:p w:rsidR="00077648" w:rsidRPr="005A5C49" w:rsidRDefault="00077648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077648" w:rsidRPr="005A5C49" w:rsidRDefault="00077648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077648" w:rsidRPr="005A5C49" w:rsidRDefault="00077648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11</w:t>
            </w:r>
          </w:p>
        </w:tc>
      </w:tr>
      <w:tr w:rsidR="00077648" w:rsidRPr="005A5C49" w:rsidTr="00863066">
        <w:trPr>
          <w:cantSplit/>
          <w:trHeight w:val="407"/>
        </w:trPr>
        <w:tc>
          <w:tcPr>
            <w:tcW w:w="15735" w:type="dxa"/>
            <w:gridSpan w:val="15"/>
          </w:tcPr>
          <w:p w:rsidR="00077648" w:rsidRPr="005A5C49" w:rsidRDefault="00077648" w:rsidP="009F6017">
            <w:pPr>
              <w:pStyle w:val="Style2"/>
              <w:numPr>
                <w:ilvl w:val="0"/>
                <w:numId w:val="9"/>
              </w:numPr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 w:rsidRPr="005A5C49">
              <w:rPr>
                <w:rStyle w:val="FontStyle20"/>
                <w:b/>
                <w:sz w:val="20"/>
                <w:szCs w:val="20"/>
              </w:rPr>
              <w:t>Выдача разрешения на право организации розничного рынка.</w:t>
            </w:r>
          </w:p>
          <w:p w:rsidR="00077648" w:rsidRPr="005A5C49" w:rsidRDefault="00077648" w:rsidP="009F6017">
            <w:pPr>
              <w:pStyle w:val="Style2"/>
              <w:numPr>
                <w:ilvl w:val="0"/>
                <w:numId w:val="9"/>
              </w:numPr>
              <w:spacing w:line="240" w:lineRule="auto"/>
              <w:rPr>
                <w:b/>
                <w:sz w:val="20"/>
                <w:szCs w:val="20"/>
              </w:rPr>
            </w:pPr>
            <w:r w:rsidRPr="00227759">
              <w:rPr>
                <w:b/>
                <w:sz w:val="20"/>
                <w:szCs w:val="20"/>
                <w:lang w:eastAsia="en-US"/>
              </w:rPr>
              <w:t xml:space="preserve">Продление срока действия (переоформление) разрешения </w:t>
            </w:r>
            <w:r w:rsidRPr="005A5C49">
              <w:rPr>
                <w:rStyle w:val="FontStyle20"/>
                <w:b/>
                <w:sz w:val="20"/>
                <w:szCs w:val="20"/>
              </w:rPr>
              <w:t>на право организации розничного рынка</w:t>
            </w:r>
            <w:r w:rsidRPr="00227759">
              <w:rPr>
                <w:b/>
                <w:sz w:val="20"/>
                <w:szCs w:val="20"/>
                <w:lang w:eastAsia="en-US"/>
              </w:rPr>
              <w:t>.</w:t>
            </w:r>
          </w:p>
          <w:p w:rsidR="00077648" w:rsidRPr="005A5C49" w:rsidRDefault="00077648" w:rsidP="00EB2243">
            <w:pPr>
              <w:pStyle w:val="Style2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Выдача дубликата (</w:t>
            </w:r>
            <w:r w:rsidRPr="009F6017">
              <w:rPr>
                <w:b/>
                <w:sz w:val="20"/>
                <w:szCs w:val="20"/>
                <w:lang w:eastAsia="en-US"/>
              </w:rPr>
              <w:t>копии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  <w:r w:rsidRPr="009F6017">
              <w:rPr>
                <w:b/>
                <w:sz w:val="20"/>
                <w:szCs w:val="20"/>
                <w:lang w:eastAsia="en-US"/>
              </w:rPr>
              <w:t xml:space="preserve"> разрешения </w:t>
            </w:r>
            <w:r w:rsidRPr="005A5C49">
              <w:rPr>
                <w:rStyle w:val="FontStyle20"/>
                <w:b/>
                <w:sz w:val="20"/>
                <w:szCs w:val="20"/>
              </w:rPr>
              <w:t>на право организации розничного рынка.</w:t>
            </w:r>
          </w:p>
        </w:tc>
      </w:tr>
      <w:tr w:rsidR="00077648" w:rsidRPr="005A5C49" w:rsidTr="00610602">
        <w:trPr>
          <w:cantSplit/>
          <w:trHeight w:val="2603"/>
        </w:trPr>
        <w:tc>
          <w:tcPr>
            <w:tcW w:w="425" w:type="dxa"/>
            <w:vAlign w:val="center"/>
          </w:tcPr>
          <w:p w:rsidR="00077648" w:rsidRPr="005A5C49" w:rsidRDefault="00077648" w:rsidP="00227759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1.</w:t>
            </w:r>
          </w:p>
        </w:tc>
        <w:tc>
          <w:tcPr>
            <w:tcW w:w="1384" w:type="dxa"/>
            <w:vAlign w:val="center"/>
          </w:tcPr>
          <w:p w:rsidR="00077648" w:rsidRPr="005A5C49" w:rsidRDefault="00077648" w:rsidP="00227759">
            <w:pPr>
              <w:pStyle w:val="Style2"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0"/>
                <w:sz w:val="20"/>
                <w:szCs w:val="20"/>
              </w:rPr>
              <w:t>Выдача разрешения на право организации розничного рынка.</w:t>
            </w:r>
          </w:p>
        </w:tc>
        <w:tc>
          <w:tcPr>
            <w:tcW w:w="1735" w:type="dxa"/>
            <w:gridSpan w:val="2"/>
            <w:vAlign w:val="center"/>
          </w:tcPr>
          <w:p w:rsidR="00077648" w:rsidRPr="005A5C49" w:rsidRDefault="00077648" w:rsidP="0022775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30 календарных дней со дня регистрации заявления  в органе местного самоуправления (далее – Администрация)</w:t>
            </w:r>
          </w:p>
        </w:tc>
        <w:tc>
          <w:tcPr>
            <w:tcW w:w="1384" w:type="dxa"/>
            <w:vMerge w:val="restart"/>
            <w:vAlign w:val="center"/>
          </w:tcPr>
          <w:p w:rsidR="00077648" w:rsidRPr="005A5C49" w:rsidRDefault="00077648" w:rsidP="005C5267">
            <w:pPr>
              <w:numPr>
                <w:ilvl w:val="0"/>
                <w:numId w:val="18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5A5C49">
              <w:rPr>
                <w:rStyle w:val="FontStyle23"/>
                <w:sz w:val="20"/>
                <w:szCs w:val="20"/>
              </w:rPr>
              <w:t>исполненных карандашом либо имеющих повреждения, которые не позволяют однозначно толковать их, содержание.</w:t>
            </w:r>
          </w:p>
          <w:p w:rsidR="00077648" w:rsidRPr="005A5C49" w:rsidRDefault="00077648" w:rsidP="005C5267">
            <w:pPr>
              <w:numPr>
                <w:ilvl w:val="0"/>
                <w:numId w:val="18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bookmarkStart w:id="0" w:name="_GoBack"/>
            <w:bookmarkEnd w:id="0"/>
            <w:r w:rsidRPr="005A5C49">
              <w:rPr>
                <w:sz w:val="20"/>
                <w:szCs w:val="20"/>
              </w:rPr>
              <w:t>Не установлена личность заявителя или полномочия представителя заявителя.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077648" w:rsidRPr="005A5C49" w:rsidRDefault="00077648" w:rsidP="007B45FF">
            <w:pPr>
              <w:pStyle w:val="Style11"/>
              <w:numPr>
                <w:ilvl w:val="0"/>
                <w:numId w:val="16"/>
              </w:numPr>
              <w:spacing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  <w:lang w:eastAsia="en-US"/>
              </w:rPr>
              <w:t>отсутствие права на объект или объекты недвижимости в пределах территории, на которой предполагается организовать рынок в соответствии с планом, предусматривающим организацию рынков на территории субъекта Российской Федерации;</w:t>
            </w:r>
          </w:p>
          <w:p w:rsidR="00077648" w:rsidRPr="005A5C49" w:rsidRDefault="00077648" w:rsidP="007B45FF">
            <w:pPr>
              <w:pStyle w:val="Style11"/>
              <w:numPr>
                <w:ilvl w:val="0"/>
                <w:numId w:val="16"/>
              </w:numPr>
              <w:spacing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  <w:lang w:eastAsia="en-US"/>
              </w:rPr>
      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предусматривающему организацию рынков на территории субъекта Российской Федерации;</w:t>
            </w:r>
          </w:p>
          <w:p w:rsidR="00077648" w:rsidRPr="005A5C49" w:rsidRDefault="00077648" w:rsidP="007B45FF">
            <w:pPr>
              <w:pStyle w:val="Style11"/>
              <w:numPr>
                <w:ilvl w:val="0"/>
                <w:numId w:val="16"/>
              </w:numPr>
              <w:spacing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  <w:lang w:eastAsia="en-US"/>
              </w:rPr>
              <w:t>подача заявления о предоставлении разрешения с нарушением установленных требований, а также документов, содержащих недостоверные сведения</w:t>
            </w:r>
          </w:p>
        </w:tc>
        <w:tc>
          <w:tcPr>
            <w:tcW w:w="1168" w:type="dxa"/>
            <w:vAlign w:val="center"/>
          </w:tcPr>
          <w:p w:rsidR="00077648" w:rsidRPr="005A5C49" w:rsidRDefault="00077648" w:rsidP="0022775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77648" w:rsidRPr="005A5C49" w:rsidRDefault="00077648" w:rsidP="0022775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077648" w:rsidRPr="005A5C49" w:rsidRDefault="00077648" w:rsidP="0022775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101" w:type="dxa"/>
            <w:vAlign w:val="center"/>
          </w:tcPr>
          <w:p w:rsidR="00077648" w:rsidRPr="005A5C49" w:rsidRDefault="00077648" w:rsidP="0022775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84" w:type="dxa"/>
            <w:vAlign w:val="center"/>
          </w:tcPr>
          <w:p w:rsidR="00077648" w:rsidRPr="005A5C49" w:rsidRDefault="00077648" w:rsidP="0022775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077648" w:rsidRPr="005A5C49" w:rsidRDefault="00077648" w:rsidP="0022775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701" w:type="dxa"/>
            <w:vAlign w:val="center"/>
          </w:tcPr>
          <w:p w:rsidR="00077648" w:rsidRPr="005A5C49" w:rsidRDefault="00077648" w:rsidP="0022775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  <w:tr w:rsidR="00077648" w:rsidRPr="005A5C49" w:rsidTr="00610602">
        <w:trPr>
          <w:cantSplit/>
          <w:trHeight w:val="2603"/>
        </w:trPr>
        <w:tc>
          <w:tcPr>
            <w:tcW w:w="425" w:type="dxa"/>
            <w:vAlign w:val="center"/>
          </w:tcPr>
          <w:p w:rsidR="00077648" w:rsidRPr="005A5C49" w:rsidRDefault="00077648" w:rsidP="00227759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2.</w:t>
            </w:r>
          </w:p>
        </w:tc>
        <w:tc>
          <w:tcPr>
            <w:tcW w:w="1384" w:type="dxa"/>
            <w:vAlign w:val="center"/>
          </w:tcPr>
          <w:p w:rsidR="00077648" w:rsidRPr="00227759" w:rsidRDefault="00077648" w:rsidP="00227759">
            <w:pPr>
              <w:pStyle w:val="Style2"/>
              <w:widowControl/>
              <w:spacing w:line="240" w:lineRule="auto"/>
              <w:rPr>
                <w:sz w:val="20"/>
                <w:szCs w:val="20"/>
                <w:lang w:eastAsia="en-US"/>
              </w:rPr>
            </w:pPr>
            <w:r w:rsidRPr="00227759">
              <w:rPr>
                <w:sz w:val="20"/>
                <w:szCs w:val="20"/>
                <w:lang w:eastAsia="en-US"/>
              </w:rPr>
              <w:t xml:space="preserve">Продление срока действия (переоформление) разрешения </w:t>
            </w:r>
            <w:r w:rsidRPr="005A5C49">
              <w:rPr>
                <w:rStyle w:val="FontStyle20"/>
                <w:sz w:val="20"/>
                <w:szCs w:val="20"/>
              </w:rPr>
              <w:t>на право организации розничного рынка</w:t>
            </w:r>
            <w:r w:rsidRPr="00227759">
              <w:rPr>
                <w:sz w:val="20"/>
                <w:szCs w:val="20"/>
                <w:lang w:eastAsia="en-US"/>
              </w:rPr>
              <w:t>.</w:t>
            </w:r>
          </w:p>
          <w:p w:rsidR="00077648" w:rsidRPr="005A5C49" w:rsidRDefault="00077648" w:rsidP="00227759">
            <w:pPr>
              <w:pStyle w:val="Style2"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077648" w:rsidRPr="005A5C49" w:rsidRDefault="00077648" w:rsidP="0022775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15 календарных дней со дня регистрации заявления  в органе местного самоуправления (далее – Администрация)</w:t>
            </w:r>
          </w:p>
        </w:tc>
        <w:tc>
          <w:tcPr>
            <w:tcW w:w="1384" w:type="dxa"/>
            <w:vMerge/>
            <w:vAlign w:val="center"/>
          </w:tcPr>
          <w:p w:rsidR="00077648" w:rsidRPr="005A5C49" w:rsidRDefault="00077648" w:rsidP="000630C1">
            <w:pPr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077648" w:rsidRPr="005A5C49" w:rsidRDefault="00077648" w:rsidP="000630C1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077648" w:rsidRPr="005A5C49" w:rsidRDefault="00077648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77648" w:rsidRPr="005A5C49" w:rsidRDefault="00077648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077648" w:rsidRPr="005A5C49" w:rsidRDefault="00077648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101" w:type="dxa"/>
            <w:vAlign w:val="center"/>
          </w:tcPr>
          <w:p w:rsidR="00077648" w:rsidRPr="005A5C49" w:rsidRDefault="00077648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84" w:type="dxa"/>
            <w:vAlign w:val="center"/>
          </w:tcPr>
          <w:p w:rsidR="00077648" w:rsidRPr="005A5C49" w:rsidRDefault="00077648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077648" w:rsidRPr="005A5C49" w:rsidRDefault="00077648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701" w:type="dxa"/>
            <w:vAlign w:val="center"/>
          </w:tcPr>
          <w:p w:rsidR="00077648" w:rsidRPr="005A5C49" w:rsidRDefault="00077648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  <w:tr w:rsidR="00077648" w:rsidRPr="005A5C49" w:rsidTr="00610602">
        <w:trPr>
          <w:cantSplit/>
          <w:trHeight w:val="2603"/>
        </w:trPr>
        <w:tc>
          <w:tcPr>
            <w:tcW w:w="425" w:type="dxa"/>
            <w:vAlign w:val="center"/>
          </w:tcPr>
          <w:p w:rsidR="00077648" w:rsidRPr="005A5C49" w:rsidRDefault="00077648" w:rsidP="00227759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384" w:type="dxa"/>
            <w:vAlign w:val="center"/>
          </w:tcPr>
          <w:p w:rsidR="00077648" w:rsidRPr="00227759" w:rsidRDefault="00077648" w:rsidP="00EB2243">
            <w:pPr>
              <w:pStyle w:val="Style2"/>
              <w:widowControl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Выдача д</w:t>
            </w:r>
            <w:r w:rsidRPr="009F6017">
              <w:rPr>
                <w:sz w:val="20"/>
                <w:szCs w:val="20"/>
                <w:lang w:eastAsia="en-US"/>
              </w:rPr>
              <w:t>убликат</w:t>
            </w:r>
            <w:r>
              <w:rPr>
                <w:sz w:val="20"/>
                <w:szCs w:val="20"/>
                <w:lang w:eastAsia="en-US"/>
              </w:rPr>
              <w:t>а (</w:t>
            </w:r>
            <w:r w:rsidRPr="009F6017">
              <w:rPr>
                <w:sz w:val="20"/>
                <w:szCs w:val="20"/>
                <w:lang w:eastAsia="en-US"/>
              </w:rPr>
              <w:t>копии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9F6017">
              <w:rPr>
                <w:sz w:val="20"/>
                <w:szCs w:val="20"/>
                <w:lang w:eastAsia="en-US"/>
              </w:rPr>
              <w:t xml:space="preserve"> разрешения </w:t>
            </w:r>
            <w:r w:rsidRPr="005A5C49">
              <w:rPr>
                <w:rStyle w:val="FontStyle20"/>
                <w:sz w:val="20"/>
                <w:szCs w:val="20"/>
              </w:rPr>
              <w:t>на право организации розничного рынка.</w:t>
            </w:r>
          </w:p>
        </w:tc>
        <w:tc>
          <w:tcPr>
            <w:tcW w:w="1735" w:type="dxa"/>
            <w:gridSpan w:val="2"/>
            <w:vAlign w:val="center"/>
          </w:tcPr>
          <w:p w:rsidR="00077648" w:rsidRPr="005A5C49" w:rsidRDefault="00077648" w:rsidP="0022775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3 рабочих дня со дня регистрации заявления  в органе местного самоуправления (далее – Администрация)</w:t>
            </w:r>
          </w:p>
        </w:tc>
        <w:tc>
          <w:tcPr>
            <w:tcW w:w="1384" w:type="dxa"/>
            <w:vMerge/>
            <w:vAlign w:val="center"/>
          </w:tcPr>
          <w:p w:rsidR="00077648" w:rsidRPr="005A5C49" w:rsidRDefault="00077648" w:rsidP="000630C1">
            <w:pPr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077648" w:rsidRPr="005A5C49" w:rsidRDefault="00077648" w:rsidP="000630C1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077648" w:rsidRPr="005A5C49" w:rsidRDefault="00077648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77648" w:rsidRPr="005A5C49" w:rsidRDefault="00077648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vAlign w:val="center"/>
          </w:tcPr>
          <w:p w:rsidR="00077648" w:rsidRPr="005A5C49" w:rsidRDefault="00077648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101" w:type="dxa"/>
            <w:vAlign w:val="center"/>
          </w:tcPr>
          <w:p w:rsidR="00077648" w:rsidRPr="005A5C49" w:rsidRDefault="00077648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84" w:type="dxa"/>
            <w:vAlign w:val="center"/>
          </w:tcPr>
          <w:p w:rsidR="00077648" w:rsidRPr="005A5C49" w:rsidRDefault="00077648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077648" w:rsidRPr="005A5C49" w:rsidRDefault="00077648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701" w:type="dxa"/>
            <w:vAlign w:val="center"/>
          </w:tcPr>
          <w:p w:rsidR="00077648" w:rsidRPr="005A5C49" w:rsidRDefault="00077648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</w:tbl>
    <w:p w:rsidR="00077648" w:rsidRPr="00227759" w:rsidRDefault="00077648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077648" w:rsidRPr="00227759" w:rsidRDefault="00077648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077648" w:rsidRPr="00227759" w:rsidRDefault="00077648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077648" w:rsidRPr="00227759" w:rsidRDefault="00077648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27759">
        <w:rPr>
          <w:rStyle w:val="FontStyle20"/>
          <w:sz w:val="20"/>
          <w:szCs w:val="20"/>
        </w:rPr>
        <w:t>Раздел 3. «Сведения о заявителях «подуслуги»</w:t>
      </w:r>
    </w:p>
    <w:p w:rsidR="00077648" w:rsidRPr="00227759" w:rsidRDefault="00077648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pPr w:leftFromText="180" w:rightFromText="180" w:vertAnchor="text" w:horzAnchor="margin" w:tblpY="220"/>
        <w:tblW w:w="159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1984"/>
        <w:gridCol w:w="2552"/>
        <w:gridCol w:w="4496"/>
        <w:gridCol w:w="1276"/>
        <w:gridCol w:w="1701"/>
        <w:gridCol w:w="1701"/>
        <w:gridCol w:w="1733"/>
      </w:tblGrid>
      <w:tr w:rsidR="00077648" w:rsidRPr="005A5C49" w:rsidTr="00582571">
        <w:trPr>
          <w:trHeight w:val="19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48" w:rsidRPr="005A5C49" w:rsidRDefault="00077648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48" w:rsidRPr="005A5C49" w:rsidRDefault="00077648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48" w:rsidRPr="005A5C49" w:rsidRDefault="00077648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Документ, под</w:t>
            </w:r>
            <w:r w:rsidRPr="005A5C49">
              <w:rPr>
                <w:rStyle w:val="FontStyle23"/>
                <w:sz w:val="20"/>
                <w:szCs w:val="20"/>
              </w:rPr>
              <w:softHyphen/>
              <w:t>тверждающий правомочие заявителя</w:t>
            </w: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соответствующей категории на получение «подуслуги»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48" w:rsidRPr="005A5C49" w:rsidRDefault="00077648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48" w:rsidRPr="005A5C49" w:rsidRDefault="00077648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«подуслуги» представителями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48" w:rsidRPr="005A5C49" w:rsidRDefault="00077648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48" w:rsidRPr="005A5C49" w:rsidRDefault="00077648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48" w:rsidRPr="005A5C49" w:rsidRDefault="00077648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77648" w:rsidRPr="005A5C49" w:rsidTr="00582571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077648" w:rsidRPr="005A5C49" w:rsidTr="00582571">
        <w:trPr>
          <w:trHeight w:val="198"/>
        </w:trPr>
        <w:tc>
          <w:tcPr>
            <w:tcW w:w="15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227759" w:rsidRDefault="00077648" w:rsidP="009F6017">
            <w:pPr>
              <w:pStyle w:val="Style11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0"/>
                <w:b/>
                <w:sz w:val="20"/>
                <w:szCs w:val="20"/>
                <w:lang w:eastAsia="en-US"/>
              </w:rPr>
            </w:pPr>
            <w:r w:rsidRPr="005A5C49">
              <w:rPr>
                <w:rStyle w:val="FontStyle20"/>
                <w:b/>
                <w:sz w:val="20"/>
                <w:szCs w:val="20"/>
              </w:rPr>
              <w:t>Выдача разрешения на право организации розничного рынка.</w:t>
            </w:r>
          </w:p>
          <w:p w:rsidR="00077648" w:rsidRDefault="00077648" w:rsidP="009F6017">
            <w:pPr>
              <w:pStyle w:val="Style11"/>
              <w:widowControl/>
              <w:numPr>
                <w:ilvl w:val="0"/>
                <w:numId w:val="7"/>
              </w:numPr>
              <w:spacing w:line="240" w:lineRule="auto"/>
              <w:rPr>
                <w:b/>
                <w:sz w:val="20"/>
                <w:szCs w:val="20"/>
                <w:lang w:eastAsia="en-US"/>
              </w:rPr>
            </w:pPr>
            <w:r w:rsidRPr="00227759">
              <w:rPr>
                <w:b/>
                <w:sz w:val="20"/>
                <w:szCs w:val="20"/>
                <w:lang w:eastAsia="en-US"/>
              </w:rPr>
              <w:t xml:space="preserve">Продление срока действия (переоформление) разрешения </w:t>
            </w:r>
            <w:r w:rsidRPr="005A5C49">
              <w:rPr>
                <w:rStyle w:val="FontStyle20"/>
                <w:b/>
                <w:sz w:val="20"/>
                <w:szCs w:val="20"/>
              </w:rPr>
              <w:t>на право организации розничного рынка</w:t>
            </w:r>
            <w:r w:rsidRPr="00227759">
              <w:rPr>
                <w:b/>
                <w:sz w:val="20"/>
                <w:szCs w:val="20"/>
                <w:lang w:eastAsia="en-US"/>
              </w:rPr>
              <w:t>.</w:t>
            </w:r>
          </w:p>
          <w:p w:rsidR="00077648" w:rsidRPr="005A5C49" w:rsidRDefault="00077648" w:rsidP="00EB2243">
            <w:pPr>
              <w:pStyle w:val="Style2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Выдача дубликата (</w:t>
            </w:r>
            <w:r w:rsidRPr="009F6017">
              <w:rPr>
                <w:b/>
                <w:sz w:val="20"/>
                <w:szCs w:val="20"/>
                <w:lang w:eastAsia="en-US"/>
              </w:rPr>
              <w:t>копии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  <w:r w:rsidRPr="009F6017">
              <w:rPr>
                <w:b/>
                <w:sz w:val="20"/>
                <w:szCs w:val="20"/>
                <w:lang w:eastAsia="en-US"/>
              </w:rPr>
              <w:t xml:space="preserve"> разрешения </w:t>
            </w:r>
            <w:r w:rsidRPr="005A5C49">
              <w:rPr>
                <w:rStyle w:val="FontStyle20"/>
                <w:b/>
                <w:sz w:val="20"/>
                <w:szCs w:val="20"/>
              </w:rPr>
              <w:t>на право организации розничного рынка.</w:t>
            </w:r>
          </w:p>
        </w:tc>
      </w:tr>
      <w:tr w:rsidR="00077648" w:rsidRPr="005A5C49" w:rsidTr="00582571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Юридические лица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0630C1">
            <w:pPr>
              <w:pStyle w:val="Style11"/>
              <w:widowControl/>
              <w:numPr>
                <w:ilvl w:val="0"/>
                <w:numId w:val="14"/>
              </w:numPr>
              <w:spacing w:line="240" w:lineRule="auto"/>
              <w:ind w:left="0" w:firstLine="0"/>
              <w:jc w:val="both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1. Документ, удостоверяющий личность заявителя или представителя заявителя:</w:t>
            </w: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3.</w:t>
            </w:r>
            <w:r w:rsidRPr="005A5C49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077648" w:rsidRPr="00227759" w:rsidRDefault="00077648" w:rsidP="0058257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5A5C49">
              <w:rPr>
                <w:rStyle w:val="FontStyle23"/>
                <w:sz w:val="20"/>
                <w:szCs w:val="20"/>
              </w:rPr>
              <w:t>5. Д</w:t>
            </w:r>
            <w:r w:rsidRPr="00227759">
              <w:rPr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 xml:space="preserve">6. </w:t>
            </w:r>
            <w:r w:rsidRPr="005A5C49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077648" w:rsidRPr="00227759" w:rsidRDefault="00077648" w:rsidP="0058257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5A5C49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227759">
              <w:rPr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Документ, удостоверяющий личность заявителя</w:t>
            </w: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1. Документ, удостоверяющий личность заявителя:</w:t>
            </w: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3.</w:t>
            </w:r>
            <w:r w:rsidRPr="005A5C49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077648" w:rsidRPr="00227759" w:rsidRDefault="00077648" w:rsidP="0058257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5A5C49">
              <w:rPr>
                <w:rStyle w:val="FontStyle23"/>
                <w:sz w:val="20"/>
                <w:szCs w:val="20"/>
              </w:rPr>
              <w:t>5. Д</w:t>
            </w:r>
            <w:r w:rsidRPr="00227759">
              <w:rPr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 xml:space="preserve">6. </w:t>
            </w:r>
            <w:r w:rsidRPr="005A5C49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077648" w:rsidRPr="00227759" w:rsidRDefault="00077648" w:rsidP="0058257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5A5C49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227759">
              <w:rPr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0630C1">
            <w:pPr>
              <w:pStyle w:val="Style11"/>
              <w:widowControl/>
              <w:numPr>
                <w:ilvl w:val="0"/>
                <w:numId w:val="14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077648" w:rsidRPr="00227759" w:rsidRDefault="00077648" w:rsidP="0058257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5A5C49">
              <w:rPr>
                <w:rStyle w:val="FontStyle23"/>
                <w:sz w:val="20"/>
                <w:szCs w:val="20"/>
              </w:rPr>
              <w:t xml:space="preserve">3. </w:t>
            </w:r>
            <w:r w:rsidRPr="005A5C49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227759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077648" w:rsidRPr="00227759" w:rsidRDefault="00077648" w:rsidP="0058257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759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077648" w:rsidRPr="00227759" w:rsidRDefault="00077648" w:rsidP="0058257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759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077648" w:rsidRPr="00227759" w:rsidRDefault="00077648" w:rsidP="0058257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759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077648" w:rsidRPr="00227759" w:rsidRDefault="00077648" w:rsidP="0058257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5A5C49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27759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077648" w:rsidRPr="00227759" w:rsidRDefault="00077648" w:rsidP="0058257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5A5C49">
              <w:rPr>
                <w:rStyle w:val="FontStyle23"/>
                <w:sz w:val="20"/>
                <w:szCs w:val="20"/>
              </w:rPr>
              <w:t xml:space="preserve">6. </w:t>
            </w:r>
            <w:r w:rsidRPr="005A5C49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227759">
              <w:rPr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077648" w:rsidRPr="00227759" w:rsidRDefault="00077648" w:rsidP="0058257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5A5C49">
              <w:rPr>
                <w:rStyle w:val="FontStyle23"/>
                <w:sz w:val="20"/>
                <w:szCs w:val="20"/>
              </w:rPr>
              <w:t xml:space="preserve">7. </w:t>
            </w:r>
            <w:r w:rsidRPr="005A5C49">
              <w:rPr>
                <w:sz w:val="20"/>
                <w:szCs w:val="20"/>
              </w:rPr>
              <w:t>Удостоверение личности военнослужащего</w:t>
            </w:r>
            <w:r w:rsidRPr="00227759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  <w:p w:rsidR="00077648" w:rsidRPr="005A5C49" w:rsidRDefault="00077648" w:rsidP="00582571">
            <w:pPr>
              <w:rPr>
                <w:sz w:val="20"/>
                <w:szCs w:val="20"/>
              </w:rPr>
            </w:pPr>
          </w:p>
          <w:p w:rsidR="00077648" w:rsidRPr="005A5C49" w:rsidRDefault="00077648" w:rsidP="00582571">
            <w:pPr>
              <w:rPr>
                <w:sz w:val="20"/>
                <w:szCs w:val="20"/>
              </w:rPr>
            </w:pPr>
          </w:p>
          <w:p w:rsidR="00077648" w:rsidRPr="005A5C49" w:rsidRDefault="00077648" w:rsidP="00582571">
            <w:pPr>
              <w:rPr>
                <w:sz w:val="20"/>
                <w:szCs w:val="20"/>
              </w:rPr>
            </w:pPr>
          </w:p>
          <w:p w:rsidR="00077648" w:rsidRPr="005A5C49" w:rsidRDefault="00077648" w:rsidP="00582571">
            <w:pPr>
              <w:rPr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077648" w:rsidRPr="00227759" w:rsidRDefault="00077648" w:rsidP="0058257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5A5C49">
              <w:rPr>
                <w:rStyle w:val="FontStyle23"/>
                <w:sz w:val="20"/>
                <w:szCs w:val="20"/>
              </w:rPr>
              <w:t xml:space="preserve">3. </w:t>
            </w:r>
            <w:r w:rsidRPr="005A5C49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227759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077648" w:rsidRPr="00227759" w:rsidRDefault="00077648" w:rsidP="0058257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759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077648" w:rsidRPr="00227759" w:rsidRDefault="00077648" w:rsidP="0058257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759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077648" w:rsidRPr="00227759" w:rsidRDefault="00077648" w:rsidP="0058257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759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077648" w:rsidRPr="00227759" w:rsidRDefault="00077648" w:rsidP="0058257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5A5C49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27759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077648" w:rsidRPr="00227759" w:rsidRDefault="00077648" w:rsidP="0058257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5A5C49">
              <w:rPr>
                <w:rStyle w:val="FontStyle23"/>
                <w:sz w:val="20"/>
                <w:szCs w:val="20"/>
              </w:rPr>
              <w:t xml:space="preserve">6. </w:t>
            </w:r>
            <w:r w:rsidRPr="005A5C49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227759">
              <w:rPr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077648" w:rsidRPr="00227759" w:rsidRDefault="00077648" w:rsidP="0058257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5A5C49">
              <w:rPr>
                <w:rStyle w:val="FontStyle23"/>
                <w:sz w:val="20"/>
                <w:szCs w:val="20"/>
              </w:rPr>
              <w:t xml:space="preserve">7. </w:t>
            </w:r>
            <w:r w:rsidRPr="005A5C49">
              <w:rPr>
                <w:sz w:val="20"/>
                <w:szCs w:val="20"/>
              </w:rPr>
              <w:t>Удостоверение личности военнослужащего</w:t>
            </w:r>
            <w:r w:rsidRPr="00227759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077648" w:rsidRPr="00227759" w:rsidRDefault="00077648" w:rsidP="0058257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5A5C49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077648" w:rsidRPr="005A5C49" w:rsidRDefault="00077648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077648" w:rsidRPr="00227759" w:rsidRDefault="00077648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077648" w:rsidRPr="00227759" w:rsidRDefault="00077648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077648" w:rsidRPr="00227759" w:rsidRDefault="00077648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27759">
        <w:rPr>
          <w:rStyle w:val="FontStyle20"/>
          <w:sz w:val="20"/>
          <w:szCs w:val="20"/>
        </w:rPr>
        <w:t xml:space="preserve">Раздел 4. «Документы, предоставляемые заявителем для получения </w:t>
      </w:r>
      <w:r w:rsidRPr="00227759">
        <w:rPr>
          <w:rStyle w:val="FontStyle23"/>
          <w:sz w:val="20"/>
          <w:szCs w:val="20"/>
        </w:rPr>
        <w:t>«подуслуги»</w:t>
      </w:r>
    </w:p>
    <w:p w:rsidR="00077648" w:rsidRPr="00227759" w:rsidRDefault="00077648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077648" w:rsidRPr="00227759" w:rsidRDefault="00077648" w:rsidP="004D6E54">
      <w:pPr>
        <w:widowControl/>
        <w:rPr>
          <w:sz w:val="20"/>
          <w:szCs w:val="20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1420"/>
        <w:gridCol w:w="2551"/>
        <w:gridCol w:w="1701"/>
        <w:gridCol w:w="2694"/>
        <w:gridCol w:w="2835"/>
        <w:gridCol w:w="1701"/>
        <w:gridCol w:w="2409"/>
      </w:tblGrid>
      <w:tr w:rsidR="00077648" w:rsidRPr="005A5C49" w:rsidTr="000630C1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48" w:rsidRPr="005A5C49" w:rsidRDefault="00077648" w:rsidP="00A01E3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48" w:rsidRPr="005A5C49" w:rsidRDefault="00077648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48" w:rsidRPr="005A5C49" w:rsidRDefault="00077648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48" w:rsidRPr="005A5C49" w:rsidRDefault="00077648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48" w:rsidRPr="005A5C49" w:rsidRDefault="00077648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48" w:rsidRPr="005A5C49" w:rsidRDefault="00077648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48" w:rsidRPr="005A5C49" w:rsidRDefault="00077648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48" w:rsidRPr="005A5C49" w:rsidRDefault="00077648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077648" w:rsidRPr="005A5C49" w:rsidTr="000630C1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077648" w:rsidRPr="005A5C49" w:rsidTr="000630C1">
        <w:trPr>
          <w:trHeight w:val="234"/>
        </w:trPr>
        <w:tc>
          <w:tcPr>
            <w:tcW w:w="158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F6017">
            <w:pPr>
              <w:pStyle w:val="Style13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20"/>
                <w:sz w:val="20"/>
                <w:szCs w:val="20"/>
              </w:rPr>
            </w:pPr>
            <w:r w:rsidRPr="005A5C49">
              <w:rPr>
                <w:rStyle w:val="FontStyle20"/>
                <w:b/>
                <w:sz w:val="20"/>
                <w:szCs w:val="20"/>
              </w:rPr>
              <w:t>Выдача разрешения на право организации розничного рынка.</w:t>
            </w:r>
          </w:p>
          <w:p w:rsidR="00077648" w:rsidRPr="005A5C49" w:rsidRDefault="00077648" w:rsidP="009F6017">
            <w:pPr>
              <w:pStyle w:val="Style11"/>
              <w:widowControl/>
              <w:numPr>
                <w:ilvl w:val="0"/>
                <w:numId w:val="8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227759">
              <w:rPr>
                <w:b/>
                <w:sz w:val="20"/>
                <w:szCs w:val="20"/>
                <w:lang w:eastAsia="en-US"/>
              </w:rPr>
              <w:t xml:space="preserve">Продление срока действия (переоформление) разрешения </w:t>
            </w:r>
            <w:r w:rsidRPr="005A5C49">
              <w:rPr>
                <w:rStyle w:val="FontStyle20"/>
                <w:b/>
                <w:sz w:val="20"/>
                <w:szCs w:val="20"/>
              </w:rPr>
              <w:t>на право организации розничного рынка</w:t>
            </w:r>
            <w:r w:rsidRPr="00227759">
              <w:rPr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077648" w:rsidRPr="005A5C49" w:rsidTr="000630C1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Заявление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Заявление о выдаче разрешения (продлении срока действия, переоформлении) на право организации розничного рынка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5A6E5B">
            <w:pPr>
              <w:pStyle w:val="Style1"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  <w:lang w:val="en-US"/>
              </w:rPr>
              <w:t>1</w:t>
            </w:r>
          </w:p>
          <w:p w:rsidR="00077648" w:rsidRPr="005A5C49" w:rsidRDefault="00077648" w:rsidP="005A6E5B">
            <w:pPr>
              <w:pStyle w:val="Style1"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Оригинал</w:t>
            </w:r>
          </w:p>
          <w:p w:rsidR="00077648" w:rsidRPr="005A5C49" w:rsidRDefault="00077648" w:rsidP="00582571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5A6E5B">
            <w:pPr>
              <w:pStyle w:val="Style1"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В заявлении должны быть указаны следующие сведения:</w:t>
            </w:r>
          </w:p>
          <w:p w:rsidR="00077648" w:rsidRPr="00227759" w:rsidRDefault="00077648" w:rsidP="000630C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759">
              <w:rPr>
                <w:sz w:val="20"/>
                <w:szCs w:val="20"/>
                <w:lang w:eastAsia="en-US"/>
              </w:rPr>
              <w:t>1)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077648" w:rsidRPr="00227759" w:rsidRDefault="00077648" w:rsidP="000630C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759">
              <w:rPr>
                <w:sz w:val="20"/>
                <w:szCs w:val="20"/>
                <w:lang w:eastAsia="en-US"/>
              </w:rPr>
              <w:t>2) идентификационный номер налогоплательщика и данные документа о постановке юридического лица на учет в налоговом органе;</w:t>
            </w:r>
          </w:p>
          <w:p w:rsidR="00077648" w:rsidRPr="00227759" w:rsidRDefault="00077648" w:rsidP="000630C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759">
              <w:rPr>
                <w:sz w:val="20"/>
                <w:szCs w:val="20"/>
                <w:lang w:eastAsia="en-US"/>
              </w:rPr>
              <w:t>3) тип рынка, который предполагается организовать.</w:t>
            </w:r>
          </w:p>
          <w:p w:rsidR="00077648" w:rsidRPr="00227759" w:rsidRDefault="00077648" w:rsidP="00300F3D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759">
              <w:rPr>
                <w:sz w:val="20"/>
                <w:szCs w:val="20"/>
                <w:lang w:eastAsia="en-US"/>
              </w:rPr>
              <w:t>4) подпись лица, представляющего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 (при наличии печати), от имени которого подается заявление.</w:t>
            </w:r>
          </w:p>
          <w:p w:rsidR="00077648" w:rsidRPr="00227759" w:rsidRDefault="00077648" w:rsidP="000630C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</w:p>
          <w:p w:rsidR="00077648" w:rsidRPr="005A5C49" w:rsidRDefault="00077648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готовит Администрация</w:t>
            </w:r>
          </w:p>
        </w:tc>
      </w:tr>
      <w:tr w:rsidR="00077648" w:rsidRPr="005A5C49" w:rsidTr="000630C1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077648" w:rsidRPr="005A5C49" w:rsidRDefault="00077648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077648" w:rsidRPr="005A5C49" w:rsidRDefault="00077648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077648" w:rsidRPr="005A5C49" w:rsidRDefault="00077648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2.</w:t>
            </w:r>
            <w:r w:rsidRPr="005A5C49">
              <w:rPr>
                <w:sz w:val="20"/>
                <w:szCs w:val="20"/>
              </w:rPr>
              <w:t xml:space="preserve"> </w:t>
            </w:r>
            <w:r w:rsidRPr="005A5C49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077648" w:rsidRPr="005A5C49" w:rsidRDefault="00077648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3.</w:t>
            </w:r>
            <w:r w:rsidRPr="005A5C49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077648" w:rsidRPr="005A5C49" w:rsidRDefault="00077648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077648" w:rsidRPr="005A5C49" w:rsidRDefault="00077648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"/>
              <w:jc w:val="both"/>
              <w:rPr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077648" w:rsidRPr="005A5C49" w:rsidRDefault="00077648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6.</w:t>
            </w:r>
            <w:r w:rsidRPr="005A5C49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077648" w:rsidRPr="005A5C49" w:rsidRDefault="00077648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077648" w:rsidRPr="00227759" w:rsidRDefault="00077648" w:rsidP="0091299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5A5C49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227759">
              <w:rPr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077648" w:rsidRPr="005A5C49" w:rsidRDefault="00077648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1</w:t>
            </w:r>
          </w:p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внутренней стороны документа</w:t>
            </w:r>
          </w:p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разворота бланка документа</w:t>
            </w:r>
          </w:p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077648" w:rsidRPr="00227759" w:rsidRDefault="00077648" w:rsidP="0091299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759">
              <w:rPr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Обязательный документ</w:t>
            </w:r>
          </w:p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077648" w:rsidRPr="005A5C49" w:rsidRDefault="00077648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077648" w:rsidRPr="00227759" w:rsidRDefault="00077648" w:rsidP="0091299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5A5C49">
              <w:rPr>
                <w:rStyle w:val="FontStyle23"/>
                <w:sz w:val="20"/>
                <w:szCs w:val="20"/>
              </w:rPr>
              <w:t xml:space="preserve">3. </w:t>
            </w:r>
            <w:r w:rsidRPr="005A5C49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227759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077648" w:rsidRPr="00227759" w:rsidRDefault="00077648" w:rsidP="0091299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759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077648" w:rsidRPr="00227759" w:rsidRDefault="00077648" w:rsidP="0091299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759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077648" w:rsidRPr="00227759" w:rsidRDefault="00077648" w:rsidP="0091299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759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077648" w:rsidRPr="005A5C49" w:rsidRDefault="00077648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077648" w:rsidRPr="00227759" w:rsidRDefault="00077648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5A5C49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27759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077648" w:rsidRPr="005A5C49" w:rsidRDefault="00077648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077648" w:rsidRPr="00227759" w:rsidRDefault="00077648" w:rsidP="0091299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5A5C49">
              <w:rPr>
                <w:rStyle w:val="FontStyle23"/>
                <w:sz w:val="20"/>
                <w:szCs w:val="20"/>
              </w:rPr>
              <w:t xml:space="preserve">6. </w:t>
            </w:r>
            <w:r w:rsidRPr="005A5C49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227759">
              <w:rPr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077648" w:rsidRPr="00227759" w:rsidRDefault="00077648" w:rsidP="0091299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5A5C49">
              <w:rPr>
                <w:rStyle w:val="FontStyle23"/>
                <w:sz w:val="20"/>
                <w:szCs w:val="20"/>
              </w:rPr>
              <w:t xml:space="preserve">7. </w:t>
            </w:r>
            <w:r w:rsidRPr="005A5C49">
              <w:rPr>
                <w:sz w:val="20"/>
                <w:szCs w:val="20"/>
              </w:rPr>
              <w:t>Удостоверение личности военнослужащего</w:t>
            </w:r>
            <w:r w:rsidRPr="00227759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077648" w:rsidRPr="005A5C49" w:rsidRDefault="00077648" w:rsidP="0091299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77648" w:rsidRPr="005A5C49" w:rsidTr="000630C1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1</w:t>
            </w:r>
          </w:p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Необязательный документ.</w:t>
            </w:r>
          </w:p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5A5C49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5A5C49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5A5C49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77648" w:rsidRPr="005A5C49" w:rsidTr="000630C1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607FB0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077648" w:rsidRPr="005A5C49" w:rsidRDefault="00077648" w:rsidP="0091299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077648" w:rsidRPr="005A5C49" w:rsidRDefault="00077648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77648" w:rsidRPr="005A5C49" w:rsidRDefault="00077648" w:rsidP="00912996">
            <w:pPr>
              <w:rPr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Доверенность от юридического лица</w:t>
            </w:r>
          </w:p>
          <w:p w:rsidR="00077648" w:rsidRPr="005A5C49" w:rsidRDefault="00077648" w:rsidP="00912996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1</w:t>
            </w:r>
          </w:p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1</w:t>
            </w:r>
          </w:p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077648" w:rsidRPr="005A5C49" w:rsidRDefault="00077648" w:rsidP="00912996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Необязательный документ.</w:t>
            </w:r>
          </w:p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077648" w:rsidRPr="005A5C49" w:rsidRDefault="00077648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77648" w:rsidRPr="005A5C49" w:rsidRDefault="00077648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Необязательный документ.</w:t>
            </w:r>
          </w:p>
          <w:p w:rsidR="00077648" w:rsidRPr="005A5C49" w:rsidRDefault="00077648" w:rsidP="00912996">
            <w:pPr>
              <w:pStyle w:val="Style1"/>
              <w:jc w:val="both"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077648" w:rsidRPr="005A5C49" w:rsidRDefault="00077648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077648" w:rsidRPr="005A5C49" w:rsidRDefault="00077648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077648" w:rsidRPr="005A5C49" w:rsidRDefault="00077648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077648" w:rsidRPr="005A5C49" w:rsidRDefault="00077648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077648" w:rsidRPr="005A5C49" w:rsidRDefault="00077648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077648" w:rsidRPr="005A5C49" w:rsidRDefault="00077648" w:rsidP="00912996">
            <w:pPr>
              <w:widowControl/>
              <w:jc w:val="both"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077648" w:rsidRPr="005A5C49" w:rsidRDefault="00077648" w:rsidP="009129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77648" w:rsidRPr="005A5C49" w:rsidTr="000630C1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5.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Учредительные документы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Устав (учредительный договор)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710525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1</w:t>
            </w:r>
          </w:p>
          <w:p w:rsidR="00077648" w:rsidRPr="005A5C49" w:rsidRDefault="00077648" w:rsidP="00710525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 xml:space="preserve">Предъявляется оригинал либо </w:t>
            </w:r>
          </w:p>
          <w:p w:rsidR="00077648" w:rsidRPr="005A5C49" w:rsidRDefault="00077648" w:rsidP="00710525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нотариально заверенная копия</w:t>
            </w:r>
            <w:r w:rsidRPr="00227759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Обязательный документ.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1299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77648" w:rsidRPr="005A5C49" w:rsidTr="0040487C">
        <w:trPr>
          <w:trHeight w:val="215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6.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648" w:rsidRPr="005A5C49" w:rsidRDefault="00077648" w:rsidP="0040487C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  <w:lang w:eastAsia="en-US"/>
              </w:rPr>
              <w:t>Документ, подтверждающий государственную регистрацию заявителя в качестве юридического лица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648" w:rsidRPr="005A5C49" w:rsidRDefault="00077648" w:rsidP="0040487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Выписка из Единого государственного реестра юридических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648" w:rsidRPr="005A5C49" w:rsidRDefault="00077648" w:rsidP="00710525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1</w:t>
            </w:r>
          </w:p>
          <w:p w:rsidR="00077648" w:rsidRPr="005A5C49" w:rsidRDefault="00077648" w:rsidP="00710525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 xml:space="preserve">Предъявляется оригинал либо </w:t>
            </w:r>
          </w:p>
          <w:p w:rsidR="00077648" w:rsidRPr="005A5C49" w:rsidRDefault="00077648" w:rsidP="00710525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нотариально заверенная копия</w:t>
            </w:r>
            <w:r w:rsidRPr="00227759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648" w:rsidRPr="005A5C49" w:rsidRDefault="00077648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Необязательный документ.</w:t>
            </w:r>
          </w:p>
          <w:p w:rsidR="00077648" w:rsidRPr="005A5C49" w:rsidRDefault="00077648" w:rsidP="0040487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648" w:rsidRPr="00227759" w:rsidRDefault="00077648" w:rsidP="0040487C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759">
              <w:rPr>
                <w:sz w:val="20"/>
                <w:szCs w:val="20"/>
                <w:lang w:eastAsia="en-US"/>
              </w:rPr>
              <w:t>Выписка должна включать сведения о постановке юридического лица на учет в налоговом органе по месту нахождения юридического лица</w:t>
            </w:r>
          </w:p>
          <w:p w:rsidR="00077648" w:rsidRPr="005A5C49" w:rsidRDefault="00077648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648" w:rsidRPr="005A5C49" w:rsidRDefault="00077648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77648" w:rsidRPr="005A5C49" w:rsidTr="000630C1">
        <w:trPr>
          <w:trHeight w:val="40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648" w:rsidRPr="005A5C49" w:rsidRDefault="00077648" w:rsidP="00E459A5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7.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648" w:rsidRPr="005A5C49" w:rsidRDefault="00077648" w:rsidP="0040487C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Правоустанавливающие документы на объекты недвижимости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607FB0">
            <w:pPr>
              <w:widowControl/>
              <w:jc w:val="both"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 xml:space="preserve">Выписка из </w:t>
            </w:r>
            <w:r w:rsidRPr="00227759">
              <w:rPr>
                <w:sz w:val="20"/>
                <w:szCs w:val="20"/>
              </w:rPr>
              <w:t xml:space="preserve">Единого государственного реестра недвижимости об основных характеристиках и зарегистрированных правах </w:t>
            </w:r>
            <w:r w:rsidRPr="00227759">
              <w:rPr>
                <w:sz w:val="20"/>
                <w:szCs w:val="20"/>
                <w:lang w:eastAsia="en-US"/>
              </w:rPr>
              <w:t xml:space="preserve">на объект или объекты недвижимости,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710525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1</w:t>
            </w:r>
          </w:p>
          <w:p w:rsidR="00077648" w:rsidRPr="005A5C49" w:rsidRDefault="00077648" w:rsidP="00710525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 xml:space="preserve">Предъявляется оригинал либо </w:t>
            </w:r>
          </w:p>
          <w:p w:rsidR="00077648" w:rsidRPr="005A5C49" w:rsidRDefault="00077648" w:rsidP="0071052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нотариально заверенная копия</w:t>
            </w:r>
            <w:r w:rsidRPr="00227759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E459A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Необязательный документ.</w:t>
            </w:r>
          </w:p>
          <w:p w:rsidR="00077648" w:rsidRPr="005A5C49" w:rsidRDefault="00077648" w:rsidP="0041073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Предоставляется заявителем  по желанию или указывается на его наличие в заявлении</w:t>
            </w:r>
            <w:r w:rsidRPr="005A5C4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227759" w:rsidRDefault="00077648" w:rsidP="00607FB0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759">
              <w:rPr>
                <w:sz w:val="20"/>
                <w:szCs w:val="20"/>
                <w:lang w:eastAsia="en-US"/>
              </w:rPr>
              <w:t>Выписка должна содержать сведения об объектах недвижимости, расположенных на территории, в пределах которой предполагается организовать рынок.</w:t>
            </w:r>
          </w:p>
          <w:p w:rsidR="00077648" w:rsidRPr="005A5C49" w:rsidRDefault="00077648" w:rsidP="00607FB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077648" w:rsidRPr="005A5C49" w:rsidRDefault="00077648" w:rsidP="00607FB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Форма выписки утверждена приказом Минэкономразвития РФ от 20.06.2016 № 378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E459A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E459A5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077648" w:rsidRPr="005A5C49" w:rsidTr="009F6017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227759" w:rsidRDefault="00077648" w:rsidP="00E459A5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759">
              <w:rPr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недвижимости:</w:t>
            </w:r>
          </w:p>
          <w:p w:rsidR="00077648" w:rsidRPr="005A5C49" w:rsidRDefault="00077648" w:rsidP="00E459A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077648" w:rsidRPr="005A5C49" w:rsidRDefault="00077648" w:rsidP="00E459A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077648" w:rsidRPr="005A5C49" w:rsidRDefault="00077648" w:rsidP="00E459A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- свидетельства о праве на наследство;</w:t>
            </w:r>
          </w:p>
          <w:p w:rsidR="00077648" w:rsidRPr="005A5C49" w:rsidRDefault="00077648" w:rsidP="00E459A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710525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1</w:t>
            </w:r>
          </w:p>
          <w:p w:rsidR="00077648" w:rsidRPr="005A5C49" w:rsidRDefault="00077648" w:rsidP="00710525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 xml:space="preserve">Предъявляется оригинал либо </w:t>
            </w:r>
          </w:p>
          <w:p w:rsidR="00077648" w:rsidRPr="005A5C49" w:rsidRDefault="00077648" w:rsidP="00710525">
            <w:pPr>
              <w:widowControl/>
              <w:jc w:val="both"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нотариально заверенная копия</w:t>
            </w:r>
            <w:r w:rsidRPr="00227759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E459A5">
            <w:pPr>
              <w:widowControl/>
              <w:jc w:val="both"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Необязательный документ.</w:t>
            </w:r>
          </w:p>
          <w:p w:rsidR="00077648" w:rsidRPr="005A5C49" w:rsidRDefault="00077648" w:rsidP="00410735">
            <w:pPr>
              <w:widowControl/>
              <w:jc w:val="both"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Предоставляется в случае, если п</w:t>
            </w:r>
            <w:r w:rsidRPr="00227759">
              <w:rPr>
                <w:sz w:val="20"/>
                <w:szCs w:val="20"/>
                <w:lang w:eastAsia="en-US"/>
              </w:rPr>
              <w:t>равоустанавливающие документы на объекты недвижимости не зарегистрированы в Едином государственном реестре недвижимости.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E459A5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77648" w:rsidRPr="005A5C49" w:rsidTr="009F6017">
        <w:trPr>
          <w:trHeight w:val="404"/>
        </w:trPr>
        <w:tc>
          <w:tcPr>
            <w:tcW w:w="1587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648" w:rsidRPr="005A5C49" w:rsidRDefault="00077648" w:rsidP="009F6017">
            <w:pPr>
              <w:pStyle w:val="Style1"/>
              <w:widowControl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Выдача дубликата(</w:t>
            </w:r>
            <w:r w:rsidRPr="009F6017">
              <w:rPr>
                <w:b/>
                <w:sz w:val="20"/>
                <w:szCs w:val="20"/>
                <w:lang w:eastAsia="en-US"/>
              </w:rPr>
              <w:t>копии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  <w:r w:rsidRPr="009F6017">
              <w:rPr>
                <w:b/>
                <w:sz w:val="20"/>
                <w:szCs w:val="20"/>
                <w:lang w:eastAsia="en-US"/>
              </w:rPr>
              <w:t xml:space="preserve"> разрешения </w:t>
            </w:r>
            <w:r w:rsidRPr="005A5C49">
              <w:rPr>
                <w:rStyle w:val="FontStyle20"/>
                <w:b/>
                <w:sz w:val="20"/>
                <w:szCs w:val="20"/>
              </w:rPr>
              <w:t>на право организации розничного рынка.</w:t>
            </w:r>
          </w:p>
        </w:tc>
      </w:tr>
      <w:tr w:rsidR="00077648" w:rsidRPr="005A5C49" w:rsidTr="009F6017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Заявление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8F4A30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Заявление о выдаче дубликата (копии) разрешения на право организации розничного рынка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F6017">
            <w:pPr>
              <w:pStyle w:val="Style1"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  <w:lang w:val="en-US"/>
              </w:rPr>
              <w:t>1</w:t>
            </w:r>
          </w:p>
          <w:p w:rsidR="00077648" w:rsidRPr="005A5C49" w:rsidRDefault="00077648" w:rsidP="009F6017">
            <w:pPr>
              <w:pStyle w:val="Style1"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Оригинал</w:t>
            </w:r>
          </w:p>
          <w:p w:rsidR="00077648" w:rsidRPr="005A5C49" w:rsidRDefault="00077648" w:rsidP="009F60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F6017">
            <w:pPr>
              <w:pStyle w:val="Style1"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В заявлении должны быть указаны следующие сведения:</w:t>
            </w:r>
          </w:p>
          <w:p w:rsidR="00077648" w:rsidRPr="008F4A30" w:rsidRDefault="00077648" w:rsidP="009F6017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8F4A30">
              <w:rPr>
                <w:sz w:val="20"/>
                <w:szCs w:val="20"/>
                <w:lang w:eastAsia="en-US"/>
              </w:rPr>
              <w:t>1)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077648" w:rsidRPr="008F4A30" w:rsidRDefault="00077648" w:rsidP="009F6017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8F4A30">
              <w:rPr>
                <w:sz w:val="20"/>
                <w:szCs w:val="20"/>
                <w:lang w:eastAsia="en-US"/>
              </w:rPr>
              <w:t>2) идентификационный номер налогоплательщика и данные документа о постановке юридического лица на учет в налоговом органе;</w:t>
            </w:r>
          </w:p>
          <w:p w:rsidR="00077648" w:rsidRPr="008F4A30" w:rsidRDefault="00077648" w:rsidP="009F6017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8F4A30">
              <w:rPr>
                <w:sz w:val="20"/>
                <w:szCs w:val="20"/>
                <w:lang w:eastAsia="en-US"/>
              </w:rPr>
              <w:t>3) подпись лица, представляющего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 (при наличии печати), от имени которого подается заявление;</w:t>
            </w:r>
          </w:p>
          <w:p w:rsidR="00077648" w:rsidRPr="00227759" w:rsidRDefault="00077648" w:rsidP="009F6017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8F4A30">
              <w:rPr>
                <w:sz w:val="20"/>
                <w:szCs w:val="20"/>
                <w:lang w:eastAsia="en-US"/>
              </w:rPr>
              <w:t>4) причина обращения заявителя за дубликатом (копией) разрешения.</w:t>
            </w:r>
          </w:p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Приложение № 2 к технологической схеме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готовит Администрация</w:t>
            </w:r>
          </w:p>
        </w:tc>
      </w:tr>
      <w:tr w:rsidR="00077648" w:rsidRPr="005A5C49" w:rsidTr="009F6017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077648" w:rsidRPr="005A5C49" w:rsidRDefault="00077648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077648" w:rsidRPr="005A5C49" w:rsidRDefault="00077648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077648" w:rsidRPr="005A5C49" w:rsidRDefault="00077648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2.</w:t>
            </w:r>
            <w:r w:rsidRPr="005A5C49">
              <w:rPr>
                <w:sz w:val="20"/>
                <w:szCs w:val="20"/>
              </w:rPr>
              <w:t xml:space="preserve"> </w:t>
            </w:r>
            <w:r w:rsidRPr="005A5C49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077648" w:rsidRPr="005A5C49" w:rsidRDefault="00077648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3.</w:t>
            </w:r>
            <w:r w:rsidRPr="005A5C49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077648" w:rsidRPr="005A5C49" w:rsidRDefault="00077648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077648" w:rsidRPr="005A5C49" w:rsidRDefault="00077648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"/>
              <w:jc w:val="both"/>
              <w:rPr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077648" w:rsidRPr="005A5C49" w:rsidRDefault="00077648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6.</w:t>
            </w:r>
            <w:r w:rsidRPr="005A5C49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077648" w:rsidRPr="005A5C49" w:rsidRDefault="00077648" w:rsidP="009F601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077648" w:rsidRPr="00227759" w:rsidRDefault="00077648" w:rsidP="009F6017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5A5C49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227759">
              <w:rPr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077648" w:rsidRPr="005A5C49" w:rsidRDefault="00077648" w:rsidP="009F601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1</w:t>
            </w:r>
          </w:p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внутренней стороны документа</w:t>
            </w:r>
          </w:p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разворота бланка документа</w:t>
            </w:r>
          </w:p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077648" w:rsidRPr="00227759" w:rsidRDefault="00077648" w:rsidP="009F6017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759">
              <w:rPr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Обязательный документ</w:t>
            </w:r>
          </w:p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077648" w:rsidRPr="005A5C49" w:rsidRDefault="00077648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077648" w:rsidRPr="00227759" w:rsidRDefault="00077648" w:rsidP="009F6017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5A5C49">
              <w:rPr>
                <w:rStyle w:val="FontStyle23"/>
                <w:sz w:val="20"/>
                <w:szCs w:val="20"/>
              </w:rPr>
              <w:t xml:space="preserve">3. </w:t>
            </w:r>
            <w:r w:rsidRPr="005A5C49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227759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077648" w:rsidRPr="00227759" w:rsidRDefault="00077648" w:rsidP="009F6017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759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077648" w:rsidRPr="00227759" w:rsidRDefault="00077648" w:rsidP="009F6017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759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077648" w:rsidRPr="00227759" w:rsidRDefault="00077648" w:rsidP="009F6017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759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077648" w:rsidRPr="005A5C49" w:rsidRDefault="00077648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077648" w:rsidRPr="00227759" w:rsidRDefault="00077648" w:rsidP="009F601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5A5C49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27759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077648" w:rsidRPr="005A5C49" w:rsidRDefault="00077648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077648" w:rsidRPr="00227759" w:rsidRDefault="00077648" w:rsidP="009F6017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5A5C49">
              <w:rPr>
                <w:rStyle w:val="FontStyle23"/>
                <w:sz w:val="20"/>
                <w:szCs w:val="20"/>
              </w:rPr>
              <w:t xml:space="preserve">6. </w:t>
            </w:r>
            <w:r w:rsidRPr="005A5C49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227759">
              <w:rPr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077648" w:rsidRPr="00227759" w:rsidRDefault="00077648" w:rsidP="009F6017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5A5C49">
              <w:rPr>
                <w:rStyle w:val="FontStyle23"/>
                <w:sz w:val="20"/>
                <w:szCs w:val="20"/>
              </w:rPr>
              <w:t xml:space="preserve">7. </w:t>
            </w:r>
            <w:r w:rsidRPr="005A5C49">
              <w:rPr>
                <w:sz w:val="20"/>
                <w:szCs w:val="20"/>
              </w:rPr>
              <w:t>Удостоверение личности военнослужащего</w:t>
            </w:r>
            <w:r w:rsidRPr="00227759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077648" w:rsidRPr="005A5C49" w:rsidRDefault="00077648" w:rsidP="009F601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77648" w:rsidRPr="005A5C49" w:rsidTr="009F6017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F601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1</w:t>
            </w:r>
          </w:p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Необязательный документ.</w:t>
            </w:r>
          </w:p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F601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5A5C49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5A5C49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5A5C49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77648" w:rsidRPr="005A5C49" w:rsidTr="009F6017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077648" w:rsidRPr="005A5C49" w:rsidRDefault="00077648" w:rsidP="009F601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F601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077648" w:rsidRPr="005A5C49" w:rsidRDefault="00077648" w:rsidP="009F601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77648" w:rsidRPr="005A5C49" w:rsidRDefault="00077648" w:rsidP="009F6017">
            <w:pPr>
              <w:rPr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Доверенность от юридического лица</w:t>
            </w:r>
          </w:p>
          <w:p w:rsidR="00077648" w:rsidRPr="005A5C49" w:rsidRDefault="00077648" w:rsidP="009F6017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1</w:t>
            </w:r>
          </w:p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1</w:t>
            </w:r>
          </w:p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077648" w:rsidRPr="005A5C49" w:rsidRDefault="00077648" w:rsidP="009F6017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F601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Необязательный документ.</w:t>
            </w:r>
          </w:p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077648" w:rsidRPr="005A5C49" w:rsidRDefault="00077648" w:rsidP="009F601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77648" w:rsidRPr="005A5C49" w:rsidRDefault="00077648" w:rsidP="009F601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Необязательный документ.</w:t>
            </w:r>
          </w:p>
          <w:p w:rsidR="00077648" w:rsidRPr="005A5C49" w:rsidRDefault="00077648" w:rsidP="009F6017">
            <w:pPr>
              <w:pStyle w:val="Style1"/>
              <w:jc w:val="both"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F6017">
            <w:pPr>
              <w:widowControl/>
              <w:jc w:val="both"/>
              <w:rPr>
                <w:sz w:val="20"/>
                <w:szCs w:val="20"/>
              </w:rPr>
            </w:pPr>
          </w:p>
          <w:p w:rsidR="00077648" w:rsidRPr="005A5C49" w:rsidRDefault="00077648" w:rsidP="009F6017">
            <w:pPr>
              <w:widowControl/>
              <w:jc w:val="both"/>
              <w:rPr>
                <w:sz w:val="20"/>
                <w:szCs w:val="20"/>
              </w:rPr>
            </w:pPr>
          </w:p>
          <w:p w:rsidR="00077648" w:rsidRPr="005A5C49" w:rsidRDefault="00077648" w:rsidP="009F6017">
            <w:pPr>
              <w:widowControl/>
              <w:jc w:val="both"/>
              <w:rPr>
                <w:sz w:val="20"/>
                <w:szCs w:val="20"/>
              </w:rPr>
            </w:pPr>
          </w:p>
          <w:p w:rsidR="00077648" w:rsidRPr="005A5C49" w:rsidRDefault="00077648" w:rsidP="009F6017">
            <w:pPr>
              <w:widowControl/>
              <w:jc w:val="both"/>
              <w:rPr>
                <w:sz w:val="20"/>
                <w:szCs w:val="20"/>
              </w:rPr>
            </w:pPr>
          </w:p>
          <w:p w:rsidR="00077648" w:rsidRPr="005A5C49" w:rsidRDefault="00077648" w:rsidP="009F6017">
            <w:pPr>
              <w:widowControl/>
              <w:jc w:val="both"/>
              <w:rPr>
                <w:sz w:val="20"/>
                <w:szCs w:val="20"/>
              </w:rPr>
            </w:pPr>
          </w:p>
          <w:p w:rsidR="00077648" w:rsidRPr="005A5C49" w:rsidRDefault="00077648" w:rsidP="009F6017">
            <w:pPr>
              <w:widowControl/>
              <w:jc w:val="both"/>
              <w:rPr>
                <w:sz w:val="20"/>
                <w:szCs w:val="20"/>
              </w:rPr>
            </w:pPr>
          </w:p>
          <w:p w:rsidR="00077648" w:rsidRPr="005A5C49" w:rsidRDefault="00077648" w:rsidP="009F6017">
            <w:pPr>
              <w:widowControl/>
              <w:jc w:val="both"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077648" w:rsidRPr="005A5C49" w:rsidRDefault="00077648" w:rsidP="009F60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077648" w:rsidRPr="00227759" w:rsidRDefault="00077648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077648" w:rsidRPr="00227759" w:rsidRDefault="00077648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077648" w:rsidRPr="00227759" w:rsidRDefault="00077648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27759">
        <w:rPr>
          <w:rStyle w:val="FontStyle20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077648" w:rsidRPr="00227759" w:rsidRDefault="00077648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077648" w:rsidRPr="00227759" w:rsidRDefault="00077648" w:rsidP="004D6E54">
      <w:pPr>
        <w:widowControl/>
        <w:rPr>
          <w:sz w:val="20"/>
          <w:szCs w:val="20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2591"/>
      </w:tblGrid>
      <w:tr w:rsidR="00077648" w:rsidRPr="005A5C49" w:rsidTr="00227759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48" w:rsidRPr="005A5C49" w:rsidRDefault="00077648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48" w:rsidRPr="005A5C49" w:rsidRDefault="00077648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48" w:rsidRPr="005A5C49" w:rsidRDefault="00077648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48" w:rsidRPr="005A5C49" w:rsidRDefault="00077648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077648" w:rsidRPr="005A5C49" w:rsidRDefault="00077648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48" w:rsidRPr="005A5C49" w:rsidRDefault="00077648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077648" w:rsidRPr="005A5C49" w:rsidRDefault="00077648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077648" w:rsidRPr="005A5C49" w:rsidRDefault="00077648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в адрес которого(ой) направляется межведомст</w:t>
            </w:r>
            <w:r w:rsidRPr="005A5C49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48" w:rsidRPr="005A5C49" w:rsidRDefault="00077648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5A5C49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5A5C49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077648" w:rsidRPr="005A5C49" w:rsidRDefault="00077648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48" w:rsidRPr="005A5C49" w:rsidRDefault="00077648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Срок</w:t>
            </w:r>
          </w:p>
          <w:p w:rsidR="00077648" w:rsidRPr="005A5C49" w:rsidRDefault="00077648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077648" w:rsidRPr="005A5C49" w:rsidRDefault="00077648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48" w:rsidRPr="005A5C49" w:rsidRDefault="00077648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48" w:rsidRPr="005A5C49" w:rsidRDefault="00077648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077648" w:rsidRPr="005A5C49" w:rsidTr="00227759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077648" w:rsidRPr="005A5C49" w:rsidTr="00227759">
        <w:trPr>
          <w:trHeight w:val="191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F6017">
            <w:pPr>
              <w:pStyle w:val="Style11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0"/>
                <w:sz w:val="20"/>
                <w:szCs w:val="20"/>
              </w:rPr>
            </w:pPr>
            <w:r w:rsidRPr="005A5C49">
              <w:rPr>
                <w:rStyle w:val="FontStyle20"/>
                <w:b/>
                <w:sz w:val="20"/>
                <w:szCs w:val="20"/>
              </w:rPr>
              <w:t>Выдача разрешения на право организации розничного рынка.</w:t>
            </w:r>
          </w:p>
          <w:p w:rsidR="00077648" w:rsidRPr="005A5C49" w:rsidRDefault="00077648" w:rsidP="009F6017">
            <w:pPr>
              <w:pStyle w:val="Style11"/>
              <w:widowControl/>
              <w:numPr>
                <w:ilvl w:val="0"/>
                <w:numId w:val="10"/>
              </w:numPr>
              <w:spacing w:line="240" w:lineRule="auto"/>
              <w:rPr>
                <w:b/>
                <w:sz w:val="20"/>
                <w:szCs w:val="20"/>
              </w:rPr>
            </w:pPr>
            <w:r w:rsidRPr="00227759">
              <w:rPr>
                <w:b/>
                <w:sz w:val="20"/>
                <w:szCs w:val="20"/>
                <w:lang w:eastAsia="en-US"/>
              </w:rPr>
              <w:t xml:space="preserve">Продление срока действия (переоформление) разрешения </w:t>
            </w:r>
            <w:r w:rsidRPr="005A5C49">
              <w:rPr>
                <w:rStyle w:val="FontStyle20"/>
                <w:b/>
                <w:sz w:val="20"/>
                <w:szCs w:val="20"/>
              </w:rPr>
              <w:t>на право организации розничного рынка</w:t>
            </w:r>
            <w:r w:rsidRPr="00227759">
              <w:rPr>
                <w:b/>
                <w:sz w:val="20"/>
                <w:szCs w:val="20"/>
                <w:lang w:eastAsia="en-US"/>
              </w:rPr>
              <w:t>.</w:t>
            </w:r>
          </w:p>
          <w:p w:rsidR="00077648" w:rsidRPr="005A5C49" w:rsidRDefault="00077648" w:rsidP="00EB2243">
            <w:pPr>
              <w:pStyle w:val="Style2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Выдача дубликата (</w:t>
            </w:r>
            <w:r w:rsidRPr="009F6017">
              <w:rPr>
                <w:b/>
                <w:sz w:val="20"/>
                <w:szCs w:val="20"/>
                <w:lang w:eastAsia="en-US"/>
              </w:rPr>
              <w:t>копии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  <w:r w:rsidRPr="009F6017">
              <w:rPr>
                <w:b/>
                <w:sz w:val="20"/>
                <w:szCs w:val="20"/>
                <w:lang w:eastAsia="en-US"/>
              </w:rPr>
              <w:t xml:space="preserve"> разрешения </w:t>
            </w:r>
            <w:r w:rsidRPr="005A5C49">
              <w:rPr>
                <w:rStyle w:val="FontStyle20"/>
                <w:b/>
                <w:sz w:val="20"/>
                <w:szCs w:val="20"/>
              </w:rPr>
              <w:t>на право организации розничного рынка.</w:t>
            </w:r>
          </w:p>
        </w:tc>
      </w:tr>
    </w:tbl>
    <w:p w:rsidR="00077648" w:rsidRPr="00227759" w:rsidRDefault="00077648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077648" w:rsidRPr="00227759" w:rsidRDefault="00077648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077648" w:rsidRPr="00227759" w:rsidRDefault="00077648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27759">
        <w:rPr>
          <w:rStyle w:val="FontStyle20"/>
          <w:sz w:val="20"/>
          <w:szCs w:val="20"/>
        </w:rPr>
        <w:t>Раздел 6. Результат «подуслуги»</w:t>
      </w:r>
    </w:p>
    <w:p w:rsidR="00077648" w:rsidRPr="00227759" w:rsidRDefault="00077648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077648" w:rsidRPr="00227759" w:rsidRDefault="00077648" w:rsidP="004D6E54">
      <w:pPr>
        <w:widowControl/>
        <w:rPr>
          <w:sz w:val="20"/>
          <w:szCs w:val="20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2131"/>
        <w:gridCol w:w="1984"/>
      </w:tblGrid>
      <w:tr w:rsidR="00077648" w:rsidRPr="005A5C49" w:rsidTr="00227759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7648" w:rsidRPr="005A5C49" w:rsidRDefault="00077648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7648" w:rsidRPr="005A5C49" w:rsidRDefault="00077648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Документ/ документы, являющийся(иеся) результатом «подуслуги»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7648" w:rsidRPr="005A5C49" w:rsidRDefault="00077648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Требования к документу/ документам, являющемуся(ихся) результатом «подуслуги»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7648" w:rsidRPr="005A5C49" w:rsidRDefault="00077648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7648" w:rsidRPr="005A5C49" w:rsidRDefault="00077648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077648" w:rsidRPr="005A5C49" w:rsidRDefault="00077648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являющегося (ихс я) результатом «подуслуги»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7648" w:rsidRPr="005A5C49" w:rsidRDefault="00077648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077648" w:rsidRPr="005A5C49" w:rsidRDefault="00077648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являющегося(ихся) результатом «подуслуги»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7648" w:rsidRPr="005A5C49" w:rsidRDefault="00077648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4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077648" w:rsidRPr="005A5C49" w:rsidTr="00227759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48" w:rsidRPr="005A5C49" w:rsidRDefault="00077648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48" w:rsidRPr="005A5C49" w:rsidRDefault="00077648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48" w:rsidRPr="005A5C49" w:rsidRDefault="00077648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48" w:rsidRPr="005A5C49" w:rsidRDefault="00077648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48" w:rsidRPr="005A5C49" w:rsidRDefault="00077648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48" w:rsidRPr="005A5C49" w:rsidRDefault="00077648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48" w:rsidRPr="005A5C49" w:rsidRDefault="00077648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077648" w:rsidRPr="005A5C49" w:rsidRDefault="00077648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48" w:rsidRPr="005A5C49" w:rsidRDefault="00077648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48" w:rsidRPr="005A5C49" w:rsidRDefault="00077648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077648" w:rsidRPr="005A5C49" w:rsidTr="00227759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077648" w:rsidRPr="005A5C49" w:rsidTr="00227759">
        <w:trPr>
          <w:trHeight w:val="156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B247E7">
            <w:pPr>
              <w:pStyle w:val="Style11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5A5C49">
              <w:rPr>
                <w:rStyle w:val="FontStyle20"/>
                <w:b/>
                <w:sz w:val="20"/>
                <w:szCs w:val="20"/>
              </w:rPr>
              <w:t>Выдача разрешения на право организации розничного рынка.</w:t>
            </w:r>
          </w:p>
        </w:tc>
      </w:tr>
      <w:tr w:rsidR="00077648" w:rsidRPr="005A5C49" w:rsidTr="00227759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1.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227759" w:rsidRDefault="00077648" w:rsidP="00E40755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5A5C49">
              <w:rPr>
                <w:sz w:val="20"/>
                <w:szCs w:val="20"/>
              </w:rPr>
              <w:t xml:space="preserve">Уведомление </w:t>
            </w:r>
            <w:r w:rsidRPr="00227759">
              <w:rPr>
                <w:sz w:val="20"/>
                <w:szCs w:val="20"/>
                <w:lang w:eastAsia="en-US"/>
              </w:rPr>
              <w:t>о выдаче разрешения на право организации розничного рынка.</w:t>
            </w:r>
          </w:p>
          <w:p w:rsidR="00077648" w:rsidRPr="005A5C49" w:rsidRDefault="00077648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E40755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Форма уведомления утверждена распоряжением Правительства республики Карелия от 31.03.2007 № 114р-П</w:t>
            </w:r>
            <w:r w:rsidRPr="0022775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- лично в Администрации</w:t>
            </w:r>
          </w:p>
          <w:p w:rsidR="00077648" w:rsidRPr="005A5C49" w:rsidRDefault="00077648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- лично в МФЦ</w:t>
            </w:r>
          </w:p>
          <w:p w:rsidR="00077648" w:rsidRPr="005A5C49" w:rsidRDefault="00077648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- по почте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0630C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077648" w:rsidRPr="005A5C49" w:rsidTr="00227759">
        <w:trPr>
          <w:trHeight w:val="28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2.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227759" w:rsidRDefault="00077648" w:rsidP="00E40755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27759">
              <w:rPr>
                <w:sz w:val="20"/>
                <w:szCs w:val="20"/>
                <w:lang w:eastAsia="en-US"/>
              </w:rPr>
              <w:t>Разрешение на право организации розничного рынка.</w:t>
            </w:r>
          </w:p>
          <w:p w:rsidR="00077648" w:rsidRPr="005A5C49" w:rsidRDefault="00077648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E40755">
            <w:pPr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Форма разрешения утверждена распоряжением Правительства республики Карелия от 31.03.2007 № 114р-П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648" w:rsidRPr="005A5C49" w:rsidRDefault="00077648" w:rsidP="00656E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- лично в Администрации</w:t>
            </w:r>
          </w:p>
          <w:p w:rsidR="00077648" w:rsidRPr="005A5C49" w:rsidRDefault="00077648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- лично в МФЦ</w:t>
            </w:r>
          </w:p>
          <w:p w:rsidR="00077648" w:rsidRPr="005A5C49" w:rsidRDefault="00077648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- по почте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656E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077648" w:rsidRPr="005A5C49" w:rsidTr="00227759">
        <w:trPr>
          <w:trHeight w:val="28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3.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 xml:space="preserve">Уведомление </w:t>
            </w:r>
            <w:r w:rsidRPr="00227759">
              <w:rPr>
                <w:sz w:val="20"/>
                <w:szCs w:val="20"/>
                <w:lang w:eastAsia="en-US"/>
              </w:rPr>
              <w:t>об отказе в выдаче разрешения на право организации розничного рынка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674BA1">
            <w:pPr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Форма уведомления утверждена распоряжением Правительства республики Карелия от 31.03.2007 № 114р-П</w:t>
            </w:r>
          </w:p>
          <w:p w:rsidR="00077648" w:rsidRPr="005A5C49" w:rsidRDefault="00077648" w:rsidP="00674BA1">
            <w:pPr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Выдается в конце оказания услуги</w:t>
            </w:r>
          </w:p>
          <w:p w:rsidR="00077648" w:rsidRPr="005A5C49" w:rsidRDefault="00077648" w:rsidP="00674BA1">
            <w:pPr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с обоснованием причин отказа</w:t>
            </w:r>
          </w:p>
          <w:p w:rsidR="00077648" w:rsidRPr="005A5C49" w:rsidRDefault="00077648" w:rsidP="00674BA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648" w:rsidRPr="005A5C49" w:rsidRDefault="00077648" w:rsidP="00656E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- лично в Администрации</w:t>
            </w:r>
          </w:p>
          <w:p w:rsidR="00077648" w:rsidRPr="005A5C49" w:rsidRDefault="00077648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- лично в МФЦ</w:t>
            </w:r>
          </w:p>
          <w:p w:rsidR="00077648" w:rsidRPr="005A5C49" w:rsidRDefault="00077648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- по почте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656E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077648" w:rsidRPr="005A5C49" w:rsidTr="00227759">
        <w:trPr>
          <w:trHeight w:val="281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7B45FF">
            <w:pPr>
              <w:pStyle w:val="Style1"/>
              <w:widowControl/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  <w:r w:rsidRPr="00227759">
              <w:rPr>
                <w:b/>
                <w:sz w:val="20"/>
                <w:szCs w:val="20"/>
                <w:lang w:eastAsia="en-US"/>
              </w:rPr>
              <w:t xml:space="preserve">Продление срока действия (переоформление) разрешения </w:t>
            </w:r>
            <w:r w:rsidRPr="005A5C49">
              <w:rPr>
                <w:rStyle w:val="FontStyle20"/>
                <w:b/>
                <w:sz w:val="20"/>
                <w:szCs w:val="20"/>
              </w:rPr>
              <w:t>на право организации розничного рынка</w:t>
            </w:r>
            <w:r w:rsidRPr="00227759">
              <w:rPr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077648" w:rsidRPr="005A5C49" w:rsidTr="00227759">
        <w:trPr>
          <w:trHeight w:val="28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1.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610602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Уведомление о продлении срока действия (переоформлении) разрешения на право организации розничного рынка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674BA1">
            <w:pPr>
              <w:widowControl/>
              <w:jc w:val="both"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Выдается в конце оказания услуги на утвержденном бланке Администрации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648" w:rsidRPr="005A5C49" w:rsidRDefault="00077648" w:rsidP="00656E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- лично в Администрации</w:t>
            </w:r>
          </w:p>
          <w:p w:rsidR="00077648" w:rsidRPr="005A5C49" w:rsidRDefault="00077648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- лично в МФЦ</w:t>
            </w:r>
          </w:p>
          <w:p w:rsidR="00077648" w:rsidRPr="005A5C49" w:rsidRDefault="00077648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- по почте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656E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077648" w:rsidRPr="005A5C49" w:rsidTr="00227759">
        <w:trPr>
          <w:trHeight w:val="28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2.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610602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Решение о продлении срока действия (переоформлении) разрешения на право организации розничного рынка.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863066">
            <w:pPr>
              <w:widowControl/>
              <w:jc w:val="both"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Утверждается правовым актом Администрации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648" w:rsidRPr="005A5C49" w:rsidRDefault="00077648" w:rsidP="00656E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- лично в Администрации</w:t>
            </w:r>
          </w:p>
          <w:p w:rsidR="00077648" w:rsidRPr="005A5C49" w:rsidRDefault="00077648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- лично в МФЦ</w:t>
            </w:r>
          </w:p>
          <w:p w:rsidR="00077648" w:rsidRPr="005A5C49" w:rsidRDefault="00077648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- по почте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656E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077648" w:rsidRPr="005A5C49" w:rsidTr="00227759">
        <w:trPr>
          <w:trHeight w:val="28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3.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610602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Уведомление об отказе в продлении срока действия (переоформлении) разрешения на право организации розничного рынка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656EB8">
            <w:pPr>
              <w:widowControl/>
              <w:jc w:val="both"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Выдается в конце оказания услуги на утвержденном бланке Администрации с обоснованием причин отказа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648" w:rsidRPr="005A5C49" w:rsidRDefault="00077648" w:rsidP="00656E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- лично в Администрации</w:t>
            </w:r>
          </w:p>
          <w:p w:rsidR="00077648" w:rsidRPr="005A5C49" w:rsidRDefault="00077648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- лично в МФЦ</w:t>
            </w:r>
          </w:p>
          <w:p w:rsidR="00077648" w:rsidRPr="005A5C49" w:rsidRDefault="00077648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- по почте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656E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077648" w:rsidRPr="005A5C49" w:rsidTr="009F6017">
        <w:trPr>
          <w:trHeight w:val="281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9F6017" w:rsidRDefault="00077648" w:rsidP="009F6017">
            <w:pPr>
              <w:pStyle w:val="Style2"/>
              <w:widowControl/>
              <w:numPr>
                <w:ilvl w:val="0"/>
                <w:numId w:val="11"/>
              </w:numPr>
              <w:spacing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Выдача дубликата (</w:t>
            </w:r>
            <w:r w:rsidRPr="009F6017">
              <w:rPr>
                <w:b/>
                <w:sz w:val="20"/>
                <w:szCs w:val="20"/>
                <w:lang w:eastAsia="en-US"/>
              </w:rPr>
              <w:t>копии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  <w:r w:rsidRPr="009F6017">
              <w:rPr>
                <w:b/>
                <w:sz w:val="20"/>
                <w:szCs w:val="20"/>
                <w:lang w:eastAsia="en-US"/>
              </w:rPr>
              <w:t xml:space="preserve"> разрешения </w:t>
            </w:r>
            <w:r w:rsidRPr="005A5C49">
              <w:rPr>
                <w:rStyle w:val="FontStyle20"/>
                <w:b/>
                <w:sz w:val="20"/>
                <w:szCs w:val="20"/>
              </w:rPr>
              <w:t>на право организации розничного рынка.</w:t>
            </w:r>
          </w:p>
          <w:p w:rsidR="00077648" w:rsidRPr="005A5C49" w:rsidRDefault="00077648" w:rsidP="00656EB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77648" w:rsidRPr="005A5C49" w:rsidTr="00227759">
        <w:trPr>
          <w:trHeight w:val="28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1.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227759" w:rsidRDefault="00077648" w:rsidP="009F6017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Дубликат (копия) разрешения</w:t>
            </w:r>
            <w:r w:rsidRPr="00227759">
              <w:rPr>
                <w:sz w:val="20"/>
                <w:szCs w:val="20"/>
                <w:lang w:eastAsia="en-US"/>
              </w:rPr>
              <w:t xml:space="preserve"> на право организации розничного рынка.</w:t>
            </w:r>
          </w:p>
          <w:p w:rsidR="00077648" w:rsidRPr="005A5C49" w:rsidRDefault="00077648" w:rsidP="0061060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F6017">
            <w:pPr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Форма разрешения утверждена распоряжением Правительства республики Карелия от 31.03.2007 № 114р-П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- лично в Администрации</w:t>
            </w:r>
          </w:p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- лично в МФЦ</w:t>
            </w:r>
          </w:p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- по почте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</w:tbl>
    <w:p w:rsidR="00077648" w:rsidRPr="00227759" w:rsidRDefault="00077648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077648" w:rsidRPr="00227759" w:rsidRDefault="00077648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077648" w:rsidRPr="00227759" w:rsidRDefault="00077648" w:rsidP="0055746D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27759">
        <w:rPr>
          <w:rStyle w:val="FontStyle20"/>
          <w:sz w:val="20"/>
          <w:szCs w:val="20"/>
        </w:rPr>
        <w:t xml:space="preserve">Раздел </w:t>
      </w:r>
      <w:r w:rsidRPr="00227759">
        <w:rPr>
          <w:rStyle w:val="FontStyle22"/>
          <w:sz w:val="20"/>
          <w:szCs w:val="20"/>
        </w:rPr>
        <w:t xml:space="preserve">7. </w:t>
      </w:r>
      <w:r w:rsidRPr="00227759">
        <w:rPr>
          <w:rStyle w:val="FontStyle20"/>
          <w:sz w:val="20"/>
          <w:szCs w:val="20"/>
        </w:rPr>
        <w:t xml:space="preserve">«Технологические процессы предоставления </w:t>
      </w:r>
      <w:r w:rsidRPr="00227759">
        <w:rPr>
          <w:rStyle w:val="FontStyle23"/>
          <w:sz w:val="20"/>
          <w:szCs w:val="20"/>
        </w:rPr>
        <w:t>«подуслуги»</w:t>
      </w:r>
    </w:p>
    <w:p w:rsidR="00077648" w:rsidRPr="00227759" w:rsidRDefault="00077648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077648" w:rsidRPr="00227759" w:rsidRDefault="00077648" w:rsidP="004D6E54">
      <w:pPr>
        <w:widowControl/>
        <w:rPr>
          <w:sz w:val="20"/>
          <w:szCs w:val="20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2"/>
        <w:gridCol w:w="74"/>
        <w:gridCol w:w="2086"/>
        <w:gridCol w:w="40"/>
        <w:gridCol w:w="3928"/>
        <w:gridCol w:w="41"/>
        <w:gridCol w:w="2551"/>
        <w:gridCol w:w="104"/>
        <w:gridCol w:w="2306"/>
        <w:gridCol w:w="38"/>
        <w:gridCol w:w="1805"/>
        <w:gridCol w:w="171"/>
        <w:gridCol w:w="1813"/>
      </w:tblGrid>
      <w:tr w:rsidR="00077648" w:rsidRPr="005A5C49" w:rsidTr="00B27C90">
        <w:trPr>
          <w:trHeight w:val="661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48" w:rsidRPr="005A5C49" w:rsidRDefault="00077648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48" w:rsidRPr="005A5C49" w:rsidRDefault="00077648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48" w:rsidRPr="005A5C49" w:rsidRDefault="00077648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48" w:rsidRPr="005A5C49" w:rsidRDefault="00077648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48" w:rsidRPr="005A5C49" w:rsidRDefault="00077648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48" w:rsidRPr="005A5C49" w:rsidRDefault="00077648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48" w:rsidRPr="005A5C49" w:rsidRDefault="00077648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077648" w:rsidRPr="005A5C49" w:rsidTr="00B27C90">
        <w:trPr>
          <w:trHeight w:val="154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077648" w:rsidRPr="005A5C49" w:rsidTr="00B27C90">
        <w:trPr>
          <w:trHeight w:val="154"/>
        </w:trPr>
        <w:tc>
          <w:tcPr>
            <w:tcW w:w="153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B626C0">
            <w:pPr>
              <w:pStyle w:val="Style13"/>
              <w:widowControl/>
              <w:numPr>
                <w:ilvl w:val="0"/>
                <w:numId w:val="12"/>
              </w:numPr>
              <w:spacing w:line="240" w:lineRule="auto"/>
              <w:jc w:val="center"/>
              <w:rPr>
                <w:rStyle w:val="FontStyle20"/>
                <w:sz w:val="20"/>
                <w:szCs w:val="20"/>
              </w:rPr>
            </w:pPr>
            <w:r w:rsidRPr="005A5C49">
              <w:rPr>
                <w:rStyle w:val="FontStyle20"/>
                <w:b/>
                <w:sz w:val="20"/>
                <w:szCs w:val="20"/>
              </w:rPr>
              <w:t>Выдача разрешения на право организации розничного рынка.</w:t>
            </w:r>
          </w:p>
          <w:p w:rsidR="00077648" w:rsidRPr="005A5C49" w:rsidRDefault="00077648" w:rsidP="00B626C0">
            <w:pPr>
              <w:pStyle w:val="Style11"/>
              <w:widowControl/>
              <w:numPr>
                <w:ilvl w:val="0"/>
                <w:numId w:val="12"/>
              </w:numPr>
              <w:spacing w:line="240" w:lineRule="auto"/>
              <w:rPr>
                <w:b/>
                <w:sz w:val="20"/>
                <w:szCs w:val="20"/>
              </w:rPr>
            </w:pPr>
            <w:r w:rsidRPr="00227759">
              <w:rPr>
                <w:b/>
                <w:sz w:val="20"/>
                <w:szCs w:val="20"/>
                <w:lang w:eastAsia="en-US"/>
              </w:rPr>
              <w:t xml:space="preserve">Продление срока действия (переоформление) разрешения </w:t>
            </w:r>
            <w:r w:rsidRPr="005A5C49">
              <w:rPr>
                <w:rStyle w:val="FontStyle20"/>
                <w:b/>
                <w:sz w:val="20"/>
                <w:szCs w:val="20"/>
              </w:rPr>
              <w:t>на право организации розничного рынка</w:t>
            </w:r>
            <w:r w:rsidRPr="00227759">
              <w:rPr>
                <w:b/>
                <w:sz w:val="20"/>
                <w:szCs w:val="20"/>
                <w:lang w:eastAsia="en-US"/>
              </w:rPr>
              <w:t>.</w:t>
            </w:r>
          </w:p>
          <w:p w:rsidR="00077648" w:rsidRDefault="00077648" w:rsidP="00B626C0">
            <w:pPr>
              <w:pStyle w:val="Style13"/>
              <w:widowControl/>
              <w:numPr>
                <w:ilvl w:val="0"/>
                <w:numId w:val="12"/>
              </w:numPr>
              <w:spacing w:line="240" w:lineRule="auto"/>
              <w:jc w:val="center"/>
              <w:rPr>
                <w:rStyle w:val="FontStyle20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Выдача дубликата (</w:t>
            </w:r>
            <w:r w:rsidRPr="009F6017">
              <w:rPr>
                <w:b/>
                <w:sz w:val="20"/>
                <w:szCs w:val="20"/>
                <w:lang w:eastAsia="en-US"/>
              </w:rPr>
              <w:t>копии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  <w:r w:rsidRPr="009F6017">
              <w:rPr>
                <w:b/>
                <w:sz w:val="20"/>
                <w:szCs w:val="20"/>
                <w:lang w:eastAsia="en-US"/>
              </w:rPr>
              <w:t xml:space="preserve"> разрешения </w:t>
            </w:r>
            <w:r w:rsidRPr="005A5C49">
              <w:rPr>
                <w:rStyle w:val="FontStyle20"/>
                <w:b/>
                <w:sz w:val="20"/>
                <w:szCs w:val="20"/>
              </w:rPr>
              <w:t>на право организации розничного рынка.</w:t>
            </w:r>
          </w:p>
          <w:p w:rsidR="00077648" w:rsidRPr="005A5C49" w:rsidRDefault="00077648" w:rsidP="00B626C0">
            <w:pPr>
              <w:pStyle w:val="Style13"/>
              <w:widowControl/>
              <w:spacing w:line="240" w:lineRule="auto"/>
              <w:ind w:left="360"/>
              <w:jc w:val="center"/>
              <w:rPr>
                <w:rStyle w:val="FontStyle20"/>
                <w:b/>
                <w:sz w:val="20"/>
                <w:szCs w:val="20"/>
              </w:rPr>
            </w:pPr>
            <w:r>
              <w:rPr>
                <w:rStyle w:val="FontStyle20"/>
                <w:b/>
                <w:sz w:val="20"/>
                <w:szCs w:val="20"/>
              </w:rPr>
              <w:t>в Администрации</w:t>
            </w:r>
          </w:p>
        </w:tc>
      </w:tr>
      <w:tr w:rsidR="00077648" w:rsidRPr="005A5C49" w:rsidTr="00653731">
        <w:trPr>
          <w:trHeight w:val="1017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648" w:rsidRPr="005A5C49" w:rsidRDefault="00077648" w:rsidP="00B626C0">
            <w:pPr>
              <w:pStyle w:val="Style13"/>
              <w:widowControl/>
              <w:spacing w:line="240" w:lineRule="auto"/>
              <w:ind w:left="360"/>
              <w:jc w:val="both"/>
              <w:rPr>
                <w:rStyle w:val="FontStyle20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648" w:rsidRPr="00653731" w:rsidRDefault="00077648" w:rsidP="00653731">
            <w:pPr>
              <w:pStyle w:val="Style13"/>
              <w:widowControl/>
              <w:spacing w:line="240" w:lineRule="auto"/>
              <w:ind w:left="360"/>
              <w:jc w:val="left"/>
              <w:rPr>
                <w:rStyle w:val="FontStyle20"/>
                <w:sz w:val="20"/>
                <w:szCs w:val="20"/>
              </w:rPr>
            </w:pPr>
            <w:r w:rsidRPr="00653731">
              <w:rPr>
                <w:rStyle w:val="FontStyle20"/>
                <w:sz w:val="20"/>
                <w:szCs w:val="20"/>
              </w:rPr>
              <w:t>прием и регистрация заявления и документов</w:t>
            </w:r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648" w:rsidRPr="00653731" w:rsidRDefault="00077648" w:rsidP="00B626C0">
            <w:pPr>
              <w:pStyle w:val="Style13"/>
              <w:widowControl/>
              <w:spacing w:line="240" w:lineRule="auto"/>
              <w:ind w:left="360"/>
              <w:jc w:val="both"/>
              <w:rPr>
                <w:rStyle w:val="FontStyle20"/>
                <w:b/>
                <w:sz w:val="20"/>
                <w:szCs w:val="20"/>
              </w:rPr>
            </w:pPr>
            <w:r w:rsidRPr="00653731">
              <w:rPr>
                <w:color w:val="000000"/>
                <w:sz w:val="20"/>
                <w:szCs w:val="20"/>
                <w:shd w:val="clear" w:color="auto" w:fill="FFFFFF"/>
              </w:rPr>
              <w:t>Заявители или их уполномоченные представители подают в отдел заявление о предоставлении муниципальной услуги</w:t>
            </w:r>
          </w:p>
        </w:tc>
        <w:tc>
          <w:tcPr>
            <w:tcW w:w="26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648" w:rsidRPr="00653731" w:rsidRDefault="00077648" w:rsidP="00B626C0">
            <w:pPr>
              <w:pStyle w:val="Style13"/>
              <w:widowControl/>
              <w:spacing w:line="240" w:lineRule="auto"/>
              <w:ind w:left="360"/>
              <w:jc w:val="both"/>
              <w:rPr>
                <w:rStyle w:val="FontStyle20"/>
                <w:sz w:val="20"/>
                <w:szCs w:val="20"/>
              </w:rPr>
            </w:pPr>
            <w:r w:rsidRPr="00653731">
              <w:rPr>
                <w:rStyle w:val="FontStyle20"/>
                <w:sz w:val="20"/>
                <w:szCs w:val="20"/>
              </w:rPr>
              <w:t>15 мин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648" w:rsidRPr="00653731" w:rsidRDefault="00077648" w:rsidP="00B626C0">
            <w:pPr>
              <w:pStyle w:val="Style13"/>
              <w:widowControl/>
              <w:spacing w:line="240" w:lineRule="auto"/>
              <w:ind w:left="360"/>
              <w:jc w:val="both"/>
              <w:rPr>
                <w:rStyle w:val="FontStyle20"/>
                <w:sz w:val="20"/>
                <w:szCs w:val="20"/>
              </w:rPr>
            </w:pPr>
            <w:r w:rsidRPr="00653731">
              <w:rPr>
                <w:rStyle w:val="FontStyle20"/>
                <w:sz w:val="20"/>
                <w:szCs w:val="20"/>
              </w:rPr>
              <w:t xml:space="preserve">Специалист Администрации 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648" w:rsidRPr="00653731" w:rsidRDefault="00077648" w:rsidP="00B626C0">
            <w:pPr>
              <w:pStyle w:val="Style13"/>
              <w:widowControl/>
              <w:spacing w:line="240" w:lineRule="auto"/>
              <w:ind w:left="360"/>
              <w:jc w:val="both"/>
              <w:rPr>
                <w:rStyle w:val="FontStyle20"/>
                <w:sz w:val="20"/>
                <w:szCs w:val="20"/>
              </w:rPr>
            </w:pPr>
            <w:r w:rsidRPr="00653731">
              <w:rPr>
                <w:rStyle w:val="FontStyle20"/>
                <w:sz w:val="20"/>
                <w:szCs w:val="20"/>
              </w:rPr>
              <w:t>нет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648" w:rsidRPr="00653731" w:rsidRDefault="00077648" w:rsidP="00B626C0">
            <w:pPr>
              <w:pStyle w:val="Style13"/>
              <w:widowControl/>
              <w:spacing w:line="240" w:lineRule="auto"/>
              <w:ind w:left="360"/>
              <w:jc w:val="both"/>
              <w:rPr>
                <w:rStyle w:val="FontStyle20"/>
                <w:sz w:val="20"/>
                <w:szCs w:val="20"/>
              </w:rPr>
            </w:pPr>
            <w:r w:rsidRPr="00653731">
              <w:rPr>
                <w:rStyle w:val="FontStyle20"/>
                <w:sz w:val="20"/>
                <w:szCs w:val="20"/>
              </w:rPr>
              <w:t>Заявление</w:t>
            </w:r>
          </w:p>
        </w:tc>
      </w:tr>
      <w:tr w:rsidR="00077648" w:rsidRPr="005A5C49" w:rsidTr="00B626C0">
        <w:trPr>
          <w:trHeight w:val="154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648" w:rsidRPr="00653731" w:rsidRDefault="00077648" w:rsidP="00B626C0">
            <w:pPr>
              <w:pStyle w:val="Style13"/>
              <w:widowControl/>
              <w:spacing w:line="240" w:lineRule="auto"/>
              <w:ind w:left="360"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648" w:rsidRPr="00653731" w:rsidRDefault="00077648" w:rsidP="00B626C0">
            <w:pPr>
              <w:pStyle w:val="Style13"/>
              <w:widowControl/>
              <w:spacing w:line="240" w:lineRule="auto"/>
              <w:ind w:left="360"/>
              <w:jc w:val="both"/>
              <w:rPr>
                <w:rStyle w:val="FontStyle20"/>
                <w:sz w:val="20"/>
                <w:szCs w:val="20"/>
              </w:rPr>
            </w:pPr>
            <w:r w:rsidRPr="00653731">
              <w:rPr>
                <w:rStyle w:val="FontStyle20"/>
                <w:sz w:val="20"/>
                <w:szCs w:val="20"/>
              </w:rPr>
              <w:t>проверка полноты и достоверности сведений о заявителе, содержащихся в представленном им заявлении и документах</w:t>
            </w:r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648" w:rsidRPr="00653731" w:rsidRDefault="00077648" w:rsidP="00B626C0">
            <w:pPr>
              <w:pStyle w:val="Style13"/>
              <w:widowControl/>
              <w:spacing w:line="240" w:lineRule="auto"/>
              <w:ind w:left="360"/>
              <w:jc w:val="both"/>
              <w:rPr>
                <w:rStyle w:val="FontStyle20"/>
                <w:sz w:val="20"/>
                <w:szCs w:val="20"/>
              </w:rPr>
            </w:pPr>
            <w:r w:rsidRPr="00653731">
              <w:rPr>
                <w:color w:val="000000"/>
                <w:sz w:val="20"/>
                <w:szCs w:val="20"/>
                <w:shd w:val="clear" w:color="auto" w:fill="FFFFFF"/>
              </w:rPr>
              <w:t xml:space="preserve">При рассмотрении заявления специалист отдел проводит проверку полноты и достоверности сведений о заявителе, содержащихся в документах, готовит и направляет материалы на комиссию по рассмотрению заявлений о выдаче разрешений на право организации розничного рынка на территории Калевальского муниципального района </w:t>
            </w:r>
          </w:p>
        </w:tc>
        <w:tc>
          <w:tcPr>
            <w:tcW w:w="26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648" w:rsidRPr="00653731" w:rsidRDefault="00077648" w:rsidP="00B626C0">
            <w:pPr>
              <w:pStyle w:val="Style13"/>
              <w:widowControl/>
              <w:spacing w:line="240" w:lineRule="auto"/>
              <w:ind w:left="360"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15 мин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648" w:rsidRPr="00653731" w:rsidRDefault="00077648" w:rsidP="00B626C0">
            <w:pPr>
              <w:pStyle w:val="Style13"/>
              <w:widowControl/>
              <w:spacing w:line="240" w:lineRule="auto"/>
              <w:ind w:left="360"/>
              <w:jc w:val="both"/>
              <w:rPr>
                <w:rStyle w:val="FontStyle20"/>
                <w:sz w:val="20"/>
                <w:szCs w:val="20"/>
              </w:rPr>
            </w:pPr>
            <w:r w:rsidRPr="00653731">
              <w:rPr>
                <w:rStyle w:val="FontStyle20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648" w:rsidRPr="00653731" w:rsidRDefault="00077648" w:rsidP="00B626C0">
            <w:pPr>
              <w:pStyle w:val="Style13"/>
              <w:widowControl/>
              <w:spacing w:line="240" w:lineRule="auto"/>
              <w:ind w:left="360"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нет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648" w:rsidRPr="00653731" w:rsidRDefault="00077648" w:rsidP="00B626C0">
            <w:pPr>
              <w:pStyle w:val="Style13"/>
              <w:widowControl/>
              <w:spacing w:line="240" w:lineRule="auto"/>
              <w:ind w:left="360"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нет</w:t>
            </w:r>
          </w:p>
        </w:tc>
      </w:tr>
      <w:tr w:rsidR="00077648" w:rsidRPr="005A5C49" w:rsidTr="00B626C0">
        <w:trPr>
          <w:trHeight w:val="154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648" w:rsidRPr="00653731" w:rsidRDefault="00077648" w:rsidP="00B626C0">
            <w:pPr>
              <w:pStyle w:val="Style13"/>
              <w:widowControl/>
              <w:spacing w:line="240" w:lineRule="auto"/>
              <w:ind w:left="360"/>
              <w:jc w:val="both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648" w:rsidRPr="00DD7E06" w:rsidRDefault="00077648" w:rsidP="00B626C0">
            <w:pPr>
              <w:pStyle w:val="Style13"/>
              <w:widowControl/>
              <w:spacing w:line="240" w:lineRule="auto"/>
              <w:ind w:left="360"/>
              <w:jc w:val="both"/>
              <w:rPr>
                <w:rStyle w:val="FontStyle20"/>
                <w:sz w:val="20"/>
                <w:szCs w:val="20"/>
              </w:rPr>
            </w:pPr>
            <w:r w:rsidRPr="00DD7E06">
              <w:rPr>
                <w:rStyle w:val="FontStyle20"/>
                <w:sz w:val="20"/>
                <w:szCs w:val="20"/>
              </w:rPr>
              <w:t>принятие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648" w:rsidRPr="00DD7E06" w:rsidRDefault="00077648" w:rsidP="00B626C0">
            <w:pPr>
              <w:pStyle w:val="Style13"/>
              <w:widowControl/>
              <w:spacing w:line="240" w:lineRule="auto"/>
              <w:ind w:left="360"/>
              <w:jc w:val="both"/>
              <w:rPr>
                <w:rStyle w:val="FontStyle20"/>
                <w:sz w:val="20"/>
                <w:szCs w:val="20"/>
              </w:rPr>
            </w:pPr>
            <w:r w:rsidRPr="00DD7E06">
              <w:rPr>
                <w:color w:val="000000"/>
                <w:sz w:val="20"/>
                <w:szCs w:val="20"/>
                <w:shd w:val="clear" w:color="auto" w:fill="FFFFFF"/>
              </w:rPr>
              <w:t>После принятия комиссией решения о возможности выдачи (продления, переоформления) разрешения или об отказе в выдаче (продлении, переоформлении) разрешения</w:t>
            </w:r>
          </w:p>
        </w:tc>
        <w:tc>
          <w:tcPr>
            <w:tcW w:w="26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648" w:rsidRPr="00653731" w:rsidRDefault="00077648" w:rsidP="00B626C0">
            <w:pPr>
              <w:pStyle w:val="Style13"/>
              <w:widowControl/>
              <w:spacing w:line="240" w:lineRule="auto"/>
              <w:ind w:left="360"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2 дня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648" w:rsidRPr="00653731" w:rsidRDefault="00077648" w:rsidP="00B626C0">
            <w:pPr>
              <w:pStyle w:val="Style13"/>
              <w:widowControl/>
              <w:spacing w:line="240" w:lineRule="auto"/>
              <w:ind w:left="360"/>
              <w:jc w:val="both"/>
              <w:rPr>
                <w:rStyle w:val="FontStyle20"/>
                <w:sz w:val="20"/>
                <w:szCs w:val="20"/>
              </w:rPr>
            </w:pPr>
            <w:r w:rsidRPr="00653731">
              <w:rPr>
                <w:rStyle w:val="FontStyle20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648" w:rsidRPr="00653731" w:rsidRDefault="00077648" w:rsidP="00B626C0">
            <w:pPr>
              <w:pStyle w:val="Style13"/>
              <w:widowControl/>
              <w:spacing w:line="240" w:lineRule="auto"/>
              <w:ind w:left="360"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нет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648" w:rsidRPr="00653731" w:rsidRDefault="00077648" w:rsidP="00B626C0">
            <w:pPr>
              <w:pStyle w:val="Style13"/>
              <w:widowControl/>
              <w:spacing w:line="240" w:lineRule="auto"/>
              <w:ind w:left="360"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нет</w:t>
            </w:r>
          </w:p>
        </w:tc>
      </w:tr>
      <w:tr w:rsidR="00077648" w:rsidRPr="005A5C49" w:rsidTr="00B626C0">
        <w:trPr>
          <w:trHeight w:val="154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648" w:rsidRPr="00653731" w:rsidRDefault="00077648" w:rsidP="00B626C0">
            <w:pPr>
              <w:pStyle w:val="Style13"/>
              <w:widowControl/>
              <w:spacing w:line="240" w:lineRule="auto"/>
              <w:ind w:left="360"/>
              <w:jc w:val="both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648" w:rsidRPr="00511FEA" w:rsidRDefault="00077648" w:rsidP="00B626C0">
            <w:pPr>
              <w:pStyle w:val="Style13"/>
              <w:widowControl/>
              <w:spacing w:line="240" w:lineRule="auto"/>
              <w:ind w:left="360"/>
              <w:jc w:val="both"/>
              <w:rPr>
                <w:rStyle w:val="FontStyle20"/>
                <w:sz w:val="20"/>
                <w:szCs w:val="20"/>
              </w:rPr>
            </w:pPr>
            <w:r w:rsidRPr="00511FEA">
              <w:rPr>
                <w:rStyle w:val="FontStyle20"/>
                <w:sz w:val="20"/>
                <w:szCs w:val="20"/>
              </w:rPr>
              <w:t>уведомление заявителя о принятом решении</w:t>
            </w:r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648" w:rsidRPr="00511FEA" w:rsidRDefault="00077648" w:rsidP="00B626C0">
            <w:pPr>
              <w:pStyle w:val="Style13"/>
              <w:widowControl/>
              <w:spacing w:line="240" w:lineRule="auto"/>
              <w:ind w:left="360"/>
              <w:jc w:val="both"/>
              <w:rPr>
                <w:rStyle w:val="FontStyle20"/>
                <w:sz w:val="20"/>
                <w:szCs w:val="20"/>
              </w:rPr>
            </w:pPr>
            <w:r w:rsidRPr="00511FEA">
              <w:rPr>
                <w:color w:val="000000"/>
                <w:sz w:val="20"/>
                <w:szCs w:val="20"/>
                <w:shd w:val="clear" w:color="auto" w:fill="FFFFFF"/>
              </w:rPr>
              <w:t>выдача (продлении, переоформлении) разрешения и разрешение или уведомление об отказе в выдаче (продлении, переоформлении) разрешения</w:t>
            </w:r>
          </w:p>
        </w:tc>
        <w:tc>
          <w:tcPr>
            <w:tcW w:w="26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648" w:rsidRPr="00653731" w:rsidRDefault="00077648" w:rsidP="00B626C0">
            <w:pPr>
              <w:pStyle w:val="Style13"/>
              <w:widowControl/>
              <w:spacing w:line="240" w:lineRule="auto"/>
              <w:ind w:left="360"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3 дня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648" w:rsidRPr="00653731" w:rsidRDefault="00077648" w:rsidP="00B626C0">
            <w:pPr>
              <w:pStyle w:val="Style13"/>
              <w:widowControl/>
              <w:spacing w:line="240" w:lineRule="auto"/>
              <w:ind w:left="360"/>
              <w:jc w:val="both"/>
              <w:rPr>
                <w:rStyle w:val="FontStyle20"/>
                <w:sz w:val="20"/>
                <w:szCs w:val="20"/>
              </w:rPr>
            </w:pPr>
            <w:r w:rsidRPr="00653731">
              <w:rPr>
                <w:rStyle w:val="FontStyle20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648" w:rsidRPr="00653731" w:rsidRDefault="00077648" w:rsidP="00B626C0">
            <w:pPr>
              <w:pStyle w:val="Style13"/>
              <w:widowControl/>
              <w:spacing w:line="240" w:lineRule="auto"/>
              <w:ind w:left="360"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нет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648" w:rsidRPr="00653731" w:rsidRDefault="00077648" w:rsidP="00B626C0">
            <w:pPr>
              <w:pStyle w:val="Style13"/>
              <w:widowControl/>
              <w:spacing w:line="240" w:lineRule="auto"/>
              <w:ind w:left="360"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Уведомление</w:t>
            </w:r>
          </w:p>
        </w:tc>
      </w:tr>
      <w:tr w:rsidR="00077648" w:rsidRPr="005A5C49" w:rsidTr="00B27C90">
        <w:trPr>
          <w:trHeight w:val="154"/>
        </w:trPr>
        <w:tc>
          <w:tcPr>
            <w:tcW w:w="153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8F4A30">
            <w:pPr>
              <w:pStyle w:val="Style13"/>
              <w:widowControl/>
              <w:numPr>
                <w:ilvl w:val="0"/>
                <w:numId w:val="12"/>
              </w:numPr>
              <w:spacing w:line="240" w:lineRule="auto"/>
              <w:jc w:val="center"/>
              <w:rPr>
                <w:rStyle w:val="FontStyle20"/>
                <w:sz w:val="20"/>
                <w:szCs w:val="20"/>
              </w:rPr>
            </w:pPr>
            <w:r w:rsidRPr="005A5C49">
              <w:rPr>
                <w:rStyle w:val="FontStyle20"/>
                <w:b/>
                <w:sz w:val="20"/>
                <w:szCs w:val="20"/>
              </w:rPr>
              <w:t>Выдача разрешения на право организации розничного рынка.</w:t>
            </w:r>
          </w:p>
          <w:p w:rsidR="00077648" w:rsidRPr="005A5C49" w:rsidRDefault="00077648" w:rsidP="008F4A30">
            <w:pPr>
              <w:pStyle w:val="Style11"/>
              <w:widowControl/>
              <w:numPr>
                <w:ilvl w:val="0"/>
                <w:numId w:val="12"/>
              </w:numPr>
              <w:spacing w:line="240" w:lineRule="auto"/>
              <w:rPr>
                <w:b/>
                <w:sz w:val="20"/>
                <w:szCs w:val="20"/>
              </w:rPr>
            </w:pPr>
            <w:r w:rsidRPr="00227759">
              <w:rPr>
                <w:b/>
                <w:sz w:val="20"/>
                <w:szCs w:val="20"/>
                <w:lang w:eastAsia="en-US"/>
              </w:rPr>
              <w:t xml:space="preserve">Продление срока действия (переоформление) разрешения </w:t>
            </w:r>
            <w:r w:rsidRPr="005A5C49">
              <w:rPr>
                <w:rStyle w:val="FontStyle20"/>
                <w:b/>
                <w:sz w:val="20"/>
                <w:szCs w:val="20"/>
              </w:rPr>
              <w:t>на право организации розничного рынка</w:t>
            </w:r>
            <w:r w:rsidRPr="00227759">
              <w:rPr>
                <w:b/>
                <w:sz w:val="20"/>
                <w:szCs w:val="20"/>
                <w:lang w:eastAsia="en-US"/>
              </w:rPr>
              <w:t>.</w:t>
            </w:r>
          </w:p>
          <w:p w:rsidR="00077648" w:rsidRPr="005A5C49" w:rsidRDefault="00077648" w:rsidP="008F4A30">
            <w:pPr>
              <w:pStyle w:val="Style2"/>
              <w:widowControl/>
              <w:numPr>
                <w:ilvl w:val="0"/>
                <w:numId w:val="12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Выдача дубликата (</w:t>
            </w:r>
            <w:r w:rsidRPr="009F6017">
              <w:rPr>
                <w:b/>
                <w:sz w:val="20"/>
                <w:szCs w:val="20"/>
                <w:lang w:eastAsia="en-US"/>
              </w:rPr>
              <w:t>копии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  <w:r w:rsidRPr="009F6017">
              <w:rPr>
                <w:b/>
                <w:sz w:val="20"/>
                <w:szCs w:val="20"/>
                <w:lang w:eastAsia="en-US"/>
              </w:rPr>
              <w:t xml:space="preserve"> разрешения </w:t>
            </w:r>
            <w:r w:rsidRPr="005A5C49">
              <w:rPr>
                <w:rStyle w:val="FontStyle20"/>
                <w:b/>
                <w:sz w:val="20"/>
                <w:szCs w:val="20"/>
              </w:rPr>
              <w:t>на право организации розничного рынка.</w:t>
            </w:r>
          </w:p>
        </w:tc>
      </w:tr>
      <w:tr w:rsidR="00077648" w:rsidRPr="005A5C49" w:rsidTr="00B27C90">
        <w:trPr>
          <w:trHeight w:val="277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0630C1">
            <w:pPr>
              <w:pStyle w:val="Style1"/>
              <w:widowControl/>
              <w:rPr>
                <w:sz w:val="20"/>
                <w:szCs w:val="20"/>
              </w:rPr>
            </w:pPr>
          </w:p>
          <w:p w:rsidR="00077648" w:rsidRPr="005A5C49" w:rsidRDefault="00077648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15 мин.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0630C1">
            <w:pPr>
              <w:pStyle w:val="Style1"/>
              <w:widowControl/>
              <w:rPr>
                <w:sz w:val="20"/>
                <w:szCs w:val="20"/>
              </w:rPr>
            </w:pPr>
          </w:p>
          <w:p w:rsidR="00077648" w:rsidRPr="005A5C49" w:rsidRDefault="00077648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нет</w:t>
            </w:r>
          </w:p>
          <w:p w:rsidR="00077648" w:rsidRPr="005A5C49" w:rsidRDefault="00077648" w:rsidP="000630C1">
            <w:pPr>
              <w:pStyle w:val="Style1"/>
              <w:widowControl/>
              <w:rPr>
                <w:sz w:val="20"/>
                <w:szCs w:val="20"/>
              </w:rPr>
            </w:pPr>
          </w:p>
          <w:p w:rsidR="00077648" w:rsidRPr="005A5C49" w:rsidRDefault="00077648" w:rsidP="000630C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0630C1">
            <w:pPr>
              <w:pStyle w:val="Style1"/>
              <w:widowControl/>
              <w:rPr>
                <w:sz w:val="20"/>
                <w:szCs w:val="20"/>
              </w:rPr>
            </w:pPr>
          </w:p>
          <w:p w:rsidR="00077648" w:rsidRPr="005A5C49" w:rsidRDefault="00077648" w:rsidP="000630C1">
            <w:pPr>
              <w:pStyle w:val="Style1"/>
              <w:widowControl/>
              <w:rPr>
                <w:sz w:val="20"/>
                <w:szCs w:val="20"/>
              </w:rPr>
            </w:pPr>
          </w:p>
          <w:p w:rsidR="00077648" w:rsidRPr="005A5C49" w:rsidRDefault="00077648" w:rsidP="000630C1">
            <w:pPr>
              <w:pStyle w:val="Style1"/>
              <w:widowControl/>
              <w:rPr>
                <w:sz w:val="20"/>
                <w:szCs w:val="20"/>
              </w:rPr>
            </w:pPr>
          </w:p>
          <w:p w:rsidR="00077648" w:rsidRPr="005A5C49" w:rsidRDefault="00077648" w:rsidP="000630C1">
            <w:pPr>
              <w:pStyle w:val="Style1"/>
              <w:widowControl/>
              <w:rPr>
                <w:sz w:val="20"/>
                <w:szCs w:val="20"/>
              </w:rPr>
            </w:pPr>
          </w:p>
          <w:p w:rsidR="00077648" w:rsidRPr="005A5C49" w:rsidRDefault="00077648" w:rsidP="000630C1">
            <w:pPr>
              <w:pStyle w:val="Style1"/>
              <w:widowControl/>
              <w:rPr>
                <w:sz w:val="20"/>
                <w:szCs w:val="20"/>
              </w:rPr>
            </w:pPr>
          </w:p>
          <w:p w:rsidR="00077648" w:rsidRPr="005A5C49" w:rsidRDefault="00077648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 xml:space="preserve">             -</w:t>
            </w:r>
          </w:p>
        </w:tc>
      </w:tr>
      <w:tr w:rsidR="00077648" w:rsidRPr="005A5C49" w:rsidTr="00B27C90">
        <w:trPr>
          <w:trHeight w:val="658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На следующий рабочий день после приема документов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Организация курьерской службы МФЦ</w:t>
            </w:r>
          </w:p>
          <w:p w:rsidR="00077648" w:rsidRPr="005A5C49" w:rsidRDefault="00077648" w:rsidP="000630C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Реестр передачи дел</w:t>
            </w:r>
          </w:p>
          <w:p w:rsidR="00077648" w:rsidRPr="005A5C49" w:rsidRDefault="00077648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Опись документов</w:t>
            </w:r>
          </w:p>
          <w:p w:rsidR="00077648" w:rsidRPr="005A5C49" w:rsidRDefault="00077648" w:rsidP="000630C1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77648" w:rsidRPr="005A5C49" w:rsidTr="00B27C90">
        <w:trPr>
          <w:trHeight w:val="277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96A72">
            <w:pPr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 xml:space="preserve">На следующий рабочий день после подготовки </w:t>
            </w:r>
            <w:r>
              <w:rPr>
                <w:sz w:val="20"/>
                <w:szCs w:val="20"/>
                <w:lang w:eastAsia="en-US"/>
              </w:rPr>
              <w:t>результата предоставления услуги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Организация курьерской службы МФЦ</w:t>
            </w:r>
          </w:p>
          <w:p w:rsidR="00077648" w:rsidRPr="005A5C49" w:rsidRDefault="00077648" w:rsidP="000630C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0630C1">
            <w:pPr>
              <w:pStyle w:val="Style1"/>
              <w:widowControl/>
              <w:rPr>
                <w:sz w:val="20"/>
                <w:szCs w:val="20"/>
              </w:rPr>
            </w:pPr>
          </w:p>
          <w:p w:rsidR="00077648" w:rsidRPr="005A5C49" w:rsidRDefault="00077648" w:rsidP="000630C1">
            <w:pPr>
              <w:pStyle w:val="Style1"/>
              <w:widowControl/>
              <w:rPr>
                <w:sz w:val="20"/>
                <w:szCs w:val="20"/>
              </w:rPr>
            </w:pPr>
          </w:p>
          <w:p w:rsidR="00077648" w:rsidRPr="005A5C49" w:rsidRDefault="00077648" w:rsidP="000630C1">
            <w:pPr>
              <w:pStyle w:val="Style1"/>
              <w:widowControl/>
              <w:rPr>
                <w:sz w:val="20"/>
                <w:szCs w:val="20"/>
              </w:rPr>
            </w:pPr>
          </w:p>
          <w:p w:rsidR="00077648" w:rsidRPr="005A5C49" w:rsidRDefault="00077648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 xml:space="preserve">             -</w:t>
            </w:r>
          </w:p>
        </w:tc>
      </w:tr>
      <w:tr w:rsidR="00077648" w:rsidRPr="005A5C49" w:rsidTr="00B27C90">
        <w:trPr>
          <w:trHeight w:val="277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5A5C49">
              <w:rPr>
                <w:sz w:val="20"/>
                <w:szCs w:val="20"/>
              </w:rPr>
              <w:t>Расписка в выдаче документов</w:t>
            </w:r>
          </w:p>
        </w:tc>
      </w:tr>
    </w:tbl>
    <w:p w:rsidR="00077648" w:rsidRDefault="00077648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077648" w:rsidRPr="00227759" w:rsidRDefault="00077648" w:rsidP="0055746D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27759">
        <w:rPr>
          <w:rStyle w:val="FontStyle20"/>
          <w:sz w:val="20"/>
          <w:szCs w:val="20"/>
        </w:rPr>
        <w:t>Раздел 8. «Особенности предоставления «подуслуги» в электронной форме»</w:t>
      </w:r>
    </w:p>
    <w:p w:rsidR="00077648" w:rsidRPr="00227759" w:rsidRDefault="00077648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077648" w:rsidRPr="00227759" w:rsidRDefault="00077648" w:rsidP="004D6E54">
      <w:pPr>
        <w:widowControl/>
        <w:rPr>
          <w:sz w:val="20"/>
          <w:szCs w:val="20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0"/>
        <w:gridCol w:w="1969"/>
        <w:gridCol w:w="1719"/>
        <w:gridCol w:w="2509"/>
        <w:gridCol w:w="2490"/>
        <w:gridCol w:w="2130"/>
        <w:gridCol w:w="2830"/>
      </w:tblGrid>
      <w:tr w:rsidR="00077648" w:rsidRPr="005A5C49" w:rsidTr="0055746D">
        <w:trPr>
          <w:trHeight w:val="1738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48" w:rsidRPr="005A5C49" w:rsidRDefault="00077648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A5C49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5A5C49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48" w:rsidRPr="005A5C49" w:rsidRDefault="00077648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A5C49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077648" w:rsidRPr="005A5C49" w:rsidRDefault="00077648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A5C49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5A5C49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48" w:rsidRPr="005A5C49" w:rsidRDefault="00077648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A5C49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5A5C49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48" w:rsidRPr="005A5C49" w:rsidRDefault="00077648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A5C49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077648" w:rsidRPr="005A5C49" w:rsidRDefault="00077648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5A5C49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5A5C49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48" w:rsidRPr="005A5C49" w:rsidRDefault="00077648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A5C49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5A5C49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5A5C49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48" w:rsidRPr="005A5C49" w:rsidRDefault="00077648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A5C49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5A5C49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648" w:rsidRPr="005A5C49" w:rsidRDefault="00077648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A5C49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5A5C49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5A5C49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077648" w:rsidRPr="005A5C49" w:rsidRDefault="00077648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A5C49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5A5C49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077648" w:rsidRPr="005A5C49" w:rsidTr="00912996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12996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A5C49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A5C49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077648" w:rsidRPr="005A5C49" w:rsidTr="00912996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8F4A30">
            <w:pPr>
              <w:pStyle w:val="Style11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20"/>
                <w:sz w:val="20"/>
                <w:szCs w:val="20"/>
              </w:rPr>
            </w:pPr>
            <w:r w:rsidRPr="005A5C49">
              <w:rPr>
                <w:rStyle w:val="FontStyle20"/>
                <w:b/>
                <w:sz w:val="20"/>
                <w:szCs w:val="20"/>
              </w:rPr>
              <w:t>Выдача разрешения на право организации розничного рынка.</w:t>
            </w:r>
          </w:p>
          <w:p w:rsidR="00077648" w:rsidRPr="005A5C49" w:rsidRDefault="00077648" w:rsidP="008F4A30">
            <w:pPr>
              <w:pStyle w:val="Style11"/>
              <w:widowControl/>
              <w:numPr>
                <w:ilvl w:val="0"/>
                <w:numId w:val="13"/>
              </w:numPr>
              <w:spacing w:line="240" w:lineRule="auto"/>
              <w:rPr>
                <w:b/>
                <w:sz w:val="20"/>
                <w:szCs w:val="20"/>
              </w:rPr>
            </w:pPr>
            <w:r w:rsidRPr="00227759">
              <w:rPr>
                <w:b/>
                <w:sz w:val="20"/>
                <w:szCs w:val="20"/>
                <w:lang w:eastAsia="en-US"/>
              </w:rPr>
              <w:t xml:space="preserve">Продление срока действия (переоформление) разрешения </w:t>
            </w:r>
            <w:r w:rsidRPr="005A5C49">
              <w:rPr>
                <w:rStyle w:val="FontStyle20"/>
                <w:b/>
                <w:sz w:val="20"/>
                <w:szCs w:val="20"/>
              </w:rPr>
              <w:t>на право организации розничного рынка</w:t>
            </w:r>
            <w:r w:rsidRPr="00227759">
              <w:rPr>
                <w:b/>
                <w:sz w:val="20"/>
                <w:szCs w:val="20"/>
                <w:lang w:eastAsia="en-US"/>
              </w:rPr>
              <w:t>.</w:t>
            </w:r>
          </w:p>
          <w:p w:rsidR="00077648" w:rsidRPr="005A5C49" w:rsidRDefault="00077648" w:rsidP="008F4A30">
            <w:pPr>
              <w:pStyle w:val="Style2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Выдача дубликата (</w:t>
            </w:r>
            <w:r w:rsidRPr="009F6017">
              <w:rPr>
                <w:b/>
                <w:sz w:val="20"/>
                <w:szCs w:val="20"/>
                <w:lang w:eastAsia="en-US"/>
              </w:rPr>
              <w:t>копии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  <w:r w:rsidRPr="009F6017">
              <w:rPr>
                <w:b/>
                <w:sz w:val="20"/>
                <w:szCs w:val="20"/>
                <w:lang w:eastAsia="en-US"/>
              </w:rPr>
              <w:t xml:space="preserve"> разрешения </w:t>
            </w:r>
            <w:r w:rsidRPr="005A5C49">
              <w:rPr>
                <w:rStyle w:val="FontStyle20"/>
                <w:b/>
                <w:sz w:val="20"/>
                <w:szCs w:val="20"/>
              </w:rPr>
              <w:t>на право организации розничного рынка.</w:t>
            </w:r>
          </w:p>
        </w:tc>
      </w:tr>
      <w:tr w:rsidR="00077648" w:rsidRPr="005A5C49" w:rsidTr="00912996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B86BE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12996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648" w:rsidRPr="005A5C49" w:rsidRDefault="00077648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077648" w:rsidRDefault="00077648" w:rsidP="003D22A6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  <w:lang w:eastAsia="en-US"/>
        </w:rPr>
      </w:pPr>
    </w:p>
    <w:p w:rsidR="00077648" w:rsidRDefault="00077648" w:rsidP="003D22A6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  <w:lang w:eastAsia="en-US"/>
        </w:rPr>
      </w:pPr>
    </w:p>
    <w:p w:rsidR="00077648" w:rsidRDefault="00077648" w:rsidP="003D22A6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  <w:lang w:eastAsia="en-US"/>
        </w:rPr>
      </w:pPr>
    </w:p>
    <w:p w:rsidR="00077648" w:rsidRDefault="00077648" w:rsidP="003D22A6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  <w:lang w:eastAsia="en-US"/>
        </w:rPr>
      </w:pPr>
    </w:p>
    <w:p w:rsidR="00077648" w:rsidRDefault="00077648" w:rsidP="003D22A6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  <w:lang w:eastAsia="en-US"/>
        </w:rPr>
      </w:pPr>
    </w:p>
    <w:p w:rsidR="00077648" w:rsidRDefault="00077648" w:rsidP="003D22A6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  <w:lang w:eastAsia="en-US"/>
        </w:rPr>
      </w:pPr>
    </w:p>
    <w:p w:rsidR="00077648" w:rsidRDefault="00077648" w:rsidP="003D22A6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  <w:lang w:eastAsia="en-US"/>
        </w:rPr>
      </w:pPr>
    </w:p>
    <w:p w:rsidR="00077648" w:rsidRDefault="00077648" w:rsidP="003D22A6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  <w:lang w:eastAsia="en-US"/>
        </w:rPr>
      </w:pPr>
    </w:p>
    <w:p w:rsidR="00077648" w:rsidRDefault="00077648" w:rsidP="003D22A6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  <w:lang w:eastAsia="en-US"/>
        </w:rPr>
      </w:pPr>
    </w:p>
    <w:p w:rsidR="00077648" w:rsidRDefault="00077648" w:rsidP="003D22A6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  <w:lang w:eastAsia="en-US"/>
        </w:rPr>
        <w:sectPr w:rsidR="00077648" w:rsidSect="0006266D">
          <w:headerReference w:type="default" r:id="rId7"/>
          <w:pgSz w:w="16840" w:h="11907" w:orient="landscape" w:code="9"/>
          <w:pgMar w:top="992" w:right="567" w:bottom="567" w:left="567" w:header="720" w:footer="720" w:gutter="0"/>
          <w:cols w:space="60"/>
          <w:noEndnote/>
          <w:docGrid w:linePitch="326"/>
        </w:sectPr>
      </w:pPr>
    </w:p>
    <w:p w:rsidR="00077648" w:rsidRDefault="00077648" w:rsidP="003D22A6">
      <w:pPr>
        <w:widowControl/>
        <w:autoSpaceDE/>
        <w:autoSpaceDN/>
        <w:adjustRightInd/>
        <w:spacing w:after="200" w:line="276" w:lineRule="auto"/>
        <w:jc w:val="right"/>
        <w:rPr>
          <w:lang w:eastAsia="en-US"/>
        </w:rPr>
      </w:pPr>
      <w:r>
        <w:rPr>
          <w:lang w:eastAsia="en-US"/>
        </w:rPr>
        <w:t>Приложение № 1</w:t>
      </w:r>
    </w:p>
    <w:p w:rsidR="00077648" w:rsidRPr="009429F3" w:rsidRDefault="00077648" w:rsidP="00BD6B65">
      <w:pPr>
        <w:ind w:left="4536"/>
        <w:rPr>
          <w:sz w:val="20"/>
          <w:szCs w:val="20"/>
        </w:rPr>
      </w:pPr>
      <w:r w:rsidRPr="009429F3">
        <w:t>В Администрацию</w:t>
      </w:r>
      <w:r w:rsidRPr="009429F3">
        <w:rPr>
          <w:sz w:val="20"/>
          <w:szCs w:val="20"/>
        </w:rPr>
        <w:t xml:space="preserve">  _____________</w:t>
      </w:r>
      <w:r>
        <w:rPr>
          <w:sz w:val="20"/>
          <w:szCs w:val="20"/>
        </w:rPr>
        <w:t>________________________</w:t>
      </w:r>
    </w:p>
    <w:p w:rsidR="00077648" w:rsidRPr="003B1B59" w:rsidRDefault="00077648" w:rsidP="00BD6B65">
      <w:pPr>
        <w:ind w:left="4536"/>
        <w:jc w:val="center"/>
        <w:rPr>
          <w:i/>
          <w:sz w:val="18"/>
          <w:szCs w:val="18"/>
        </w:rPr>
      </w:pPr>
      <w:r w:rsidRPr="003B1B59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</w:t>
      </w:r>
      <w:r w:rsidRPr="003B1B59">
        <w:rPr>
          <w:sz w:val="18"/>
          <w:szCs w:val="18"/>
        </w:rPr>
        <w:t xml:space="preserve">          </w:t>
      </w:r>
      <w:r w:rsidRPr="003B1B59">
        <w:rPr>
          <w:i/>
          <w:sz w:val="18"/>
          <w:szCs w:val="18"/>
        </w:rPr>
        <w:t xml:space="preserve"> (наименование муниципального образования)</w:t>
      </w:r>
    </w:p>
    <w:p w:rsidR="00077648" w:rsidRPr="009429F3" w:rsidRDefault="00077648" w:rsidP="00BD6B65">
      <w:pPr>
        <w:spacing w:before="120"/>
        <w:ind w:left="4536"/>
        <w:rPr>
          <w:sz w:val="20"/>
          <w:szCs w:val="20"/>
        </w:rPr>
      </w:pPr>
      <w:r w:rsidRPr="009429F3">
        <w:t>От</w:t>
      </w:r>
      <w:r w:rsidRPr="009429F3">
        <w:rPr>
          <w:sz w:val="20"/>
          <w:szCs w:val="20"/>
        </w:rPr>
        <w:t xml:space="preserve"> _______</w:t>
      </w:r>
      <w:r>
        <w:rPr>
          <w:sz w:val="20"/>
          <w:szCs w:val="20"/>
        </w:rPr>
        <w:t>___________________________</w:t>
      </w:r>
      <w:r w:rsidRPr="009429F3">
        <w:rPr>
          <w:sz w:val="20"/>
          <w:szCs w:val="20"/>
        </w:rPr>
        <w:t>____________________</w:t>
      </w:r>
    </w:p>
    <w:p w:rsidR="00077648" w:rsidRPr="00C076B0" w:rsidRDefault="00077648" w:rsidP="00BD6B65">
      <w:pPr>
        <w:ind w:left="4536"/>
        <w:jc w:val="center"/>
        <w:rPr>
          <w:i/>
          <w:sz w:val="18"/>
          <w:szCs w:val="18"/>
        </w:rPr>
      </w:pPr>
      <w:r>
        <w:rPr>
          <w:i/>
          <w:spacing w:val="-14"/>
          <w:sz w:val="18"/>
          <w:szCs w:val="18"/>
        </w:rPr>
        <w:t xml:space="preserve">    </w:t>
      </w:r>
      <w:r w:rsidRPr="00C076B0">
        <w:rPr>
          <w:i/>
          <w:spacing w:val="-14"/>
          <w:sz w:val="18"/>
          <w:szCs w:val="18"/>
        </w:rPr>
        <w:t>(ФИО заявителя – физического лица, наименование заявителя - юридического лица)</w:t>
      </w:r>
    </w:p>
    <w:p w:rsidR="00077648" w:rsidRDefault="00077648" w:rsidP="00BD6B65">
      <w:pPr>
        <w:ind w:left="4536"/>
        <w:jc w:val="both"/>
        <w:rPr>
          <w:i/>
          <w:sz w:val="20"/>
          <w:szCs w:val="20"/>
        </w:rPr>
      </w:pPr>
      <w:r w:rsidRPr="009429F3">
        <w:rPr>
          <w:i/>
          <w:sz w:val="20"/>
          <w:szCs w:val="20"/>
        </w:rPr>
        <w:t>_______________________________</w:t>
      </w:r>
      <w:r>
        <w:rPr>
          <w:i/>
          <w:sz w:val="20"/>
          <w:szCs w:val="20"/>
        </w:rPr>
        <w:t>___________________________</w:t>
      </w:r>
    </w:p>
    <w:p w:rsidR="00077648" w:rsidRPr="009429F3" w:rsidRDefault="00077648" w:rsidP="00BD6B65">
      <w:pPr>
        <w:ind w:left="453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</w:t>
      </w:r>
    </w:p>
    <w:p w:rsidR="00077648" w:rsidRPr="00C076B0" w:rsidRDefault="00077648" w:rsidP="00BD6B65">
      <w:pPr>
        <w:ind w:left="4536"/>
        <w:jc w:val="center"/>
        <w:rPr>
          <w:i/>
          <w:sz w:val="18"/>
          <w:szCs w:val="18"/>
        </w:rPr>
      </w:pPr>
      <w:r w:rsidRPr="00C076B0">
        <w:rPr>
          <w:i/>
          <w:sz w:val="18"/>
          <w:szCs w:val="18"/>
        </w:rPr>
        <w:t>(серия, номер документа, удостоверяющего личность заявителя, дата выдачи, орган, выдавший документ, адрес места проживания)</w:t>
      </w:r>
    </w:p>
    <w:p w:rsidR="00077648" w:rsidRDefault="00077648" w:rsidP="00BD6B65">
      <w:pPr>
        <w:ind w:left="4536"/>
        <w:jc w:val="both"/>
        <w:rPr>
          <w:i/>
          <w:sz w:val="20"/>
          <w:szCs w:val="20"/>
        </w:rPr>
      </w:pPr>
      <w:r w:rsidRPr="009429F3">
        <w:rPr>
          <w:i/>
          <w:sz w:val="20"/>
          <w:szCs w:val="20"/>
        </w:rPr>
        <w:t>_______________________________</w:t>
      </w:r>
      <w:r>
        <w:rPr>
          <w:i/>
          <w:sz w:val="20"/>
          <w:szCs w:val="20"/>
        </w:rPr>
        <w:t>___________________________</w:t>
      </w:r>
    </w:p>
    <w:p w:rsidR="00077648" w:rsidRPr="00C076B0" w:rsidRDefault="00077648" w:rsidP="00BD6B65">
      <w:pPr>
        <w:ind w:left="4536"/>
        <w:jc w:val="center"/>
        <w:rPr>
          <w:i/>
          <w:sz w:val="18"/>
          <w:szCs w:val="18"/>
        </w:rPr>
      </w:pPr>
      <w:r>
        <w:rPr>
          <w:i/>
          <w:spacing w:val="-14"/>
          <w:sz w:val="18"/>
          <w:szCs w:val="18"/>
        </w:rPr>
        <w:t xml:space="preserve"> (</w:t>
      </w:r>
      <w:r w:rsidRPr="00C076B0">
        <w:rPr>
          <w:i/>
          <w:spacing w:val="-14"/>
          <w:sz w:val="18"/>
          <w:szCs w:val="18"/>
        </w:rPr>
        <w:t>ИНН, юридич</w:t>
      </w:r>
      <w:r>
        <w:rPr>
          <w:i/>
          <w:spacing w:val="-14"/>
          <w:sz w:val="18"/>
          <w:szCs w:val="18"/>
        </w:rPr>
        <w:t>еский адрес, код ОКПО</w:t>
      </w:r>
      <w:r w:rsidRPr="00C076B0">
        <w:rPr>
          <w:i/>
          <w:sz w:val="18"/>
          <w:szCs w:val="18"/>
        </w:rPr>
        <w:t>)</w:t>
      </w:r>
    </w:p>
    <w:p w:rsidR="00077648" w:rsidRPr="009429F3" w:rsidRDefault="00077648" w:rsidP="00BD6B65">
      <w:pPr>
        <w:ind w:left="4536"/>
        <w:jc w:val="both"/>
        <w:rPr>
          <w:sz w:val="20"/>
          <w:szCs w:val="20"/>
        </w:rPr>
      </w:pPr>
      <w:r w:rsidRPr="00BD6B65">
        <w:rPr>
          <w:i/>
        </w:rPr>
        <w:t>тел./факс:</w:t>
      </w:r>
      <w:r>
        <w:rPr>
          <w:i/>
          <w:sz w:val="20"/>
          <w:szCs w:val="20"/>
        </w:rPr>
        <w:t xml:space="preserve"> </w:t>
      </w:r>
      <w:r w:rsidRPr="009429F3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___________________________</w:t>
      </w:r>
    </w:p>
    <w:p w:rsidR="00077648" w:rsidRDefault="00077648" w:rsidP="003D22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648" w:rsidRPr="009221F1" w:rsidRDefault="00077648" w:rsidP="003D22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1F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77648" w:rsidRDefault="00077648" w:rsidP="00BD6B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1F1">
        <w:rPr>
          <w:rFonts w:ascii="Times New Roman" w:hAnsi="Times New Roman" w:cs="Times New Roman"/>
          <w:b/>
          <w:sz w:val="24"/>
          <w:szCs w:val="24"/>
        </w:rPr>
        <w:t xml:space="preserve"> о выдаче </w:t>
      </w:r>
      <w:r>
        <w:rPr>
          <w:rFonts w:ascii="Times New Roman" w:hAnsi="Times New Roman" w:cs="Times New Roman"/>
          <w:b/>
          <w:sz w:val="24"/>
          <w:szCs w:val="24"/>
        </w:rPr>
        <w:t>(продлении срока действия, переоформлении) разрешения</w:t>
      </w:r>
    </w:p>
    <w:p w:rsidR="00077648" w:rsidRPr="009221F1" w:rsidRDefault="00077648" w:rsidP="00BD6B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1F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право организации розничного рынка</w:t>
      </w:r>
    </w:p>
    <w:p w:rsidR="00077648" w:rsidRDefault="00077648" w:rsidP="00710525">
      <w:pPr>
        <w:ind w:left="-180"/>
      </w:pPr>
    </w:p>
    <w:p w:rsidR="00077648" w:rsidRDefault="00077648" w:rsidP="00BD6B65">
      <w:pPr>
        <w:ind w:left="-180" w:firstLine="889"/>
        <w:jc w:val="both"/>
        <w:rPr>
          <w:i/>
          <w:iCs/>
          <w:sz w:val="28"/>
          <w:szCs w:val="28"/>
          <w:vertAlign w:val="superscript"/>
        </w:rPr>
      </w:pPr>
      <w:r>
        <w:t>Прошу выдать разрешение на организацию розничного рынка (продлить срок действия разрешения, переоформить разрешение  №___, выданное(ого) «___» __________ 20__ г.)</w:t>
      </w:r>
    </w:p>
    <w:p w:rsidR="00077648" w:rsidRDefault="00077648" w:rsidP="00BD6B65">
      <w:pPr>
        <w:pBdr>
          <w:bottom w:val="single" w:sz="12" w:space="1" w:color="auto"/>
        </w:pBdr>
        <w:ind w:left="-180"/>
        <w:jc w:val="both"/>
      </w:pPr>
      <w:r>
        <w:rPr>
          <w:i/>
          <w:iCs/>
          <w:sz w:val="28"/>
          <w:szCs w:val="28"/>
          <w:vertAlign w:val="superscript"/>
        </w:rPr>
        <w:t xml:space="preserve">                                                        (нужное подчеркнуть, заполнить при необходимости)</w:t>
      </w:r>
    </w:p>
    <w:p w:rsidR="00077648" w:rsidRDefault="00077648" w:rsidP="00BD6B65">
      <w:pPr>
        <w:ind w:left="-180"/>
        <w:jc w:val="both"/>
      </w:pPr>
      <w:r>
        <w:t>_______________________________________________________________________________________</w:t>
      </w:r>
    </w:p>
    <w:p w:rsidR="00077648" w:rsidRDefault="00077648" w:rsidP="00BD6B65">
      <w:pPr>
        <w:ind w:left="-180"/>
        <w:jc w:val="center"/>
        <w:rPr>
          <w:i/>
          <w:sz w:val="18"/>
          <w:szCs w:val="18"/>
        </w:rPr>
      </w:pPr>
      <w:r w:rsidRPr="00BD6B65">
        <w:rPr>
          <w:i/>
          <w:sz w:val="18"/>
          <w:szCs w:val="18"/>
        </w:rPr>
        <w:t>(место  нахождения  объекта  или  объектов  недвижимости,  расположенных на территории,</w:t>
      </w:r>
    </w:p>
    <w:p w:rsidR="00077648" w:rsidRPr="00BD6B65" w:rsidRDefault="00077648" w:rsidP="00BD6B65">
      <w:pPr>
        <w:ind w:left="-180"/>
        <w:jc w:val="center"/>
        <w:rPr>
          <w:i/>
          <w:sz w:val="18"/>
          <w:szCs w:val="18"/>
        </w:rPr>
      </w:pPr>
      <w:r w:rsidRPr="00BD6B65">
        <w:rPr>
          <w:i/>
          <w:sz w:val="18"/>
          <w:szCs w:val="18"/>
        </w:rPr>
        <w:t xml:space="preserve"> в пределах которой предполагается  организовать розничный рынок)</w:t>
      </w:r>
    </w:p>
    <w:p w:rsidR="00077648" w:rsidRDefault="00077648" w:rsidP="00BD6B65">
      <w:pPr>
        <w:ind w:left="-180"/>
        <w:jc w:val="both"/>
      </w:pPr>
      <w:r>
        <w:t xml:space="preserve">На срок с «___» __________ 20__ г. по «___» ____________ </w:t>
      </w:r>
      <w:smartTag w:uri="urn:schemas-microsoft-com:office:smarttags" w:element="metricconverter">
        <w:smartTagPr>
          <w:attr w:name="ProductID" w:val="20 г"/>
        </w:smartTagPr>
        <w:r>
          <w:t>20 г</w:t>
        </w:r>
      </w:smartTag>
      <w:r>
        <w:t>.</w:t>
      </w:r>
    </w:p>
    <w:p w:rsidR="00077648" w:rsidRDefault="00077648" w:rsidP="00BD6B65">
      <w:pPr>
        <w:ind w:left="-180"/>
        <w:jc w:val="both"/>
      </w:pPr>
      <w:r>
        <w:t>Тип рынка______________________________________________________________________________</w:t>
      </w:r>
    </w:p>
    <w:p w:rsidR="00077648" w:rsidRPr="00BD6B65" w:rsidRDefault="00077648" w:rsidP="00BD6B65">
      <w:pPr>
        <w:ind w:left="-180"/>
        <w:jc w:val="center"/>
        <w:rPr>
          <w:i/>
          <w:sz w:val="18"/>
          <w:szCs w:val="18"/>
        </w:rPr>
      </w:pPr>
      <w:r w:rsidRPr="00BD6B65">
        <w:rPr>
          <w:i/>
          <w:sz w:val="18"/>
          <w:szCs w:val="18"/>
        </w:rPr>
        <w:t>(в соответствии с товарной номенклатурой)</w:t>
      </w:r>
    </w:p>
    <w:p w:rsidR="00077648" w:rsidRDefault="00077648" w:rsidP="00BD6B65">
      <w:pPr>
        <w:ind w:left="-180"/>
        <w:jc w:val="both"/>
      </w:pPr>
      <w:r>
        <w:t>Основание для переоформления: ___________________________________________________________</w:t>
      </w:r>
    </w:p>
    <w:p w:rsidR="00077648" w:rsidRDefault="00077648" w:rsidP="00BD6B65">
      <w:pPr>
        <w:ind w:left="-180"/>
        <w:jc w:val="center"/>
      </w:pPr>
      <w:r>
        <w:rPr>
          <w:i/>
          <w:iCs/>
          <w:sz w:val="28"/>
          <w:szCs w:val="28"/>
          <w:vertAlign w:val="superscript"/>
        </w:rPr>
        <w:t xml:space="preserve">                                                         (указывается в случае переоформления разрешения)</w:t>
      </w:r>
    </w:p>
    <w:p w:rsidR="00077648" w:rsidRDefault="00077648" w:rsidP="00BD6B65">
      <w:pPr>
        <w:ind w:left="-180"/>
        <w:jc w:val="both"/>
      </w:pPr>
    </w:p>
    <w:p w:rsidR="00077648" w:rsidRPr="009221F1" w:rsidRDefault="00077648" w:rsidP="009221F1">
      <w:pPr>
        <w:tabs>
          <w:tab w:val="left" w:pos="3840"/>
        </w:tabs>
      </w:pPr>
      <w:r>
        <w:tab/>
      </w:r>
    </w:p>
    <w:p w:rsidR="00077648" w:rsidRPr="009221F1" w:rsidRDefault="00077648" w:rsidP="009221F1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sz w:val="20"/>
          <w:szCs w:val="20"/>
        </w:rPr>
        <w:t>Настоящим даю согласие Администрации ________________________</w:t>
      </w:r>
      <w:r>
        <w:rPr>
          <w:sz w:val="20"/>
          <w:szCs w:val="20"/>
        </w:rPr>
        <w:t>_______________</w:t>
      </w:r>
      <w:r w:rsidRPr="009221F1">
        <w:rPr>
          <w:sz w:val="20"/>
          <w:szCs w:val="20"/>
        </w:rPr>
        <w:t>____  на обработку,</w:t>
      </w:r>
    </w:p>
    <w:p w:rsidR="00077648" w:rsidRPr="009221F1" w:rsidRDefault="00077648" w:rsidP="009221F1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</w:t>
      </w:r>
      <w:r w:rsidRPr="009221F1">
        <w:rPr>
          <w:sz w:val="20"/>
          <w:szCs w:val="20"/>
        </w:rPr>
        <w:t xml:space="preserve">                          </w:t>
      </w:r>
      <w:r w:rsidRPr="009221F1">
        <w:rPr>
          <w:i/>
          <w:sz w:val="20"/>
          <w:szCs w:val="20"/>
        </w:rPr>
        <w:t xml:space="preserve">  (наименование муниципального образования) </w:t>
      </w:r>
    </w:p>
    <w:p w:rsidR="00077648" w:rsidRPr="009221F1" w:rsidRDefault="00077648" w:rsidP="0006266D">
      <w:pPr>
        <w:spacing w:line="276" w:lineRule="auto"/>
        <w:jc w:val="both"/>
        <w:rPr>
          <w:sz w:val="20"/>
          <w:szCs w:val="20"/>
        </w:rPr>
      </w:pPr>
      <w:r w:rsidRPr="009221F1">
        <w:rPr>
          <w:sz w:val="20"/>
          <w:szCs w:val="20"/>
        </w:rPr>
        <w:t xml:space="preserve"> включая сбор, </w:t>
      </w:r>
      <w:r w:rsidRPr="009221F1">
        <w:rPr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9221F1">
        <w:rPr>
          <w:sz w:val="20"/>
          <w:szCs w:val="20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документах  (копиях документов).</w:t>
      </w:r>
    </w:p>
    <w:p w:rsidR="00077648" w:rsidRPr="009221F1" w:rsidRDefault="00077648" w:rsidP="0006266D">
      <w:pPr>
        <w:pStyle w:val="ConsPlusNonformat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действует _________________________________________</w:t>
      </w:r>
      <w:r>
        <w:rPr>
          <w:rFonts w:ascii="Times New Roman" w:hAnsi="Times New Roman" w:cs="Times New Roman"/>
        </w:rPr>
        <w:t>______________</w:t>
      </w:r>
      <w:r w:rsidRPr="009221F1">
        <w:rPr>
          <w:rFonts w:ascii="Times New Roman" w:hAnsi="Times New Roman" w:cs="Times New Roman"/>
        </w:rPr>
        <w:t>_________________</w:t>
      </w:r>
    </w:p>
    <w:p w:rsidR="00077648" w:rsidRPr="009221F1" w:rsidRDefault="00077648" w:rsidP="009221F1">
      <w:pPr>
        <w:ind w:left="2832"/>
        <w:jc w:val="center"/>
        <w:rPr>
          <w:i/>
          <w:sz w:val="18"/>
          <w:szCs w:val="18"/>
        </w:rPr>
      </w:pPr>
      <w:r w:rsidRPr="009221F1">
        <w:rPr>
          <w:i/>
          <w:sz w:val="18"/>
          <w:szCs w:val="18"/>
        </w:rPr>
        <w:t>(в течение периода с момента предоставления персональных данных до момента получения результата муниципальной услуги, до момента отзыва согласия, в течение иного определенного срока (определяется заявителем)</w:t>
      </w:r>
    </w:p>
    <w:p w:rsidR="00077648" w:rsidRDefault="00077648" w:rsidP="0006266D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</w:p>
    <w:p w:rsidR="00077648" w:rsidRPr="009221F1" w:rsidRDefault="00077648" w:rsidP="0006266D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077648" w:rsidRPr="009221F1" w:rsidRDefault="00077648" w:rsidP="0006266D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077648" w:rsidRPr="009221F1" w:rsidRDefault="00077648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«____»  _________ 20 ___ г.                   ________________________             </w:t>
      </w:r>
      <w:r>
        <w:rPr>
          <w:sz w:val="20"/>
          <w:szCs w:val="20"/>
          <w:lang w:eastAsia="en-US"/>
        </w:rPr>
        <w:t xml:space="preserve">              _________</w:t>
      </w:r>
      <w:r w:rsidRPr="009221F1">
        <w:rPr>
          <w:sz w:val="20"/>
          <w:szCs w:val="20"/>
          <w:lang w:eastAsia="en-US"/>
        </w:rPr>
        <w:t>________________</w:t>
      </w:r>
    </w:p>
    <w:p w:rsidR="00077648" w:rsidRPr="009221F1" w:rsidRDefault="00077648" w:rsidP="0006266D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                                Подпись заявителя</w:t>
      </w:r>
      <w:r>
        <w:t>*</w:t>
      </w:r>
      <w:r w:rsidRPr="009221F1">
        <w:rPr>
          <w:i/>
          <w:sz w:val="20"/>
          <w:szCs w:val="20"/>
          <w:lang w:eastAsia="en-US"/>
        </w:rPr>
        <w:t xml:space="preserve">      </w:t>
      </w:r>
      <w:r>
        <w:rPr>
          <w:i/>
          <w:sz w:val="20"/>
          <w:szCs w:val="20"/>
          <w:lang w:eastAsia="en-US"/>
        </w:rPr>
        <w:t xml:space="preserve">                  </w:t>
      </w:r>
      <w:r w:rsidRPr="009221F1">
        <w:rPr>
          <w:i/>
          <w:sz w:val="20"/>
          <w:szCs w:val="20"/>
          <w:lang w:eastAsia="en-US"/>
        </w:rPr>
        <w:t xml:space="preserve">                   расшифровка подписи</w:t>
      </w:r>
    </w:p>
    <w:p w:rsidR="00077648" w:rsidRPr="009221F1" w:rsidRDefault="00077648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077648" w:rsidRPr="009221F1" w:rsidRDefault="00077648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«____»  _________ 20 ___ г.                    ________________________                   </w:t>
      </w:r>
      <w:r>
        <w:rPr>
          <w:sz w:val="20"/>
          <w:szCs w:val="20"/>
          <w:lang w:eastAsia="en-US"/>
        </w:rPr>
        <w:t xml:space="preserve">  </w:t>
      </w:r>
      <w:r w:rsidRPr="009221F1">
        <w:rPr>
          <w:sz w:val="20"/>
          <w:szCs w:val="20"/>
          <w:lang w:eastAsia="en-US"/>
        </w:rPr>
        <w:t xml:space="preserve">       </w:t>
      </w:r>
      <w:r>
        <w:rPr>
          <w:sz w:val="20"/>
          <w:szCs w:val="20"/>
          <w:lang w:eastAsia="en-US"/>
        </w:rPr>
        <w:t xml:space="preserve"> _________________________</w:t>
      </w:r>
    </w:p>
    <w:p w:rsidR="00077648" w:rsidRPr="009221F1" w:rsidRDefault="00077648" w:rsidP="0006266D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По</w:t>
      </w:r>
      <w:r>
        <w:rPr>
          <w:i/>
          <w:sz w:val="20"/>
          <w:szCs w:val="20"/>
          <w:lang w:eastAsia="en-US"/>
        </w:rPr>
        <w:t xml:space="preserve">дпись специалиста,          </w:t>
      </w:r>
      <w:r w:rsidRPr="009221F1">
        <w:rPr>
          <w:i/>
          <w:sz w:val="20"/>
          <w:szCs w:val="20"/>
          <w:lang w:eastAsia="en-US"/>
        </w:rPr>
        <w:t xml:space="preserve">                            расшифровка подписи</w:t>
      </w:r>
    </w:p>
    <w:p w:rsidR="00077648" w:rsidRDefault="00077648" w:rsidP="009221F1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                                                       </w:t>
      </w:r>
      <w:r>
        <w:rPr>
          <w:i/>
          <w:sz w:val="20"/>
          <w:szCs w:val="20"/>
          <w:lang w:eastAsia="en-US"/>
        </w:rPr>
        <w:t xml:space="preserve">         </w:t>
      </w:r>
      <w:r w:rsidRPr="009221F1">
        <w:rPr>
          <w:i/>
          <w:sz w:val="20"/>
          <w:szCs w:val="20"/>
          <w:lang w:eastAsia="en-US"/>
        </w:rPr>
        <w:t xml:space="preserve">              принявшего заявление                </w:t>
      </w:r>
    </w:p>
    <w:p w:rsidR="00077648" w:rsidRDefault="00077648" w:rsidP="009221F1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</w:p>
    <w:p w:rsidR="00077648" w:rsidRDefault="00077648" w:rsidP="009221F1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</w:p>
    <w:p w:rsidR="00077648" w:rsidRDefault="00077648" w:rsidP="009221F1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>
        <w:rPr>
          <w:i/>
          <w:sz w:val="20"/>
          <w:szCs w:val="20"/>
          <w:lang w:eastAsia="en-US"/>
        </w:rPr>
        <w:t>______________________</w:t>
      </w:r>
    </w:p>
    <w:p w:rsidR="00077648" w:rsidRDefault="00077648" w:rsidP="008F4A30">
      <w:pPr>
        <w:ind w:left="-180"/>
        <w:jc w:val="both"/>
        <w:rPr>
          <w:sz w:val="20"/>
          <w:szCs w:val="20"/>
        </w:rPr>
      </w:pPr>
      <w:r>
        <w:t xml:space="preserve">* </w:t>
      </w:r>
      <w:r w:rsidRPr="00610602">
        <w:rPr>
          <w:sz w:val="20"/>
          <w:szCs w:val="20"/>
        </w:rPr>
        <w:t>заявление подписывается лицом, представляющим интересы юридического лица в соответствии с учредительными документами этого юридического лица или доверенностью</w:t>
      </w:r>
      <w:r>
        <w:rPr>
          <w:sz w:val="20"/>
          <w:szCs w:val="20"/>
        </w:rPr>
        <w:t>.</w:t>
      </w:r>
    </w:p>
    <w:p w:rsidR="00077648" w:rsidRDefault="00077648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77648" w:rsidRDefault="00077648" w:rsidP="009221F1">
      <w:pPr>
        <w:tabs>
          <w:tab w:val="left" w:pos="3555"/>
        </w:tabs>
        <w:ind w:right="251"/>
        <w:rPr>
          <w:sz w:val="20"/>
          <w:szCs w:val="20"/>
        </w:rPr>
      </w:pPr>
    </w:p>
    <w:p w:rsidR="00077648" w:rsidRDefault="00077648" w:rsidP="008F4A30">
      <w:pPr>
        <w:widowControl/>
        <w:autoSpaceDE/>
        <w:autoSpaceDN/>
        <w:adjustRightInd/>
        <w:spacing w:after="200" w:line="276" w:lineRule="auto"/>
        <w:jc w:val="right"/>
        <w:rPr>
          <w:lang w:eastAsia="en-US"/>
        </w:rPr>
      </w:pPr>
      <w:r>
        <w:rPr>
          <w:lang w:eastAsia="en-US"/>
        </w:rPr>
        <w:t>Приложение № 2</w:t>
      </w:r>
    </w:p>
    <w:p w:rsidR="00077648" w:rsidRPr="009429F3" w:rsidRDefault="00077648" w:rsidP="008F4A30">
      <w:pPr>
        <w:ind w:left="4536"/>
        <w:rPr>
          <w:sz w:val="20"/>
          <w:szCs w:val="20"/>
        </w:rPr>
      </w:pPr>
      <w:r w:rsidRPr="009429F3">
        <w:t>В Администрацию</w:t>
      </w:r>
      <w:r w:rsidRPr="009429F3">
        <w:rPr>
          <w:sz w:val="20"/>
          <w:szCs w:val="20"/>
        </w:rPr>
        <w:t xml:space="preserve">  _____________</w:t>
      </w:r>
      <w:r>
        <w:rPr>
          <w:sz w:val="20"/>
          <w:szCs w:val="20"/>
        </w:rPr>
        <w:t>________________________</w:t>
      </w:r>
    </w:p>
    <w:p w:rsidR="00077648" w:rsidRPr="003B1B59" w:rsidRDefault="00077648" w:rsidP="008F4A30">
      <w:pPr>
        <w:ind w:left="4536"/>
        <w:jc w:val="center"/>
        <w:rPr>
          <w:i/>
          <w:sz w:val="18"/>
          <w:szCs w:val="18"/>
        </w:rPr>
      </w:pPr>
      <w:r w:rsidRPr="003B1B59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</w:t>
      </w:r>
      <w:r w:rsidRPr="003B1B59">
        <w:rPr>
          <w:sz w:val="18"/>
          <w:szCs w:val="18"/>
        </w:rPr>
        <w:t xml:space="preserve">          </w:t>
      </w:r>
      <w:r w:rsidRPr="003B1B59">
        <w:rPr>
          <w:i/>
          <w:sz w:val="18"/>
          <w:szCs w:val="18"/>
        </w:rPr>
        <w:t xml:space="preserve"> (наименование муниципального образования)</w:t>
      </w:r>
    </w:p>
    <w:p w:rsidR="00077648" w:rsidRPr="009429F3" w:rsidRDefault="00077648" w:rsidP="008F4A30">
      <w:pPr>
        <w:spacing w:before="120"/>
        <w:ind w:left="4536"/>
        <w:rPr>
          <w:sz w:val="20"/>
          <w:szCs w:val="20"/>
        </w:rPr>
      </w:pPr>
      <w:r w:rsidRPr="009429F3">
        <w:t>От</w:t>
      </w:r>
      <w:r w:rsidRPr="009429F3">
        <w:rPr>
          <w:sz w:val="20"/>
          <w:szCs w:val="20"/>
        </w:rPr>
        <w:t xml:space="preserve"> _______</w:t>
      </w:r>
      <w:r>
        <w:rPr>
          <w:sz w:val="20"/>
          <w:szCs w:val="20"/>
        </w:rPr>
        <w:t>___________________________</w:t>
      </w:r>
      <w:r w:rsidRPr="009429F3">
        <w:rPr>
          <w:sz w:val="20"/>
          <w:szCs w:val="20"/>
        </w:rPr>
        <w:t>____________________</w:t>
      </w:r>
    </w:p>
    <w:p w:rsidR="00077648" w:rsidRPr="00C076B0" w:rsidRDefault="00077648" w:rsidP="008F4A30">
      <w:pPr>
        <w:ind w:left="4536"/>
        <w:jc w:val="center"/>
        <w:rPr>
          <w:i/>
          <w:sz w:val="18"/>
          <w:szCs w:val="18"/>
        </w:rPr>
      </w:pPr>
      <w:r>
        <w:rPr>
          <w:i/>
          <w:spacing w:val="-14"/>
          <w:sz w:val="18"/>
          <w:szCs w:val="18"/>
        </w:rPr>
        <w:t xml:space="preserve">    </w:t>
      </w:r>
      <w:r w:rsidRPr="00C076B0">
        <w:rPr>
          <w:i/>
          <w:spacing w:val="-14"/>
          <w:sz w:val="18"/>
          <w:szCs w:val="18"/>
        </w:rPr>
        <w:t>(ФИО заявителя – физического лица, наименование заявителя - юридического лица)</w:t>
      </w:r>
    </w:p>
    <w:p w:rsidR="00077648" w:rsidRDefault="00077648" w:rsidP="008F4A30">
      <w:pPr>
        <w:ind w:left="4536"/>
        <w:jc w:val="both"/>
        <w:rPr>
          <w:i/>
          <w:sz w:val="20"/>
          <w:szCs w:val="20"/>
        </w:rPr>
      </w:pPr>
      <w:r w:rsidRPr="009429F3">
        <w:rPr>
          <w:i/>
          <w:sz w:val="20"/>
          <w:szCs w:val="20"/>
        </w:rPr>
        <w:t>_______________________________</w:t>
      </w:r>
      <w:r>
        <w:rPr>
          <w:i/>
          <w:sz w:val="20"/>
          <w:szCs w:val="20"/>
        </w:rPr>
        <w:t>___________________________</w:t>
      </w:r>
    </w:p>
    <w:p w:rsidR="00077648" w:rsidRPr="009429F3" w:rsidRDefault="00077648" w:rsidP="008F4A30">
      <w:pPr>
        <w:ind w:left="453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</w:t>
      </w:r>
    </w:p>
    <w:p w:rsidR="00077648" w:rsidRPr="00C076B0" w:rsidRDefault="00077648" w:rsidP="008F4A30">
      <w:pPr>
        <w:ind w:left="4536"/>
        <w:jc w:val="center"/>
        <w:rPr>
          <w:i/>
          <w:sz w:val="18"/>
          <w:szCs w:val="18"/>
        </w:rPr>
      </w:pPr>
      <w:r w:rsidRPr="00C076B0">
        <w:rPr>
          <w:i/>
          <w:sz w:val="18"/>
          <w:szCs w:val="18"/>
        </w:rPr>
        <w:t>(серия, номер документа, удостоверяющего личность заявителя, дата выдачи, орган, выдавший документ, адрес места проживания)</w:t>
      </w:r>
    </w:p>
    <w:p w:rsidR="00077648" w:rsidRDefault="00077648" w:rsidP="008F4A30">
      <w:pPr>
        <w:ind w:left="4536"/>
        <w:jc w:val="both"/>
        <w:rPr>
          <w:i/>
          <w:sz w:val="20"/>
          <w:szCs w:val="20"/>
        </w:rPr>
      </w:pPr>
      <w:r w:rsidRPr="009429F3">
        <w:rPr>
          <w:i/>
          <w:sz w:val="20"/>
          <w:szCs w:val="20"/>
        </w:rPr>
        <w:t>_______________________________</w:t>
      </w:r>
      <w:r>
        <w:rPr>
          <w:i/>
          <w:sz w:val="20"/>
          <w:szCs w:val="20"/>
        </w:rPr>
        <w:t>___________________________</w:t>
      </w:r>
    </w:p>
    <w:p w:rsidR="00077648" w:rsidRPr="00C076B0" w:rsidRDefault="00077648" w:rsidP="008F4A30">
      <w:pPr>
        <w:ind w:left="4536"/>
        <w:jc w:val="center"/>
        <w:rPr>
          <w:i/>
          <w:sz w:val="18"/>
          <w:szCs w:val="18"/>
        </w:rPr>
      </w:pPr>
      <w:r>
        <w:rPr>
          <w:i/>
          <w:spacing w:val="-14"/>
          <w:sz w:val="18"/>
          <w:szCs w:val="18"/>
        </w:rPr>
        <w:t xml:space="preserve"> (</w:t>
      </w:r>
      <w:r w:rsidRPr="00C076B0">
        <w:rPr>
          <w:i/>
          <w:spacing w:val="-14"/>
          <w:sz w:val="18"/>
          <w:szCs w:val="18"/>
        </w:rPr>
        <w:t>ИНН, юридич</w:t>
      </w:r>
      <w:r>
        <w:rPr>
          <w:i/>
          <w:spacing w:val="-14"/>
          <w:sz w:val="18"/>
          <w:szCs w:val="18"/>
        </w:rPr>
        <w:t>еский адрес, код ОКПО</w:t>
      </w:r>
      <w:r w:rsidRPr="00C076B0">
        <w:rPr>
          <w:i/>
          <w:sz w:val="18"/>
          <w:szCs w:val="18"/>
        </w:rPr>
        <w:t>)</w:t>
      </w:r>
    </w:p>
    <w:p w:rsidR="00077648" w:rsidRPr="009429F3" w:rsidRDefault="00077648" w:rsidP="008F4A30">
      <w:pPr>
        <w:ind w:left="4536"/>
        <w:jc w:val="both"/>
        <w:rPr>
          <w:sz w:val="20"/>
          <w:szCs w:val="20"/>
        </w:rPr>
      </w:pPr>
      <w:r w:rsidRPr="00BD6B65">
        <w:rPr>
          <w:i/>
        </w:rPr>
        <w:t>тел./факс:</w:t>
      </w:r>
      <w:r>
        <w:rPr>
          <w:i/>
          <w:sz w:val="20"/>
          <w:szCs w:val="20"/>
        </w:rPr>
        <w:t xml:space="preserve"> </w:t>
      </w:r>
      <w:r w:rsidRPr="009429F3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___________________________</w:t>
      </w:r>
    </w:p>
    <w:p w:rsidR="00077648" w:rsidRDefault="00077648" w:rsidP="008F4A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648" w:rsidRPr="009221F1" w:rsidRDefault="00077648" w:rsidP="008F4A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1F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77648" w:rsidRDefault="00077648" w:rsidP="008F4A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1F1">
        <w:rPr>
          <w:rFonts w:ascii="Times New Roman" w:hAnsi="Times New Roman" w:cs="Times New Roman"/>
          <w:b/>
          <w:sz w:val="24"/>
          <w:szCs w:val="24"/>
        </w:rPr>
        <w:t xml:space="preserve"> о выдаче </w:t>
      </w:r>
      <w:r>
        <w:rPr>
          <w:rFonts w:ascii="Times New Roman" w:hAnsi="Times New Roman" w:cs="Times New Roman"/>
          <w:b/>
          <w:sz w:val="24"/>
          <w:szCs w:val="24"/>
        </w:rPr>
        <w:t>дубликата (копии) разрешения</w:t>
      </w:r>
    </w:p>
    <w:p w:rsidR="00077648" w:rsidRPr="009221F1" w:rsidRDefault="00077648" w:rsidP="008F4A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1F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право организации розничного рынка</w:t>
      </w:r>
    </w:p>
    <w:p w:rsidR="00077648" w:rsidRDefault="00077648" w:rsidP="009221F1">
      <w:pPr>
        <w:tabs>
          <w:tab w:val="left" w:pos="3555"/>
        </w:tabs>
        <w:ind w:right="251"/>
        <w:rPr>
          <w:sz w:val="20"/>
          <w:szCs w:val="20"/>
        </w:rPr>
      </w:pPr>
    </w:p>
    <w:p w:rsidR="00077648" w:rsidRDefault="00077648" w:rsidP="009221F1">
      <w:pPr>
        <w:tabs>
          <w:tab w:val="left" w:pos="3555"/>
        </w:tabs>
        <w:ind w:right="251"/>
        <w:rPr>
          <w:sz w:val="20"/>
          <w:szCs w:val="20"/>
        </w:rPr>
      </w:pPr>
    </w:p>
    <w:p w:rsidR="00077648" w:rsidRDefault="00077648" w:rsidP="008F4A30">
      <w:pPr>
        <w:ind w:left="-180" w:firstLine="889"/>
      </w:pPr>
      <w:r>
        <w:t>Прошу выдать дубликат (копию) разрешения на организацию розничного рынка №________,</w:t>
      </w:r>
    </w:p>
    <w:p w:rsidR="00077648" w:rsidRPr="008F4A30" w:rsidRDefault="00077648" w:rsidP="008F4A30">
      <w:pPr>
        <w:ind w:left="-180" w:firstLine="88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(</w:t>
      </w:r>
      <w:r w:rsidRPr="008F4A30">
        <w:rPr>
          <w:i/>
          <w:sz w:val="18"/>
          <w:szCs w:val="18"/>
        </w:rPr>
        <w:t>нужное подчеркнуть</w:t>
      </w:r>
      <w:r>
        <w:rPr>
          <w:i/>
          <w:sz w:val="18"/>
          <w:szCs w:val="18"/>
        </w:rPr>
        <w:t>)</w:t>
      </w:r>
    </w:p>
    <w:p w:rsidR="00077648" w:rsidRDefault="00077648" w:rsidP="008F4A30">
      <w:pPr>
        <w:ind w:left="-180" w:firstLine="180"/>
        <w:jc w:val="both"/>
        <w:rPr>
          <w:i/>
          <w:iCs/>
          <w:sz w:val="28"/>
          <w:szCs w:val="28"/>
          <w:vertAlign w:val="superscript"/>
        </w:rPr>
      </w:pPr>
      <w:r>
        <w:t>выданного «____» __________ 20__ г. в связи с _____________________________________________</w:t>
      </w:r>
    </w:p>
    <w:p w:rsidR="00077648" w:rsidRDefault="00077648" w:rsidP="008F4A30">
      <w:pPr>
        <w:ind w:left="-180"/>
        <w:jc w:val="both"/>
      </w:pPr>
      <w:r>
        <w:t>_______________________________________________________________________________________</w:t>
      </w:r>
    </w:p>
    <w:p w:rsidR="00077648" w:rsidRDefault="00077648" w:rsidP="008F4A30">
      <w:pPr>
        <w:ind w:left="-180"/>
        <w:jc w:val="center"/>
      </w:pPr>
      <w:r>
        <w:rPr>
          <w:i/>
          <w:iCs/>
          <w:sz w:val="28"/>
          <w:szCs w:val="28"/>
          <w:vertAlign w:val="superscript"/>
        </w:rPr>
        <w:t xml:space="preserve">                                                         (указать причину выдачи дубликата (копии))</w:t>
      </w:r>
    </w:p>
    <w:p w:rsidR="00077648" w:rsidRDefault="00077648" w:rsidP="008F4A30">
      <w:pPr>
        <w:ind w:left="-180"/>
        <w:jc w:val="both"/>
      </w:pPr>
    </w:p>
    <w:p w:rsidR="00077648" w:rsidRPr="009221F1" w:rsidRDefault="00077648" w:rsidP="008F4A30">
      <w:pPr>
        <w:tabs>
          <w:tab w:val="left" w:pos="3840"/>
        </w:tabs>
      </w:pPr>
      <w:r>
        <w:tab/>
      </w:r>
    </w:p>
    <w:p w:rsidR="00077648" w:rsidRPr="009221F1" w:rsidRDefault="00077648" w:rsidP="008F4A30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sz w:val="20"/>
          <w:szCs w:val="20"/>
        </w:rPr>
        <w:t>Настоящим даю согласие Администрации ________________________</w:t>
      </w:r>
      <w:r>
        <w:rPr>
          <w:sz w:val="20"/>
          <w:szCs w:val="20"/>
        </w:rPr>
        <w:t>_______________</w:t>
      </w:r>
      <w:r w:rsidRPr="009221F1">
        <w:rPr>
          <w:sz w:val="20"/>
          <w:szCs w:val="20"/>
        </w:rPr>
        <w:t>____  на обработку,</w:t>
      </w:r>
    </w:p>
    <w:p w:rsidR="00077648" w:rsidRPr="009221F1" w:rsidRDefault="00077648" w:rsidP="008F4A30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</w:t>
      </w:r>
      <w:r w:rsidRPr="009221F1">
        <w:rPr>
          <w:sz w:val="20"/>
          <w:szCs w:val="20"/>
        </w:rPr>
        <w:t xml:space="preserve">                          </w:t>
      </w:r>
      <w:r w:rsidRPr="009221F1">
        <w:rPr>
          <w:i/>
          <w:sz w:val="20"/>
          <w:szCs w:val="20"/>
        </w:rPr>
        <w:t xml:space="preserve">  (наименование муниципального образования) </w:t>
      </w:r>
    </w:p>
    <w:p w:rsidR="00077648" w:rsidRPr="009221F1" w:rsidRDefault="00077648" w:rsidP="008F4A30">
      <w:pPr>
        <w:spacing w:line="276" w:lineRule="auto"/>
        <w:jc w:val="both"/>
        <w:rPr>
          <w:sz w:val="20"/>
          <w:szCs w:val="20"/>
        </w:rPr>
      </w:pPr>
      <w:r w:rsidRPr="009221F1">
        <w:rPr>
          <w:sz w:val="20"/>
          <w:szCs w:val="20"/>
        </w:rPr>
        <w:t xml:space="preserve"> включая сбор, </w:t>
      </w:r>
      <w:r w:rsidRPr="009221F1">
        <w:rPr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9221F1">
        <w:rPr>
          <w:sz w:val="20"/>
          <w:szCs w:val="20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документах  (копиях документов).</w:t>
      </w:r>
    </w:p>
    <w:p w:rsidR="00077648" w:rsidRPr="009221F1" w:rsidRDefault="00077648" w:rsidP="008F4A30">
      <w:pPr>
        <w:pStyle w:val="ConsPlusNonformat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действует _________________________________________</w:t>
      </w:r>
      <w:r>
        <w:rPr>
          <w:rFonts w:ascii="Times New Roman" w:hAnsi="Times New Roman" w:cs="Times New Roman"/>
        </w:rPr>
        <w:t>______________</w:t>
      </w:r>
      <w:r w:rsidRPr="009221F1">
        <w:rPr>
          <w:rFonts w:ascii="Times New Roman" w:hAnsi="Times New Roman" w:cs="Times New Roman"/>
        </w:rPr>
        <w:t>_________________</w:t>
      </w:r>
    </w:p>
    <w:p w:rsidR="00077648" w:rsidRPr="009221F1" w:rsidRDefault="00077648" w:rsidP="008F4A30">
      <w:pPr>
        <w:ind w:left="2832"/>
        <w:jc w:val="center"/>
        <w:rPr>
          <w:i/>
          <w:sz w:val="18"/>
          <w:szCs w:val="18"/>
        </w:rPr>
      </w:pPr>
      <w:r w:rsidRPr="009221F1">
        <w:rPr>
          <w:i/>
          <w:sz w:val="18"/>
          <w:szCs w:val="18"/>
        </w:rPr>
        <w:t>(в течение периода с момента предоставления персональных данных до момента получения результата муниципальной услуги, до момента отзыва согласия, в течение иного определенного срока (определяется заявителем)</w:t>
      </w:r>
    </w:p>
    <w:p w:rsidR="00077648" w:rsidRDefault="00077648" w:rsidP="008F4A30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</w:p>
    <w:p w:rsidR="00077648" w:rsidRPr="009221F1" w:rsidRDefault="00077648" w:rsidP="008F4A30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077648" w:rsidRPr="009221F1" w:rsidRDefault="00077648" w:rsidP="008F4A30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077648" w:rsidRPr="009221F1" w:rsidRDefault="00077648" w:rsidP="008F4A3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«____»  _________ 20 ___ г.                   ________________________             </w:t>
      </w:r>
      <w:r>
        <w:rPr>
          <w:sz w:val="20"/>
          <w:szCs w:val="20"/>
          <w:lang w:eastAsia="en-US"/>
        </w:rPr>
        <w:t xml:space="preserve">              _________</w:t>
      </w:r>
      <w:r w:rsidRPr="009221F1">
        <w:rPr>
          <w:sz w:val="20"/>
          <w:szCs w:val="20"/>
          <w:lang w:eastAsia="en-US"/>
        </w:rPr>
        <w:t>________________</w:t>
      </w:r>
    </w:p>
    <w:p w:rsidR="00077648" w:rsidRPr="009221F1" w:rsidRDefault="00077648" w:rsidP="008F4A3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                                Подпись заявителя</w:t>
      </w:r>
      <w:r>
        <w:t>*</w:t>
      </w:r>
      <w:r w:rsidRPr="009221F1">
        <w:rPr>
          <w:i/>
          <w:sz w:val="20"/>
          <w:szCs w:val="20"/>
          <w:lang w:eastAsia="en-US"/>
        </w:rPr>
        <w:t xml:space="preserve">      </w:t>
      </w:r>
      <w:r>
        <w:rPr>
          <w:i/>
          <w:sz w:val="20"/>
          <w:szCs w:val="20"/>
          <w:lang w:eastAsia="en-US"/>
        </w:rPr>
        <w:t xml:space="preserve">                  </w:t>
      </w:r>
      <w:r w:rsidRPr="009221F1">
        <w:rPr>
          <w:i/>
          <w:sz w:val="20"/>
          <w:szCs w:val="20"/>
          <w:lang w:eastAsia="en-US"/>
        </w:rPr>
        <w:t xml:space="preserve">                   расшифровка подписи</w:t>
      </w:r>
    </w:p>
    <w:p w:rsidR="00077648" w:rsidRPr="009221F1" w:rsidRDefault="00077648" w:rsidP="008F4A3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077648" w:rsidRPr="009221F1" w:rsidRDefault="00077648" w:rsidP="008F4A3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«____»  _________ 20 ___ г.                    ________________________                   </w:t>
      </w:r>
      <w:r>
        <w:rPr>
          <w:sz w:val="20"/>
          <w:szCs w:val="20"/>
          <w:lang w:eastAsia="en-US"/>
        </w:rPr>
        <w:t xml:space="preserve">  </w:t>
      </w:r>
      <w:r w:rsidRPr="009221F1">
        <w:rPr>
          <w:sz w:val="20"/>
          <w:szCs w:val="20"/>
          <w:lang w:eastAsia="en-US"/>
        </w:rPr>
        <w:t xml:space="preserve">       </w:t>
      </w:r>
      <w:r>
        <w:rPr>
          <w:sz w:val="20"/>
          <w:szCs w:val="20"/>
          <w:lang w:eastAsia="en-US"/>
        </w:rPr>
        <w:t xml:space="preserve"> _________________________</w:t>
      </w:r>
    </w:p>
    <w:p w:rsidR="00077648" w:rsidRPr="009221F1" w:rsidRDefault="00077648" w:rsidP="008F4A3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По</w:t>
      </w:r>
      <w:r>
        <w:rPr>
          <w:i/>
          <w:sz w:val="20"/>
          <w:szCs w:val="20"/>
          <w:lang w:eastAsia="en-US"/>
        </w:rPr>
        <w:t xml:space="preserve">дпись специалиста,          </w:t>
      </w:r>
      <w:r w:rsidRPr="009221F1">
        <w:rPr>
          <w:i/>
          <w:sz w:val="20"/>
          <w:szCs w:val="20"/>
          <w:lang w:eastAsia="en-US"/>
        </w:rPr>
        <w:t xml:space="preserve">                            расшифровка подписи</w:t>
      </w:r>
    </w:p>
    <w:p w:rsidR="00077648" w:rsidRDefault="00077648" w:rsidP="008F4A3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                                                       </w:t>
      </w:r>
      <w:r>
        <w:rPr>
          <w:i/>
          <w:sz w:val="20"/>
          <w:szCs w:val="20"/>
          <w:lang w:eastAsia="en-US"/>
        </w:rPr>
        <w:t xml:space="preserve">         </w:t>
      </w:r>
      <w:r w:rsidRPr="009221F1">
        <w:rPr>
          <w:i/>
          <w:sz w:val="20"/>
          <w:szCs w:val="20"/>
          <w:lang w:eastAsia="en-US"/>
        </w:rPr>
        <w:t xml:space="preserve">              принявшего заявление                </w:t>
      </w:r>
    </w:p>
    <w:p w:rsidR="00077648" w:rsidRDefault="00077648" w:rsidP="008F4A3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</w:p>
    <w:p w:rsidR="00077648" w:rsidRDefault="00077648" w:rsidP="008F4A3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</w:p>
    <w:p w:rsidR="00077648" w:rsidRDefault="00077648" w:rsidP="008F4A3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</w:p>
    <w:p w:rsidR="00077648" w:rsidRDefault="00077648" w:rsidP="008F4A3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</w:p>
    <w:p w:rsidR="00077648" w:rsidRDefault="00077648" w:rsidP="008F4A3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</w:p>
    <w:p w:rsidR="00077648" w:rsidRDefault="00077648" w:rsidP="008F4A3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</w:p>
    <w:p w:rsidR="00077648" w:rsidRDefault="00077648" w:rsidP="008F4A3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</w:p>
    <w:p w:rsidR="00077648" w:rsidRDefault="00077648" w:rsidP="008F4A3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</w:p>
    <w:p w:rsidR="00077648" w:rsidRDefault="00077648" w:rsidP="008F4A3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</w:p>
    <w:p w:rsidR="00077648" w:rsidRDefault="00077648" w:rsidP="008F4A3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</w:p>
    <w:p w:rsidR="00077648" w:rsidRDefault="00077648" w:rsidP="008F4A3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>
        <w:rPr>
          <w:i/>
          <w:sz w:val="20"/>
          <w:szCs w:val="20"/>
          <w:lang w:eastAsia="en-US"/>
        </w:rPr>
        <w:t>________________________</w:t>
      </w:r>
    </w:p>
    <w:p w:rsidR="00077648" w:rsidRPr="009221F1" w:rsidRDefault="00077648" w:rsidP="008F4A30">
      <w:pPr>
        <w:ind w:left="-180"/>
        <w:jc w:val="both"/>
        <w:rPr>
          <w:sz w:val="20"/>
          <w:szCs w:val="20"/>
        </w:rPr>
      </w:pPr>
      <w:r>
        <w:t xml:space="preserve">* </w:t>
      </w:r>
      <w:r w:rsidRPr="00610602">
        <w:rPr>
          <w:sz w:val="20"/>
          <w:szCs w:val="20"/>
        </w:rPr>
        <w:t>заявление подписывается лицом, представляющим интересы юридического лица в соответствии с учредительными документами этого юридического лица или доверенностью</w:t>
      </w:r>
    </w:p>
    <w:sectPr w:rsidR="00077648" w:rsidRPr="009221F1" w:rsidSect="0006266D">
      <w:pgSz w:w="11907" w:h="16840" w:code="9"/>
      <w:pgMar w:top="567" w:right="567" w:bottom="567" w:left="992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648" w:rsidRDefault="00077648" w:rsidP="004D6E54">
      <w:r>
        <w:separator/>
      </w:r>
    </w:p>
  </w:endnote>
  <w:endnote w:type="continuationSeparator" w:id="0">
    <w:p w:rsidR="00077648" w:rsidRDefault="00077648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648" w:rsidRDefault="00077648" w:rsidP="004D6E54">
      <w:r>
        <w:separator/>
      </w:r>
    </w:p>
  </w:footnote>
  <w:footnote w:type="continuationSeparator" w:id="0">
    <w:p w:rsidR="00077648" w:rsidRDefault="00077648" w:rsidP="004D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48" w:rsidRDefault="00077648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863"/>
    <w:multiLevelType w:val="hybridMultilevel"/>
    <w:tmpl w:val="0BB22346"/>
    <w:lvl w:ilvl="0" w:tplc="83C802B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604854"/>
    <w:multiLevelType w:val="hybridMultilevel"/>
    <w:tmpl w:val="97960076"/>
    <w:lvl w:ilvl="0" w:tplc="81842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C43F2D"/>
    <w:multiLevelType w:val="hybridMultilevel"/>
    <w:tmpl w:val="D69CAD76"/>
    <w:lvl w:ilvl="0" w:tplc="489612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192871"/>
    <w:multiLevelType w:val="hybridMultilevel"/>
    <w:tmpl w:val="EAE4ABD2"/>
    <w:lvl w:ilvl="0" w:tplc="D8C82B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073DFE"/>
    <w:multiLevelType w:val="hybridMultilevel"/>
    <w:tmpl w:val="442478BA"/>
    <w:lvl w:ilvl="0" w:tplc="D79871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AC778F"/>
    <w:multiLevelType w:val="hybridMultilevel"/>
    <w:tmpl w:val="8C3E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6019AF"/>
    <w:multiLevelType w:val="hybridMultilevel"/>
    <w:tmpl w:val="E63E5F22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94C6FDB"/>
    <w:multiLevelType w:val="hybridMultilevel"/>
    <w:tmpl w:val="DE98EEBC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CC96012"/>
    <w:multiLevelType w:val="hybridMultilevel"/>
    <w:tmpl w:val="C17A2046"/>
    <w:lvl w:ilvl="0" w:tplc="D1F64B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1877EC"/>
    <w:multiLevelType w:val="hybridMultilevel"/>
    <w:tmpl w:val="86AE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DD36EB"/>
    <w:multiLevelType w:val="hybridMultilevel"/>
    <w:tmpl w:val="97960076"/>
    <w:lvl w:ilvl="0" w:tplc="81842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115279"/>
    <w:multiLevelType w:val="hybridMultilevel"/>
    <w:tmpl w:val="8C3E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1E3F5C"/>
    <w:multiLevelType w:val="hybridMultilevel"/>
    <w:tmpl w:val="5FDE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E876D0"/>
    <w:multiLevelType w:val="hybridMultilevel"/>
    <w:tmpl w:val="7C5AE462"/>
    <w:lvl w:ilvl="0" w:tplc="FCF26E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37310C"/>
    <w:multiLevelType w:val="hybridMultilevel"/>
    <w:tmpl w:val="C9C409CC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597077"/>
    <w:multiLevelType w:val="hybridMultilevel"/>
    <w:tmpl w:val="D1FA1F22"/>
    <w:lvl w:ilvl="0" w:tplc="CD362F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EE72DF4"/>
    <w:multiLevelType w:val="hybridMultilevel"/>
    <w:tmpl w:val="98FECB90"/>
    <w:lvl w:ilvl="0" w:tplc="9B78D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5"/>
  </w:num>
  <w:num w:numId="5">
    <w:abstractNumId w:val="13"/>
  </w:num>
  <w:num w:numId="6">
    <w:abstractNumId w:val="16"/>
  </w:num>
  <w:num w:numId="7">
    <w:abstractNumId w:val="9"/>
  </w:num>
  <w:num w:numId="8">
    <w:abstractNumId w:val="14"/>
  </w:num>
  <w:num w:numId="9">
    <w:abstractNumId w:val="10"/>
  </w:num>
  <w:num w:numId="10">
    <w:abstractNumId w:val="3"/>
  </w:num>
  <w:num w:numId="11">
    <w:abstractNumId w:val="4"/>
  </w:num>
  <w:num w:numId="12">
    <w:abstractNumId w:val="17"/>
  </w:num>
  <w:num w:numId="13">
    <w:abstractNumId w:val="8"/>
  </w:num>
  <w:num w:numId="14">
    <w:abstractNumId w:val="2"/>
  </w:num>
  <w:num w:numId="15">
    <w:abstractNumId w:val="5"/>
  </w:num>
  <w:num w:numId="16">
    <w:abstractNumId w:val="0"/>
  </w:num>
  <w:num w:numId="17">
    <w:abstractNumId w:val="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DF3"/>
    <w:rsid w:val="000000FC"/>
    <w:rsid w:val="000561B9"/>
    <w:rsid w:val="000564BB"/>
    <w:rsid w:val="0006266D"/>
    <w:rsid w:val="000630C1"/>
    <w:rsid w:val="00071518"/>
    <w:rsid w:val="00077648"/>
    <w:rsid w:val="000A1EC5"/>
    <w:rsid w:val="000F196D"/>
    <w:rsid w:val="001003DF"/>
    <w:rsid w:val="001063E0"/>
    <w:rsid w:val="0011254D"/>
    <w:rsid w:val="00120D99"/>
    <w:rsid w:val="00125727"/>
    <w:rsid w:val="00146D17"/>
    <w:rsid w:val="001B5178"/>
    <w:rsid w:val="001B7D11"/>
    <w:rsid w:val="001C3362"/>
    <w:rsid w:val="00224DC1"/>
    <w:rsid w:val="00225DA1"/>
    <w:rsid w:val="00227759"/>
    <w:rsid w:val="0023554D"/>
    <w:rsid w:val="002954D5"/>
    <w:rsid w:val="002C3927"/>
    <w:rsid w:val="002E685E"/>
    <w:rsid w:val="00300F3D"/>
    <w:rsid w:val="003616A5"/>
    <w:rsid w:val="003643BA"/>
    <w:rsid w:val="00390B04"/>
    <w:rsid w:val="00391D4A"/>
    <w:rsid w:val="003B1B59"/>
    <w:rsid w:val="003C34D3"/>
    <w:rsid w:val="003D22A6"/>
    <w:rsid w:val="0040487C"/>
    <w:rsid w:val="00410735"/>
    <w:rsid w:val="004202E2"/>
    <w:rsid w:val="00451541"/>
    <w:rsid w:val="00472198"/>
    <w:rsid w:val="004A2963"/>
    <w:rsid w:val="004D0CE3"/>
    <w:rsid w:val="004D6E54"/>
    <w:rsid w:val="004E34F8"/>
    <w:rsid w:val="004F489E"/>
    <w:rsid w:val="00511FEA"/>
    <w:rsid w:val="00534854"/>
    <w:rsid w:val="00555AC7"/>
    <w:rsid w:val="0055746D"/>
    <w:rsid w:val="00576E14"/>
    <w:rsid w:val="00582571"/>
    <w:rsid w:val="005A5C49"/>
    <w:rsid w:val="005A6E5B"/>
    <w:rsid w:val="005C2CF3"/>
    <w:rsid w:val="005C5267"/>
    <w:rsid w:val="005E331B"/>
    <w:rsid w:val="005E4EFA"/>
    <w:rsid w:val="005F3900"/>
    <w:rsid w:val="00607FB0"/>
    <w:rsid w:val="00610602"/>
    <w:rsid w:val="0064725E"/>
    <w:rsid w:val="0064782E"/>
    <w:rsid w:val="00653731"/>
    <w:rsid w:val="00656EB8"/>
    <w:rsid w:val="00674BA1"/>
    <w:rsid w:val="00676E0B"/>
    <w:rsid w:val="006A3BC1"/>
    <w:rsid w:val="00710525"/>
    <w:rsid w:val="00725963"/>
    <w:rsid w:val="0073278A"/>
    <w:rsid w:val="00786C31"/>
    <w:rsid w:val="007B45FF"/>
    <w:rsid w:val="008108D7"/>
    <w:rsid w:val="0082348C"/>
    <w:rsid w:val="008401F4"/>
    <w:rsid w:val="00863066"/>
    <w:rsid w:val="008A3991"/>
    <w:rsid w:val="008D3C28"/>
    <w:rsid w:val="008D6855"/>
    <w:rsid w:val="008F4A30"/>
    <w:rsid w:val="00912996"/>
    <w:rsid w:val="009221F1"/>
    <w:rsid w:val="009429F3"/>
    <w:rsid w:val="009570C6"/>
    <w:rsid w:val="0097594D"/>
    <w:rsid w:val="009965DE"/>
    <w:rsid w:val="00996A72"/>
    <w:rsid w:val="009A5701"/>
    <w:rsid w:val="009F6017"/>
    <w:rsid w:val="00A01E32"/>
    <w:rsid w:val="00A06D52"/>
    <w:rsid w:val="00A2271B"/>
    <w:rsid w:val="00A7317B"/>
    <w:rsid w:val="00A87686"/>
    <w:rsid w:val="00B21313"/>
    <w:rsid w:val="00B22520"/>
    <w:rsid w:val="00B247E7"/>
    <w:rsid w:val="00B27C90"/>
    <w:rsid w:val="00B3714A"/>
    <w:rsid w:val="00B626C0"/>
    <w:rsid w:val="00B764AC"/>
    <w:rsid w:val="00B86BE9"/>
    <w:rsid w:val="00BD1066"/>
    <w:rsid w:val="00BD6B65"/>
    <w:rsid w:val="00BE2E9D"/>
    <w:rsid w:val="00C06638"/>
    <w:rsid w:val="00C076B0"/>
    <w:rsid w:val="00C155EB"/>
    <w:rsid w:val="00C865CB"/>
    <w:rsid w:val="00CA45C4"/>
    <w:rsid w:val="00D83DF3"/>
    <w:rsid w:val="00DD7E06"/>
    <w:rsid w:val="00DF0EC2"/>
    <w:rsid w:val="00E077AE"/>
    <w:rsid w:val="00E10C62"/>
    <w:rsid w:val="00E151F0"/>
    <w:rsid w:val="00E1626E"/>
    <w:rsid w:val="00E40755"/>
    <w:rsid w:val="00E459A5"/>
    <w:rsid w:val="00EB2243"/>
    <w:rsid w:val="00EF37BA"/>
    <w:rsid w:val="00EF3BE1"/>
    <w:rsid w:val="00F249B9"/>
    <w:rsid w:val="00F44BD1"/>
    <w:rsid w:val="00F97E89"/>
    <w:rsid w:val="00FC2C76"/>
    <w:rsid w:val="00FF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2348C"/>
  </w:style>
  <w:style w:type="paragraph" w:customStyle="1" w:styleId="Style2">
    <w:name w:val="Style2"/>
    <w:basedOn w:val="Normal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Normal"/>
    <w:uiPriority w:val="99"/>
    <w:rsid w:val="0082348C"/>
  </w:style>
  <w:style w:type="paragraph" w:customStyle="1" w:styleId="Style5">
    <w:name w:val="Style5"/>
    <w:basedOn w:val="Normal"/>
    <w:uiPriority w:val="99"/>
    <w:rsid w:val="0082348C"/>
    <w:pPr>
      <w:jc w:val="both"/>
    </w:pPr>
  </w:style>
  <w:style w:type="paragraph" w:customStyle="1" w:styleId="Style8">
    <w:name w:val="Style8"/>
    <w:basedOn w:val="Normal"/>
    <w:uiPriority w:val="99"/>
    <w:rsid w:val="0082348C"/>
  </w:style>
  <w:style w:type="paragraph" w:customStyle="1" w:styleId="Style9">
    <w:name w:val="Style9"/>
    <w:basedOn w:val="Normal"/>
    <w:uiPriority w:val="99"/>
    <w:rsid w:val="0082348C"/>
  </w:style>
  <w:style w:type="paragraph" w:customStyle="1" w:styleId="Style10">
    <w:name w:val="Style10"/>
    <w:basedOn w:val="Normal"/>
    <w:uiPriority w:val="99"/>
    <w:rsid w:val="0082348C"/>
  </w:style>
  <w:style w:type="paragraph" w:customStyle="1" w:styleId="Style11">
    <w:name w:val="Style11"/>
    <w:basedOn w:val="Normal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Normal"/>
    <w:uiPriority w:val="99"/>
    <w:rsid w:val="0082348C"/>
  </w:style>
  <w:style w:type="paragraph" w:customStyle="1" w:styleId="Style13">
    <w:name w:val="Style13"/>
    <w:basedOn w:val="Normal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Normal"/>
    <w:uiPriority w:val="99"/>
    <w:rsid w:val="0082348C"/>
  </w:style>
  <w:style w:type="paragraph" w:customStyle="1" w:styleId="Style17">
    <w:name w:val="Style17"/>
    <w:basedOn w:val="Normal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DefaultParagraphFont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DefaultParagraphFont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DefaultParagraphFont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DefaultParagraphFont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DefaultParagraphFont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DefaultParagraphFont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TableGrid">
    <w:name w:val="Table Grid"/>
    <w:basedOn w:val="TableNormal"/>
    <w:uiPriority w:val="99"/>
    <w:rsid w:val="008234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F196D"/>
    <w:rPr>
      <w:rFonts w:cs="Times New Roman"/>
      <w:color w:val="0000FF"/>
      <w:u w:val="single"/>
    </w:rPr>
  </w:style>
  <w:style w:type="paragraph" w:customStyle="1" w:styleId="ConsPlusNonformat">
    <w:name w:val="ConsPlusNonformat"/>
    <w:next w:val="Normal"/>
    <w:uiPriority w:val="99"/>
    <w:rsid w:val="003D22A6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character" w:styleId="FollowedHyperlink">
    <w:name w:val="FollowedHyperlink"/>
    <w:basedOn w:val="DefaultParagraphFont"/>
    <w:uiPriority w:val="99"/>
    <w:rsid w:val="008108D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22</Pages>
  <Words>6144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Половинкин</dc:creator>
  <cp:keywords/>
  <dc:description/>
  <cp:lastModifiedBy>Toshiba</cp:lastModifiedBy>
  <cp:revision>12</cp:revision>
  <dcterms:created xsi:type="dcterms:W3CDTF">2017-09-13T09:11:00Z</dcterms:created>
  <dcterms:modified xsi:type="dcterms:W3CDTF">2017-10-06T08:48:00Z</dcterms:modified>
</cp:coreProperties>
</file>