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D" w:rsidRDefault="00F70CDD" w:rsidP="00BE1D39">
      <w:pPr>
        <w:jc w:val="right"/>
      </w:pPr>
      <w:r>
        <w:rPr>
          <w:rStyle w:val="FontStyle20"/>
          <w:sz w:val="20"/>
          <w:szCs w:val="20"/>
        </w:rPr>
        <w:tab/>
      </w:r>
      <w:r>
        <w:t xml:space="preserve">Приложение </w:t>
      </w:r>
    </w:p>
    <w:p w:rsidR="00F70CDD" w:rsidRDefault="00F70CDD" w:rsidP="00BE1D39">
      <w:pPr>
        <w:jc w:val="right"/>
      </w:pPr>
    </w:p>
    <w:p w:rsidR="00F70CDD" w:rsidRDefault="00F70CDD" w:rsidP="00BE1D39">
      <w:pPr>
        <w:jc w:val="right"/>
      </w:pPr>
      <w:r>
        <w:t>к постановлению Администрации</w:t>
      </w:r>
    </w:p>
    <w:p w:rsidR="00F70CDD" w:rsidRDefault="00F70CDD" w:rsidP="00BE1D39">
      <w:pPr>
        <w:jc w:val="right"/>
      </w:pPr>
    </w:p>
    <w:p w:rsidR="00F70CDD" w:rsidRDefault="00F70CDD" w:rsidP="00BE1D39">
      <w:pPr>
        <w:jc w:val="right"/>
      </w:pPr>
      <w:r>
        <w:t>Калевальского муниципального района от 04.10.2017 г. № 345</w:t>
      </w:r>
    </w:p>
    <w:p w:rsidR="00F70CDD" w:rsidRDefault="00F70CDD" w:rsidP="00BE1D39">
      <w:pPr>
        <w:pStyle w:val="Style2"/>
        <w:widowControl/>
        <w:tabs>
          <w:tab w:val="left" w:pos="8908"/>
        </w:tabs>
        <w:spacing w:line="240" w:lineRule="auto"/>
        <w:jc w:val="left"/>
        <w:rPr>
          <w:rStyle w:val="FontStyle20"/>
          <w:sz w:val="20"/>
          <w:szCs w:val="20"/>
        </w:rPr>
      </w:pPr>
    </w:p>
    <w:p w:rsidR="00F70CDD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282D3C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F70CDD" w:rsidRPr="00282D3C" w:rsidRDefault="00F70CDD" w:rsidP="00B27DD8">
      <w:pPr>
        <w:pStyle w:val="Style2"/>
        <w:widowControl/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 xml:space="preserve"> </w:t>
      </w:r>
      <w:r w:rsidRPr="00282D3C">
        <w:rPr>
          <w:rStyle w:val="FontStyle20"/>
          <w:sz w:val="20"/>
          <w:szCs w:val="20"/>
        </w:rPr>
        <w:t>по предоставлению муниципальной услуги:</w:t>
      </w:r>
      <w:r w:rsidRPr="00282D3C">
        <w:rPr>
          <w:sz w:val="20"/>
          <w:szCs w:val="20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F70CDD" w:rsidRPr="00636734" w:rsidTr="00636734">
        <w:trPr>
          <w:trHeight w:val="401"/>
        </w:trPr>
        <w:tc>
          <w:tcPr>
            <w:tcW w:w="817" w:type="dxa"/>
          </w:tcPr>
          <w:p w:rsidR="00F70CDD" w:rsidRPr="00636734" w:rsidRDefault="00F70CDD" w:rsidP="0063673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ind w:right="-174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F70CDD" w:rsidRPr="00636734" w:rsidTr="00636734">
        <w:trPr>
          <w:trHeight w:val="603"/>
        </w:trPr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F70CDD" w:rsidRPr="00636734" w:rsidTr="00636734">
        <w:trPr>
          <w:trHeight w:val="535"/>
        </w:trPr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F70CDD" w:rsidRPr="00242F27" w:rsidRDefault="00F70CDD" w:rsidP="00636734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242F2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1000100010000073408</w:t>
            </w: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tabs>
                <w:tab w:val="left" w:pos="210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636734">
        <w:trPr>
          <w:trHeight w:val="557"/>
        </w:trPr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F70CDD" w:rsidRPr="003524C6" w:rsidRDefault="00F70CDD" w:rsidP="003524C6">
            <w:pPr>
              <w:jc w:val="both"/>
              <w:rPr>
                <w:sz w:val="20"/>
                <w:szCs w:val="20"/>
                <w:lang w:eastAsia="en-US"/>
              </w:rPr>
            </w:pPr>
            <w:r w:rsidRPr="003524C6">
              <w:rPr>
                <w:sz w:val="20"/>
                <w:szCs w:val="20"/>
                <w:lang w:eastAsia="en-US"/>
              </w:rPr>
              <w:t xml:space="preserve">Постановление Администрации Калевальского муниципального района от 21.02.2014 № 89 «Об 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      </w:r>
          </w:p>
          <w:p w:rsidR="00F70CDD" w:rsidRPr="00636734" w:rsidRDefault="00F70CDD" w:rsidP="003524C6">
            <w:pPr>
              <w:pStyle w:val="Style2"/>
              <w:widowControl/>
              <w:spacing w:line="240" w:lineRule="auto"/>
              <w:ind w:right="-174"/>
              <w:jc w:val="both"/>
              <w:rPr>
                <w:rStyle w:val="FontStyle20"/>
                <w:sz w:val="20"/>
                <w:szCs w:val="20"/>
              </w:rPr>
            </w:pPr>
            <w:r w:rsidRPr="003524C6">
              <w:rPr>
                <w:sz w:val="20"/>
                <w:szCs w:val="20"/>
                <w:lang w:eastAsia="en-US"/>
              </w:rPr>
              <w:t>(в редакции постановления от 01.07.2015 № 285)</w:t>
            </w:r>
          </w:p>
        </w:tc>
      </w:tr>
      <w:tr w:rsidR="00F70CDD" w:rsidRPr="00636734" w:rsidTr="00636734">
        <w:trPr>
          <w:trHeight w:val="409"/>
        </w:trPr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ind w:right="-174"/>
              <w:jc w:val="both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bookmarkStart w:id="0" w:name="_GoBack"/>
            <w:bookmarkEnd w:id="0"/>
          </w:p>
        </w:tc>
      </w:tr>
      <w:tr w:rsidR="00F70CDD" w:rsidRPr="00636734" w:rsidTr="00636734">
        <w:trPr>
          <w:trHeight w:val="289"/>
        </w:trPr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636734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ind w:right="-174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3"/>
              <w:widowControl/>
              <w:ind w:right="-174"/>
              <w:rPr>
                <w:rStyle w:val="FontStyle20"/>
                <w:sz w:val="20"/>
                <w:szCs w:val="20"/>
              </w:rPr>
            </w:pP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F70CDD" w:rsidRPr="00636734" w:rsidTr="00636734">
        <w:tc>
          <w:tcPr>
            <w:tcW w:w="817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F70CDD" w:rsidRPr="00636734" w:rsidRDefault="00F70CDD" w:rsidP="0063673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F70CDD" w:rsidRPr="00636734" w:rsidRDefault="00F70CDD" w:rsidP="00636734">
            <w:pPr>
              <w:pStyle w:val="Style5"/>
              <w:widowControl/>
              <w:ind w:right="-174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>Раздел 2. «Общие сведения о «подуслугах»</w:t>
      </w:r>
    </w:p>
    <w:p w:rsidR="00F70CDD" w:rsidRPr="00282D3C" w:rsidRDefault="00F70CDD" w:rsidP="00B27DD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984"/>
        <w:gridCol w:w="850"/>
        <w:gridCol w:w="568"/>
        <w:gridCol w:w="2409"/>
        <w:gridCol w:w="993"/>
        <w:gridCol w:w="992"/>
        <w:gridCol w:w="992"/>
        <w:gridCol w:w="851"/>
        <w:gridCol w:w="850"/>
        <w:gridCol w:w="708"/>
        <w:gridCol w:w="1560"/>
        <w:gridCol w:w="1560"/>
      </w:tblGrid>
      <w:tr w:rsidR="00F70CDD" w:rsidRPr="00636734" w:rsidTr="00C432FA">
        <w:trPr>
          <w:cantSplit/>
        </w:trPr>
        <w:tc>
          <w:tcPr>
            <w:tcW w:w="534" w:type="dxa"/>
            <w:vMerge w:val="restart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70CDD" w:rsidRPr="00636734" w:rsidTr="00C432FA">
        <w:trPr>
          <w:cantSplit/>
        </w:trPr>
        <w:tc>
          <w:tcPr>
            <w:tcW w:w="534" w:type="dxa"/>
            <w:vMerge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568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не по месту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409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F70CDD" w:rsidRPr="00636734" w:rsidRDefault="00F70CDD" w:rsidP="00B27DD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F70CDD" w:rsidRPr="00636734" w:rsidTr="00C432FA">
        <w:trPr>
          <w:cantSplit/>
        </w:trPr>
        <w:tc>
          <w:tcPr>
            <w:tcW w:w="534" w:type="dxa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F70CDD" w:rsidRPr="00636734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F70CDD" w:rsidRPr="00636734" w:rsidRDefault="00F70CDD" w:rsidP="00E10DE6">
            <w:pPr>
              <w:pStyle w:val="Style2"/>
              <w:spacing w:line="240" w:lineRule="auto"/>
              <w:ind w:left="72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636734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3D7987">
        <w:trPr>
          <w:cantSplit/>
          <w:trHeight w:val="2707"/>
        </w:trPr>
        <w:tc>
          <w:tcPr>
            <w:tcW w:w="534" w:type="dxa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418" w:type="dxa"/>
            <w:gridSpan w:val="2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10 рабочих дней со дня регистрации заявления в органе местного самоуправления (далее – Администрация)</w:t>
            </w:r>
          </w:p>
        </w:tc>
        <w:tc>
          <w:tcPr>
            <w:tcW w:w="2409" w:type="dxa"/>
            <w:vAlign w:val="center"/>
          </w:tcPr>
          <w:p w:rsidR="00F70CDD" w:rsidRPr="00636734" w:rsidRDefault="00F70CDD" w:rsidP="0001087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63673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F70CDD" w:rsidRPr="00636734" w:rsidRDefault="00F70CDD" w:rsidP="0001087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Документы не поддаются прочтению;</w:t>
            </w:r>
          </w:p>
          <w:p w:rsidR="00F70CDD" w:rsidRPr="00636734" w:rsidRDefault="00F70CDD" w:rsidP="0001087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Документы исполнены карандашом;</w:t>
            </w:r>
          </w:p>
          <w:p w:rsidR="00F70CDD" w:rsidRPr="00636734" w:rsidRDefault="00F70CDD" w:rsidP="0001087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F70CDD" w:rsidRPr="00636734" w:rsidRDefault="00F70CDD" w:rsidP="00B27DD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0CDD" w:rsidRPr="00636734" w:rsidRDefault="00F70CDD" w:rsidP="00366555">
            <w:pPr>
              <w:widowControl/>
              <w:jc w:val="both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F70CDD" w:rsidRPr="00282D3C" w:rsidRDefault="00F70CDD" w:rsidP="00B27DD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70CDD" w:rsidRPr="00636734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70CDD" w:rsidRPr="00636734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70CDD" w:rsidRPr="00636734" w:rsidTr="00E10DE6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36734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E10DE6">
        <w:trPr>
          <w:trHeight w:val="324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Заявителями являются физические лица, получившие государственный сертификат на материнский (семейный) капитал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3.</w:t>
            </w:r>
            <w:r w:rsidRPr="0063673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70CDD" w:rsidRPr="00282D3C" w:rsidRDefault="00F70CDD" w:rsidP="0001087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6. </w:t>
            </w:r>
            <w:r w:rsidRPr="00636734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7. </w:t>
            </w:r>
            <w:r w:rsidRPr="00636734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282D3C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3. </w:t>
            </w:r>
            <w:r w:rsidRPr="0063673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82D3C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70CDD" w:rsidRPr="00282D3C" w:rsidRDefault="00F70CDD" w:rsidP="0001087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6. </w:t>
            </w:r>
            <w:r w:rsidRPr="0063673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82D3C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70CDD" w:rsidRPr="00282D3C" w:rsidRDefault="00F70CDD" w:rsidP="0001087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7. </w:t>
            </w:r>
            <w:r w:rsidRPr="00636734">
              <w:rPr>
                <w:sz w:val="20"/>
                <w:szCs w:val="20"/>
              </w:rPr>
              <w:t>Удостоверение личности военнослужащего</w:t>
            </w:r>
            <w:r w:rsidRPr="00282D3C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636734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F70CDD" w:rsidRPr="00636734" w:rsidRDefault="00F70CDD" w:rsidP="0001087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70CDD" w:rsidRPr="00282D3C" w:rsidRDefault="00F70CDD" w:rsidP="00B27DD8">
      <w:pPr>
        <w:pStyle w:val="Style2"/>
        <w:spacing w:line="240" w:lineRule="auto"/>
        <w:rPr>
          <w:sz w:val="20"/>
          <w:szCs w:val="20"/>
          <w:lang w:eastAsia="en-US"/>
        </w:rPr>
      </w:pPr>
    </w:p>
    <w:p w:rsidR="00F70CDD" w:rsidRPr="00282D3C" w:rsidRDefault="00F70CDD" w:rsidP="00B27DD8">
      <w:pPr>
        <w:pStyle w:val="Style2"/>
        <w:spacing w:line="240" w:lineRule="auto"/>
        <w:rPr>
          <w:sz w:val="20"/>
          <w:szCs w:val="20"/>
          <w:lang w:eastAsia="en-US"/>
        </w:rPr>
      </w:pPr>
    </w:p>
    <w:p w:rsidR="00F70CDD" w:rsidRPr="00282D3C" w:rsidRDefault="00F70CDD" w:rsidP="00B27DD8">
      <w:pPr>
        <w:pStyle w:val="Style2"/>
        <w:spacing w:line="240" w:lineRule="auto"/>
        <w:rPr>
          <w:sz w:val="20"/>
          <w:szCs w:val="20"/>
        </w:rPr>
      </w:pPr>
      <w:r w:rsidRPr="00282D3C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70CDD" w:rsidRPr="00636734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70CDD" w:rsidRPr="00636734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70CDD" w:rsidRPr="00636734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E10DE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36734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jc w:val="both"/>
              <w:rPr>
                <w:b/>
                <w:bCs/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Заявление </w:t>
            </w:r>
            <w:r w:rsidRPr="00282D3C">
              <w:rPr>
                <w:bCs/>
                <w:sz w:val="20"/>
                <w:szCs w:val="20"/>
              </w:rPr>
              <w:t>о</w:t>
            </w:r>
            <w:r w:rsidRPr="00636734">
              <w:rPr>
                <w:bCs/>
                <w:sz w:val="20"/>
                <w:szCs w:val="20"/>
              </w:rPr>
              <w:t xml:space="preserve">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0229AD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1 </w:t>
            </w:r>
          </w:p>
          <w:p w:rsidR="00F70CDD" w:rsidRPr="00636734" w:rsidRDefault="00F70CDD" w:rsidP="000229AD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Обязательный документ</w:t>
            </w:r>
          </w:p>
          <w:p w:rsidR="00F70CDD" w:rsidRPr="00636734" w:rsidRDefault="00F70CDD" w:rsidP="00B27DD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 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готовит Администрация</w:t>
            </w:r>
          </w:p>
        </w:tc>
      </w:tr>
      <w:tr w:rsidR="00F70CDD" w:rsidRPr="00636734" w:rsidTr="002E0A41">
        <w:trPr>
          <w:trHeight w:val="60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2.</w:t>
            </w:r>
            <w:r w:rsidRPr="00636734">
              <w:rPr>
                <w:sz w:val="20"/>
                <w:szCs w:val="20"/>
              </w:rPr>
              <w:t xml:space="preserve"> </w:t>
            </w:r>
            <w:r w:rsidRPr="00636734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3.</w:t>
            </w:r>
            <w:r w:rsidRPr="00636734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jc w:val="both"/>
              <w:rPr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6.</w:t>
            </w:r>
            <w:r w:rsidRPr="00636734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82D3C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внутренней стороны документа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разворота бланка документа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Обязательный документ</w:t>
            </w: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3. </w:t>
            </w:r>
            <w:r w:rsidRPr="00636734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82D3C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82D3C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70CDD" w:rsidRPr="00282D3C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82D3C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6. </w:t>
            </w:r>
            <w:r w:rsidRPr="00636734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82D3C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70CDD" w:rsidRPr="00282D3C" w:rsidRDefault="00F70CDD" w:rsidP="009B5A2B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7. </w:t>
            </w:r>
            <w:r w:rsidRPr="00636734">
              <w:rPr>
                <w:sz w:val="20"/>
                <w:szCs w:val="20"/>
              </w:rPr>
              <w:t>Удостоверение личности военнослужащего</w:t>
            </w:r>
            <w:r w:rsidRPr="00282D3C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9B5A2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70CDD" w:rsidRPr="00636734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Документ, подтверждающий факт создания объекта индивидуального жилищного строительства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Кадастровый паспорт здания, сооружения, объекта незавершенного строительства, или кадастровая выписка об объекте недвижимости.</w:t>
            </w:r>
          </w:p>
          <w:p w:rsidR="00F70CDD" w:rsidRPr="00636734" w:rsidRDefault="00F70CDD" w:rsidP="00B27DD8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</w:t>
            </w:r>
          </w:p>
          <w:p w:rsidR="00F70CDD" w:rsidRPr="00636734" w:rsidRDefault="00F70CDD" w:rsidP="00B27DD8">
            <w:pPr>
              <w:pStyle w:val="Style1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Необязательный документ</w:t>
            </w:r>
          </w:p>
          <w:p w:rsidR="00F70CDD" w:rsidRPr="00636734" w:rsidRDefault="00F70CDD" w:rsidP="00B27DD8">
            <w:pPr>
              <w:pStyle w:val="Style1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F70CDD" w:rsidRPr="00636734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636734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636734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636734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Срок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70CDD" w:rsidRPr="00636734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F70CDD" w:rsidRPr="00636734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E10DE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636734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6. Результат «подуслуги»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91"/>
        <w:gridCol w:w="2126"/>
        <w:gridCol w:w="1529"/>
        <w:gridCol w:w="1848"/>
        <w:gridCol w:w="1858"/>
        <w:gridCol w:w="1848"/>
        <w:gridCol w:w="1597"/>
        <w:gridCol w:w="50"/>
        <w:gridCol w:w="1648"/>
      </w:tblGrid>
      <w:tr w:rsidR="00F70CDD" w:rsidRPr="00636734" w:rsidTr="003C5A3B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F70CDD" w:rsidRPr="00636734" w:rsidTr="003C5A3B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F70CDD" w:rsidRPr="00636734" w:rsidRDefault="00F70CDD" w:rsidP="00B27DD8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F70CDD" w:rsidRPr="00636734" w:rsidTr="003C5A3B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F70CDD" w:rsidRPr="00636734" w:rsidTr="00C14593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E10DE6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      </w:r>
          </w:p>
        </w:tc>
      </w:tr>
      <w:tr w:rsidR="00F70CDD" w:rsidRPr="00636734" w:rsidTr="003C5A3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Акт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Российской Федерации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E10DE6">
            <w:pPr>
              <w:pStyle w:val="Style1"/>
              <w:jc w:val="both"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Форма утверждена приказом Министерства регионального развития Российской Федерации от 17.06.2011 № 286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Положительный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лично в Администрации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лично в МФЦ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по почте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              </w:t>
            </w:r>
          </w:p>
        </w:tc>
      </w:tr>
      <w:tr w:rsidR="00F70CDD" w:rsidRPr="00636734" w:rsidTr="003C5A3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Уведомление об отказе в выдаче акта освидетельствования проведения основных работ по строительству объекта индивидуального жилищного 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 на учетную норму площади жилого помещения, устанавливаемую  в соответствии с жилищным законодательством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Российской Федерации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лично в Администрации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лично в МФЦ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- по почте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 xml:space="preserve">Раздел </w:t>
      </w:r>
      <w:r w:rsidRPr="00282D3C">
        <w:rPr>
          <w:rStyle w:val="FontStyle22"/>
          <w:sz w:val="20"/>
          <w:szCs w:val="20"/>
        </w:rPr>
        <w:t xml:space="preserve">7. </w:t>
      </w:r>
      <w:r w:rsidRPr="00282D3C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82D3C">
        <w:rPr>
          <w:rStyle w:val="FontStyle23"/>
          <w:sz w:val="20"/>
          <w:szCs w:val="20"/>
        </w:rPr>
        <w:t>«подуслуги»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65"/>
        <w:gridCol w:w="1976"/>
        <w:gridCol w:w="23"/>
        <w:gridCol w:w="3929"/>
        <w:gridCol w:w="40"/>
        <w:gridCol w:w="2488"/>
        <w:gridCol w:w="63"/>
        <w:gridCol w:w="2449"/>
        <w:gridCol w:w="1808"/>
        <w:gridCol w:w="42"/>
        <w:gridCol w:w="1984"/>
      </w:tblGrid>
      <w:tr w:rsidR="00F70CDD" w:rsidRPr="00636734" w:rsidTr="00EC6D34">
        <w:trPr>
          <w:trHeight w:val="66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70CDD" w:rsidRPr="00636734" w:rsidTr="00EC6D34">
        <w:trPr>
          <w:trHeight w:val="1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F70CDD" w:rsidRPr="00636734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E10DE6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b/>
                <w:sz w:val="20"/>
                <w:szCs w:val="20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Pr="00636734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F70CDD" w:rsidRPr="00636734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636734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r>
              <w:rPr>
                <w:rStyle w:val="gwt-inlinehtml"/>
                <w:sz w:val="20"/>
                <w:szCs w:val="20"/>
              </w:rPr>
              <w:t xml:space="preserve"> в Администрации</w:t>
            </w:r>
          </w:p>
        </w:tc>
      </w:tr>
      <w:tr w:rsidR="00F70CDD" w:rsidRPr="00636734" w:rsidTr="00EC6D34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A709EE" w:rsidRDefault="00F70CDD" w:rsidP="00C93C90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A709EE">
              <w:rPr>
                <w:color w:val="000000"/>
                <w:sz w:val="20"/>
                <w:szCs w:val="20"/>
                <w:shd w:val="clear" w:color="auto" w:fill="FFFFFF"/>
              </w:rPr>
              <w:t>Прием и регистрация заявления и документов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A709EE" w:rsidRDefault="00F70CDD" w:rsidP="00A709EE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 xml:space="preserve">Подача </w:t>
            </w:r>
            <w:r w:rsidRPr="00A709EE">
              <w:rPr>
                <w:rStyle w:val="gwt-inlinehtml"/>
                <w:sz w:val="20"/>
                <w:szCs w:val="20"/>
              </w:rPr>
              <w:t>заявления и документов для выдачи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 дня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Заявление</w:t>
            </w:r>
          </w:p>
        </w:tc>
      </w:tr>
      <w:tr w:rsidR="00F70CDD" w:rsidRPr="00636734" w:rsidTr="00EC6D34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C93C90" w:rsidRDefault="00F70CDD" w:rsidP="00C93C90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C93C90">
              <w:rPr>
                <w:rStyle w:val="gwt-inlinehtml"/>
                <w:sz w:val="20"/>
                <w:szCs w:val="20"/>
              </w:rPr>
              <w:t>Визуальный осмотр объекта капитального строительства (реконструкции)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C93C90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 w:rsidRPr="00C93C90">
              <w:rPr>
                <w:color w:val="000000"/>
                <w:sz w:val="20"/>
                <w:szCs w:val="20"/>
                <w:shd w:val="clear" w:color="auto" w:fill="FFFFFF"/>
              </w:rPr>
              <w:t>Специалист отдела осуществляет визуальный осмотр объекта капитального строительства (реконструкции), который включает осуществление проверки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  учетную норму площади жилого помещения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10 дней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нет</w:t>
            </w:r>
          </w:p>
        </w:tc>
      </w:tr>
      <w:tr w:rsidR="00F70CDD" w:rsidRPr="00636734" w:rsidTr="00EC6D34">
        <w:trPr>
          <w:trHeight w:val="169"/>
        </w:trPr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9755C6" w:rsidRDefault="00F70CDD" w:rsidP="009755C6">
            <w:pPr>
              <w:pStyle w:val="Style13"/>
              <w:widowControl/>
              <w:spacing w:line="240" w:lineRule="auto"/>
              <w:jc w:val="both"/>
              <w:rPr>
                <w:rStyle w:val="gwt-inlinehtml"/>
                <w:sz w:val="20"/>
                <w:szCs w:val="20"/>
              </w:rPr>
            </w:pPr>
            <w:r w:rsidRPr="009755C6">
              <w:rPr>
                <w:rStyle w:val="gwt-inlinehtml"/>
                <w:sz w:val="20"/>
                <w:szCs w:val="20"/>
              </w:rPr>
              <w:t>Принятие решения о выдаче акта или об отказе в предоставлении муниципальной услуги.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9755C6" w:rsidRDefault="00F70CDD" w:rsidP="009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755C6">
              <w:rPr>
                <w:color w:val="000000"/>
                <w:sz w:val="20"/>
                <w:szCs w:val="20"/>
              </w:rPr>
              <w:t>специалист отдела принимает решение о выдаче </w:t>
            </w:r>
            <w:hyperlink r:id="rId7" w:history="1">
              <w:r w:rsidRPr="009755C6">
                <w:rPr>
                  <w:rStyle w:val="Hyperlink"/>
                  <w:color w:val="0000AA"/>
                  <w:sz w:val="20"/>
                  <w:szCs w:val="20"/>
                </w:rPr>
                <w:t>акт</w:t>
              </w:r>
            </w:hyperlink>
            <w:r w:rsidRPr="009755C6">
              <w:rPr>
                <w:color w:val="000000"/>
                <w:sz w:val="20"/>
                <w:szCs w:val="20"/>
              </w:rPr>
              <w:t>а</w:t>
            </w:r>
          </w:p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10 дней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Рабочее место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Акт</w:t>
            </w:r>
          </w:p>
        </w:tc>
      </w:tr>
      <w:tr w:rsidR="00F70CDD" w:rsidRPr="00636734" w:rsidTr="00653857">
        <w:trPr>
          <w:trHeight w:val="169"/>
        </w:trPr>
        <w:tc>
          <w:tcPr>
            <w:tcW w:w="15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F70CDD" w:rsidRPr="00636734" w:rsidTr="00EC6D34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15 мин.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нет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             -</w:t>
            </w:r>
          </w:p>
        </w:tc>
      </w:tr>
      <w:tr w:rsidR="00F70CDD" w:rsidRPr="00636734" w:rsidTr="00EC6D34">
        <w:trPr>
          <w:trHeight w:val="658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Организация курьерской службы МФЦ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Реестр передачи дел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Опись документов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70CDD" w:rsidRPr="00636734" w:rsidTr="00EC6D34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AF0EF5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Организация курьерской службы МФЦ</w:t>
            </w: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</w:p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 xml:space="preserve">             -</w:t>
            </w:r>
          </w:p>
        </w:tc>
      </w:tr>
      <w:tr w:rsidR="00F70CDD" w:rsidRPr="00636734" w:rsidTr="00EC6D34">
        <w:trPr>
          <w:trHeight w:val="2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"/>
              <w:widowControl/>
              <w:rPr>
                <w:sz w:val="20"/>
                <w:szCs w:val="20"/>
              </w:rPr>
            </w:pPr>
            <w:r w:rsidRPr="00636734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F70CDD" w:rsidRPr="00282D3C" w:rsidRDefault="00F70CDD" w:rsidP="00B27DD8">
      <w:pPr>
        <w:widowControl/>
        <w:autoSpaceDE/>
        <w:autoSpaceDN/>
        <w:adjustRightInd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82D3C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F70CDD" w:rsidRPr="00282D3C" w:rsidRDefault="00F70CDD" w:rsidP="00B27DD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70CDD" w:rsidRPr="00282D3C" w:rsidRDefault="00F70CDD" w:rsidP="00B27DD8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F70CDD" w:rsidRPr="00636734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63673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6734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636734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636734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F70CDD" w:rsidRPr="0063673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636734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3673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F70CDD" w:rsidRPr="00636734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F70CDD" w:rsidRPr="00636734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D" w:rsidRPr="00636734" w:rsidRDefault="00F70CDD" w:rsidP="00B27DD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F70CDD" w:rsidRPr="00B27DD8" w:rsidRDefault="00F70CDD" w:rsidP="00B27DD8">
      <w:pPr>
        <w:widowControl/>
        <w:autoSpaceDE/>
        <w:autoSpaceDN/>
        <w:adjustRightInd/>
        <w:rPr>
          <w:sz w:val="18"/>
          <w:szCs w:val="18"/>
        </w:rPr>
        <w:sectPr w:rsidR="00F70CDD" w:rsidRPr="00B27DD8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F70CDD" w:rsidRPr="003C40F5" w:rsidRDefault="00F70CDD" w:rsidP="00A57127">
      <w:pPr>
        <w:jc w:val="right"/>
        <w:rPr>
          <w:sz w:val="18"/>
          <w:szCs w:val="18"/>
          <w:lang w:eastAsia="en-US"/>
        </w:rPr>
      </w:pPr>
      <w:r w:rsidRPr="003C40F5">
        <w:rPr>
          <w:sz w:val="18"/>
          <w:szCs w:val="18"/>
          <w:lang w:eastAsia="en-US"/>
        </w:rPr>
        <w:t xml:space="preserve"> Приложение </w:t>
      </w:r>
      <w:r>
        <w:rPr>
          <w:sz w:val="18"/>
          <w:szCs w:val="18"/>
          <w:lang w:eastAsia="en-US"/>
        </w:rPr>
        <w:t xml:space="preserve">№ </w:t>
      </w:r>
      <w:r w:rsidRPr="003C40F5">
        <w:rPr>
          <w:sz w:val="18"/>
          <w:szCs w:val="18"/>
          <w:lang w:eastAsia="en-US"/>
        </w:rPr>
        <w:t>1</w:t>
      </w:r>
    </w:p>
    <w:p w:rsidR="00F70CDD" w:rsidRDefault="00F70CDD" w:rsidP="00A57127">
      <w:pPr>
        <w:ind w:left="7797"/>
      </w:pPr>
    </w:p>
    <w:p w:rsidR="00F70CDD" w:rsidRDefault="00F70CDD" w:rsidP="00A57127">
      <w:pPr>
        <w:ind w:left="7797"/>
      </w:pPr>
      <w:r>
        <w:t xml:space="preserve">В Администрацию  _____________________________________________ </w:t>
      </w:r>
    </w:p>
    <w:p w:rsidR="00F70CDD" w:rsidRPr="00222347" w:rsidRDefault="00F70CDD" w:rsidP="00A57127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F70CDD" w:rsidRDefault="00F70CDD" w:rsidP="00A57127">
      <w:pPr>
        <w:spacing w:before="120"/>
        <w:ind w:left="7797"/>
      </w:pPr>
      <w:r>
        <w:t>От ___________________________________________________________</w:t>
      </w:r>
    </w:p>
    <w:p w:rsidR="00F70CDD" w:rsidRDefault="00F70CDD" w:rsidP="00A57127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F70CDD" w:rsidRDefault="00F70CDD" w:rsidP="00A57127">
      <w:pPr>
        <w:ind w:left="7797"/>
        <w:jc w:val="both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</w:t>
      </w:r>
    </w:p>
    <w:p w:rsidR="00F70CDD" w:rsidRDefault="00F70CDD" w:rsidP="00A57127">
      <w:pPr>
        <w:ind w:left="77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</w:t>
      </w:r>
    </w:p>
    <w:p w:rsidR="00F70CDD" w:rsidRDefault="00F70CDD" w:rsidP="00A57127">
      <w:pPr>
        <w:spacing w:after="1" w:line="200" w:lineRule="atLeast"/>
        <w:ind w:left="9204" w:firstLine="708"/>
        <w:jc w:val="both"/>
      </w:pPr>
      <w:r>
        <w:rPr>
          <w:i/>
          <w:sz w:val="20"/>
          <w:szCs w:val="20"/>
        </w:rPr>
        <w:t xml:space="preserve">адрес </w:t>
      </w:r>
      <w:r>
        <w:rPr>
          <w:sz w:val="22"/>
          <w:szCs w:val="22"/>
        </w:rPr>
        <w:t xml:space="preserve">места </w:t>
      </w: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 xml:space="preserve">; </w:t>
      </w:r>
    </w:p>
    <w:p w:rsidR="00F70CDD" w:rsidRDefault="00F70CDD" w:rsidP="00A57127">
      <w:pPr>
        <w:ind w:left="7797"/>
        <w:jc w:val="both"/>
        <w:rPr>
          <w:i/>
        </w:rPr>
      </w:pPr>
      <w:r>
        <w:rPr>
          <w:i/>
        </w:rPr>
        <w:t>______________________________________________________________</w:t>
      </w:r>
    </w:p>
    <w:p w:rsidR="00F70CDD" w:rsidRDefault="00F70CDD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70CDD" w:rsidRDefault="00F70CDD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70CDD" w:rsidRDefault="00F70CDD" w:rsidP="00BA617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70CDD" w:rsidRPr="00A57127" w:rsidRDefault="00F70CDD" w:rsidP="00A57127">
      <w:pPr>
        <w:spacing w:after="1" w:line="200" w:lineRule="atLeast"/>
        <w:jc w:val="center"/>
      </w:pPr>
      <w:r w:rsidRPr="00A57127">
        <w:t>Заявление</w:t>
      </w:r>
    </w:p>
    <w:p w:rsidR="00F70CDD" w:rsidRPr="00A57127" w:rsidRDefault="00F70CDD" w:rsidP="00A57127">
      <w:pPr>
        <w:spacing w:after="1" w:line="200" w:lineRule="atLeast"/>
        <w:jc w:val="center"/>
      </w:pPr>
      <w:r w:rsidRPr="00A57127">
        <w:t>о выдаче акта освидетельствования</w:t>
      </w:r>
      <w:r>
        <w:t xml:space="preserve"> </w:t>
      </w:r>
      <w:r w:rsidRPr="00A57127">
        <w:t>проведения основных работ по строительству</w:t>
      </w:r>
    </w:p>
    <w:p w:rsidR="00F70CDD" w:rsidRPr="00A57127" w:rsidRDefault="00F70CDD" w:rsidP="00A57127">
      <w:pPr>
        <w:spacing w:after="1" w:line="200" w:lineRule="atLeast"/>
        <w:jc w:val="center"/>
      </w:pPr>
      <w:r w:rsidRPr="00A57127">
        <w:t>или проведения работ по реконструкции объекта</w:t>
      </w:r>
      <w:r>
        <w:t xml:space="preserve"> </w:t>
      </w:r>
      <w:r w:rsidRPr="00A57127">
        <w:t>индивидуального жилищного строительства</w:t>
      </w:r>
    </w:p>
    <w:p w:rsidR="00F70CDD" w:rsidRDefault="00F70CDD" w:rsidP="00BA6172">
      <w:pPr>
        <w:spacing w:after="1" w:line="200" w:lineRule="atLeast"/>
        <w:jc w:val="both"/>
      </w:pPr>
    </w:p>
    <w:p w:rsidR="00F70CDD" w:rsidRPr="00A57127" w:rsidRDefault="00F70CDD" w:rsidP="00BA6172">
      <w:pPr>
        <w:spacing w:after="1" w:line="200" w:lineRule="atLeast"/>
        <w:jc w:val="both"/>
      </w:pPr>
    </w:p>
    <w:p w:rsidR="00F70CDD" w:rsidRPr="00A57127" w:rsidRDefault="00F70CDD" w:rsidP="00A57127">
      <w:pPr>
        <w:spacing w:after="1" w:line="200" w:lineRule="atLeast"/>
        <w:ind w:firstLine="708"/>
        <w:jc w:val="both"/>
      </w:pPr>
      <w:r w:rsidRPr="00A57127">
        <w:t>Прошу выдать акт  освидетельствования по  строительству,  реконструкции</w:t>
      </w:r>
      <w:r>
        <w:t xml:space="preserve"> </w:t>
      </w:r>
      <w:r w:rsidRPr="00A57127">
        <w:t>(ненужное  зачеркнуть)  объекта   индивидуального  жилищного  строительства</w:t>
      </w:r>
      <w:r>
        <w:t xml:space="preserve">  </w:t>
      </w:r>
      <w:r w:rsidRPr="00A57127">
        <w:t>_________________________________________________________</w:t>
      </w:r>
      <w:r>
        <w:t>_______________________________________</w:t>
      </w:r>
      <w:r w:rsidRPr="00A57127">
        <w:t>__________________</w:t>
      </w:r>
    </w:p>
    <w:p w:rsidR="00F70CDD" w:rsidRPr="00A57127" w:rsidRDefault="00F70CDD" w:rsidP="00BA6172">
      <w:pPr>
        <w:spacing w:after="1" w:line="200" w:lineRule="atLeast"/>
        <w:jc w:val="both"/>
        <w:rPr>
          <w:i/>
          <w:sz w:val="20"/>
          <w:szCs w:val="20"/>
        </w:rPr>
      </w:pPr>
      <w:r w:rsidRPr="00A57127">
        <w:t xml:space="preserve">       </w:t>
      </w:r>
      <w:r>
        <w:t xml:space="preserve">                                                                  </w:t>
      </w:r>
      <w:r w:rsidRPr="00A57127">
        <w:t xml:space="preserve">              </w:t>
      </w:r>
      <w:r w:rsidRPr="00A57127">
        <w:rPr>
          <w:i/>
          <w:sz w:val="20"/>
          <w:szCs w:val="20"/>
        </w:rPr>
        <w:t xml:space="preserve"> (наименование объекта)</w:t>
      </w:r>
    </w:p>
    <w:p w:rsidR="00F70CDD" w:rsidRDefault="00F70CDD" w:rsidP="00BA6172">
      <w:pPr>
        <w:spacing w:after="1" w:line="200" w:lineRule="atLeast"/>
        <w:jc w:val="both"/>
      </w:pPr>
      <w:r w:rsidRPr="00A57127">
        <w:t>на земельном участке, расположенном по адресу (местоположение): _________</w:t>
      </w:r>
      <w:r>
        <w:t>_________________________________________________________</w:t>
      </w:r>
      <w:r w:rsidRPr="00A57127">
        <w:t>__</w:t>
      </w:r>
    </w:p>
    <w:p w:rsidR="00F70CDD" w:rsidRPr="00A57127" w:rsidRDefault="00F70CDD" w:rsidP="00BA6172">
      <w:pPr>
        <w:spacing w:after="1" w:line="200" w:lineRule="atLeast"/>
        <w:jc w:val="both"/>
      </w:pPr>
    </w:p>
    <w:p w:rsidR="00F70CDD" w:rsidRDefault="00F70CDD" w:rsidP="00BA6172">
      <w:pPr>
        <w:spacing w:after="1" w:line="200" w:lineRule="atLeast"/>
        <w:jc w:val="both"/>
      </w:pPr>
      <w:r w:rsidRPr="00A57127">
        <w:t>_____________________________________________________________</w:t>
      </w:r>
      <w:r>
        <w:t>____________________________________________________</w:t>
      </w:r>
      <w:r w:rsidRPr="00A57127">
        <w:t>______________</w:t>
      </w:r>
    </w:p>
    <w:p w:rsidR="00F70CDD" w:rsidRPr="00A57127" w:rsidRDefault="00F70CDD" w:rsidP="00A57127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(наименование субъекта Российской Федерации, муниципального образования,</w:t>
      </w:r>
    </w:p>
    <w:p w:rsidR="00F70CDD" w:rsidRPr="00A57127" w:rsidRDefault="00F70CDD" w:rsidP="00BA6172">
      <w:pPr>
        <w:spacing w:after="1" w:line="200" w:lineRule="atLeast"/>
        <w:jc w:val="both"/>
      </w:pPr>
      <w:r w:rsidRPr="00A57127">
        <w:t>______________________________________________________________________</w:t>
      </w:r>
      <w:r>
        <w:t>____________________________________________________</w:t>
      </w:r>
      <w:r w:rsidRPr="00A57127">
        <w:t>_____</w:t>
      </w:r>
    </w:p>
    <w:p w:rsidR="00F70CDD" w:rsidRPr="00A57127" w:rsidRDefault="00F70CDD" w:rsidP="00A57127">
      <w:pPr>
        <w:spacing w:after="1" w:line="200" w:lineRule="atLeast"/>
        <w:jc w:val="center"/>
        <w:rPr>
          <w:i/>
          <w:sz w:val="20"/>
          <w:szCs w:val="20"/>
        </w:rPr>
      </w:pPr>
      <w:r w:rsidRPr="00A57127">
        <w:rPr>
          <w:i/>
          <w:sz w:val="20"/>
          <w:szCs w:val="20"/>
        </w:rPr>
        <w:t>почтовый или строительный адрес земельного участка)</w:t>
      </w:r>
    </w:p>
    <w:p w:rsidR="00F70CDD" w:rsidRPr="00A57127" w:rsidRDefault="00F70CDD" w:rsidP="00BA6172">
      <w:pPr>
        <w:spacing w:after="1" w:line="200" w:lineRule="atLeast"/>
        <w:jc w:val="both"/>
      </w:pPr>
      <w:r w:rsidRPr="00A57127">
        <w:t>Наименование конструкций:</w:t>
      </w:r>
    </w:p>
    <w:p w:rsidR="00F70CDD" w:rsidRPr="00A57127" w:rsidRDefault="00F70CDD" w:rsidP="00A57127">
      <w:pPr>
        <w:spacing w:after="1" w:line="360" w:lineRule="auto"/>
        <w:jc w:val="both"/>
      </w:pPr>
      <w:r w:rsidRPr="00A57127">
        <w:t xml:space="preserve">    монтаж фундамента ____________</w:t>
      </w:r>
      <w:r>
        <w:t>_________</w:t>
      </w:r>
      <w:r w:rsidRPr="00A57127">
        <w:t>____________ (тип конструкций, материал);</w:t>
      </w:r>
    </w:p>
    <w:p w:rsidR="00F70CDD" w:rsidRPr="00A57127" w:rsidRDefault="00F70CDD" w:rsidP="00A57127">
      <w:pPr>
        <w:spacing w:after="1" w:line="360" w:lineRule="auto"/>
        <w:jc w:val="both"/>
      </w:pPr>
      <w:r w:rsidRPr="00A57127">
        <w:t xml:space="preserve">    возведение стен __</w:t>
      </w:r>
      <w:r>
        <w:t>__________</w:t>
      </w:r>
      <w:r w:rsidRPr="00A57127">
        <w:t>________________________ (тип конструкций, материал);</w:t>
      </w:r>
    </w:p>
    <w:p w:rsidR="00F70CDD" w:rsidRPr="00A57127" w:rsidRDefault="00F70CDD" w:rsidP="00A57127">
      <w:pPr>
        <w:spacing w:after="1" w:line="360" w:lineRule="auto"/>
        <w:jc w:val="both"/>
      </w:pPr>
      <w:r w:rsidRPr="00A57127">
        <w:t xml:space="preserve">    возведение кровли _______</w:t>
      </w:r>
      <w:r>
        <w:t>__________</w:t>
      </w:r>
      <w:r w:rsidRPr="00A57127">
        <w:t>_________________ (тип конструкций, материал).</w:t>
      </w:r>
    </w:p>
    <w:p w:rsidR="00F70CDD" w:rsidRPr="00A57127" w:rsidRDefault="00F70CDD" w:rsidP="00A57127">
      <w:pPr>
        <w:spacing w:after="1" w:line="360" w:lineRule="auto"/>
        <w:jc w:val="both"/>
      </w:pPr>
      <w:r w:rsidRPr="00A57127">
        <w:t xml:space="preserve">    Общая площадь реконструируемого объекта ________________________ кв. м.</w:t>
      </w:r>
    </w:p>
    <w:p w:rsidR="00F70CDD" w:rsidRPr="00A57127" w:rsidRDefault="00F70CDD" w:rsidP="00A57127">
      <w:pPr>
        <w:spacing w:after="1" w:line="360" w:lineRule="auto"/>
        <w:jc w:val="both"/>
      </w:pPr>
      <w:r w:rsidRPr="00A57127">
        <w:t xml:space="preserve">    Площадь после реконструкции объекта ____________________________ кв. м.</w:t>
      </w:r>
    </w:p>
    <w:p w:rsidR="00F70CDD" w:rsidRPr="00A57127" w:rsidRDefault="00F70CDD" w:rsidP="00BA6172">
      <w:pPr>
        <w:spacing w:after="1" w:line="200" w:lineRule="atLeast"/>
        <w:jc w:val="both"/>
      </w:pPr>
    </w:p>
    <w:p w:rsidR="00F70CDD" w:rsidRDefault="00F70CDD" w:rsidP="003C5A3B">
      <w:pPr>
        <w:jc w:val="both"/>
      </w:pPr>
      <w:r>
        <w:t>Прилагаю следующие документы:</w:t>
      </w:r>
    </w:p>
    <w:p w:rsidR="00F70CDD" w:rsidRDefault="00F70CDD" w:rsidP="003C5A3B">
      <w:pPr>
        <w:jc w:val="both"/>
      </w:pPr>
    </w:p>
    <w:p w:rsidR="00F70CDD" w:rsidRDefault="00F70CDD" w:rsidP="003C5A3B">
      <w:pPr>
        <w:pStyle w:val="ListParagraph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F70CDD" w:rsidRDefault="00F70CDD" w:rsidP="003C5A3B">
      <w:pPr>
        <w:pStyle w:val="ListParagraph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F70CDD" w:rsidRPr="003C5A3B" w:rsidRDefault="00F70CDD" w:rsidP="003C5A3B">
      <w:pPr>
        <w:pStyle w:val="ListParagraph"/>
        <w:numPr>
          <w:ilvl w:val="0"/>
          <w:numId w:val="15"/>
        </w:numPr>
        <w:spacing w:line="360" w:lineRule="auto"/>
        <w:jc w:val="both"/>
      </w:pPr>
      <w:r>
        <w:t>__________________________________________________________________</w:t>
      </w:r>
    </w:p>
    <w:p w:rsidR="00F70CDD" w:rsidRPr="009E4D3F" w:rsidRDefault="00F70CDD" w:rsidP="003C5A3B">
      <w:pPr>
        <w:pStyle w:val="ListParagraph"/>
        <w:numPr>
          <w:ilvl w:val="0"/>
          <w:numId w:val="15"/>
        </w:numPr>
        <w:spacing w:line="360" w:lineRule="auto"/>
        <w:jc w:val="both"/>
      </w:pPr>
      <w:r>
        <w:rPr>
          <w:lang w:val="en-US"/>
        </w:rPr>
        <w:t>__________________________________________________________________</w:t>
      </w:r>
    </w:p>
    <w:p w:rsidR="00F70CDD" w:rsidRDefault="00F70CDD" w:rsidP="00BA6172">
      <w:pPr>
        <w:spacing w:after="1" w:line="200" w:lineRule="atLeast"/>
        <w:jc w:val="both"/>
      </w:pPr>
    </w:p>
    <w:p w:rsidR="00F70CDD" w:rsidRDefault="00F70CDD" w:rsidP="002235E2">
      <w:pPr>
        <w:spacing w:line="276" w:lineRule="auto"/>
        <w:ind w:firstLine="851"/>
        <w:jc w:val="both"/>
        <w:rPr>
          <w:lang w:val="en-US"/>
        </w:rPr>
      </w:pPr>
    </w:p>
    <w:p w:rsidR="00F70CDD" w:rsidRPr="00EC22FF" w:rsidRDefault="00F70CDD" w:rsidP="00EC22FF">
      <w:pPr>
        <w:spacing w:line="276" w:lineRule="auto"/>
        <w:ind w:firstLine="709"/>
        <w:jc w:val="both"/>
      </w:pPr>
      <w:r w:rsidRPr="00EC22FF">
        <w:t>Настоящим даю согласие Администрации ____________________________________</w:t>
      </w:r>
      <w:r>
        <w:t>_____________________</w:t>
      </w:r>
      <w:r w:rsidRPr="00EC22FF">
        <w:t>_______________  на обработку,</w:t>
      </w:r>
    </w:p>
    <w:p w:rsidR="00F70CDD" w:rsidRPr="00EC22FF" w:rsidRDefault="00F70CDD" w:rsidP="00EC22FF">
      <w:pPr>
        <w:spacing w:line="276" w:lineRule="auto"/>
        <w:ind w:left="4813" w:firstLine="851"/>
        <w:jc w:val="both"/>
        <w:rPr>
          <w:i/>
          <w:sz w:val="20"/>
          <w:szCs w:val="20"/>
          <w:lang w:eastAsia="en-US"/>
        </w:rPr>
      </w:pPr>
      <w:r>
        <w:rPr>
          <w:i/>
        </w:rPr>
        <w:t xml:space="preserve">                         </w:t>
      </w:r>
      <w:r w:rsidRPr="00EC22FF">
        <w:rPr>
          <w:i/>
        </w:rPr>
        <w:t xml:space="preserve">    </w:t>
      </w:r>
      <w:r w:rsidRPr="00EC22FF">
        <w:rPr>
          <w:i/>
          <w:sz w:val="20"/>
          <w:szCs w:val="20"/>
        </w:rPr>
        <w:t>(наименование муниципального образования)</w:t>
      </w:r>
    </w:p>
    <w:p w:rsidR="00F70CDD" w:rsidRPr="00EC22FF" w:rsidRDefault="00F70CDD" w:rsidP="00EC22FF">
      <w:pPr>
        <w:spacing w:line="276" w:lineRule="auto"/>
        <w:jc w:val="both"/>
      </w:pPr>
      <w:r w:rsidRPr="00EC22FF">
        <w:t xml:space="preserve"> включая сбор, </w:t>
      </w:r>
      <w:r w:rsidRPr="00EC22FF">
        <w:rPr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22FF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</w:t>
      </w:r>
      <w:r>
        <w:t>документах  (копиях документов).</w:t>
      </w:r>
    </w:p>
    <w:p w:rsidR="00F70CDD" w:rsidRPr="00EC22FF" w:rsidRDefault="00F70CDD" w:rsidP="00EC2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C22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70CDD" w:rsidRPr="00EC22FF" w:rsidRDefault="00F70CDD" w:rsidP="00EC22FF">
      <w:pPr>
        <w:ind w:left="2832" w:firstLine="708"/>
        <w:rPr>
          <w:i/>
          <w:sz w:val="20"/>
          <w:szCs w:val="20"/>
        </w:rPr>
      </w:pPr>
      <w:r w:rsidRPr="00EC22FF">
        <w:rPr>
          <w:i/>
          <w:sz w:val="20"/>
          <w:szCs w:val="20"/>
        </w:rPr>
        <w:t xml:space="preserve">    (в течение периода с момента предоставления персональных данных до момента получения результата муниципальной услуги, </w:t>
      </w:r>
    </w:p>
    <w:p w:rsidR="00F70CDD" w:rsidRPr="00EC22FF" w:rsidRDefault="00F70CDD" w:rsidP="00EC22FF">
      <w:pPr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EC22FF">
        <w:rPr>
          <w:i/>
          <w:sz w:val="20"/>
          <w:szCs w:val="20"/>
        </w:rPr>
        <w:t xml:space="preserve">     до момента отзыва согласия, в течение иного определенного срока (определяется заявителем)</w:t>
      </w:r>
    </w:p>
    <w:p w:rsidR="00F70CDD" w:rsidRPr="0091352F" w:rsidRDefault="00F70CDD" w:rsidP="00EC22FF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2F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</w:t>
      </w:r>
      <w:r w:rsidRPr="0091352F">
        <w:rPr>
          <w:rFonts w:ascii="Times New Roman" w:hAnsi="Times New Roman" w:cs="Times New Roman"/>
          <w:sz w:val="28"/>
          <w:szCs w:val="28"/>
        </w:rPr>
        <w:t>.</w:t>
      </w:r>
    </w:p>
    <w:p w:rsidR="00F70CDD" w:rsidRDefault="00F70CDD" w:rsidP="002235E2">
      <w:pPr>
        <w:tabs>
          <w:tab w:val="left" w:pos="3555"/>
        </w:tabs>
        <w:rPr>
          <w:lang w:eastAsia="en-US"/>
        </w:rPr>
      </w:pPr>
    </w:p>
    <w:p w:rsidR="00F70CDD" w:rsidRDefault="00F70CDD" w:rsidP="002235E2">
      <w:pPr>
        <w:tabs>
          <w:tab w:val="left" w:pos="3555"/>
        </w:tabs>
        <w:rPr>
          <w:lang w:eastAsia="en-US"/>
        </w:rPr>
      </w:pPr>
    </w:p>
    <w:p w:rsidR="00F70CDD" w:rsidRDefault="00F70CDD" w:rsidP="002235E2">
      <w:pPr>
        <w:tabs>
          <w:tab w:val="left" w:pos="3555"/>
        </w:tabs>
        <w:rPr>
          <w:lang w:eastAsia="en-US"/>
        </w:rPr>
      </w:pPr>
    </w:p>
    <w:p w:rsidR="00F70CDD" w:rsidRDefault="00F70CDD" w:rsidP="002235E2">
      <w:pPr>
        <w:tabs>
          <w:tab w:val="left" w:pos="3555"/>
        </w:tabs>
        <w:rPr>
          <w:lang w:eastAsia="en-US"/>
        </w:rPr>
      </w:pPr>
    </w:p>
    <w:p w:rsidR="00F70CDD" w:rsidRPr="000519B2" w:rsidRDefault="00F70CDD" w:rsidP="00282D3C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F70CDD" w:rsidRPr="000519B2" w:rsidRDefault="00F70CDD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        </w:t>
      </w:r>
      <w:r w:rsidRPr="000519B2">
        <w:rPr>
          <w:i/>
          <w:sz w:val="20"/>
          <w:szCs w:val="20"/>
          <w:lang w:eastAsia="en-US"/>
        </w:rPr>
        <w:t xml:space="preserve">         Подпись заявителя                    </w:t>
      </w:r>
      <w:r>
        <w:rPr>
          <w:i/>
          <w:sz w:val="20"/>
          <w:szCs w:val="20"/>
          <w:lang w:eastAsia="en-US"/>
        </w:rPr>
        <w:t xml:space="preserve">                 </w:t>
      </w:r>
      <w:r w:rsidRPr="000519B2">
        <w:rPr>
          <w:i/>
          <w:sz w:val="20"/>
          <w:szCs w:val="20"/>
          <w:lang w:eastAsia="en-US"/>
        </w:rPr>
        <w:t xml:space="preserve">                                           расшифровка подписи</w:t>
      </w:r>
    </w:p>
    <w:p w:rsidR="00F70CDD" w:rsidRPr="000519B2" w:rsidRDefault="00F70CDD" w:rsidP="00282D3C">
      <w:pPr>
        <w:tabs>
          <w:tab w:val="left" w:pos="3555"/>
        </w:tabs>
        <w:rPr>
          <w:lang w:eastAsia="en-US"/>
        </w:rPr>
      </w:pPr>
    </w:p>
    <w:p w:rsidR="00F70CDD" w:rsidRPr="000519B2" w:rsidRDefault="00F70CDD" w:rsidP="00282D3C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«___»  _________ 20 ___</w:t>
      </w:r>
      <w:r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F70CDD" w:rsidRPr="000519B2" w:rsidRDefault="00F70CDD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</w:t>
      </w:r>
      <w:r w:rsidRPr="000519B2">
        <w:rPr>
          <w:i/>
          <w:sz w:val="20"/>
          <w:szCs w:val="20"/>
          <w:lang w:eastAsia="en-US"/>
        </w:rPr>
        <w:t xml:space="preserve">      Подпись специалиста,                  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0519B2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F70CDD" w:rsidRPr="000519B2" w:rsidRDefault="00F70CDD" w:rsidP="00282D3C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</w:t>
      </w:r>
      <w:r w:rsidRPr="000519B2">
        <w:rPr>
          <w:i/>
          <w:sz w:val="20"/>
          <w:szCs w:val="20"/>
          <w:lang w:eastAsia="en-US"/>
        </w:rPr>
        <w:t xml:space="preserve">             принявшего заявление  </w:t>
      </w:r>
    </w:p>
    <w:p w:rsidR="00F70CDD" w:rsidRPr="003C40F5" w:rsidRDefault="00F70CDD" w:rsidP="00282D3C">
      <w:pPr>
        <w:tabs>
          <w:tab w:val="left" w:pos="3555"/>
        </w:tabs>
        <w:rPr>
          <w:sz w:val="18"/>
          <w:szCs w:val="18"/>
          <w:lang w:eastAsia="en-US"/>
        </w:rPr>
      </w:pPr>
    </w:p>
    <w:sectPr w:rsidR="00F70CDD" w:rsidRPr="003C40F5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DD" w:rsidRDefault="00F70CDD" w:rsidP="004D6E54">
      <w:r>
        <w:separator/>
      </w:r>
    </w:p>
  </w:endnote>
  <w:endnote w:type="continuationSeparator" w:id="0">
    <w:p w:rsidR="00F70CDD" w:rsidRDefault="00F70CDD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DD" w:rsidRDefault="00F70CD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DD" w:rsidRPr="00A01E32" w:rsidRDefault="00F70CDD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DD" w:rsidRDefault="00F70CDD" w:rsidP="004D6E54">
      <w:r>
        <w:separator/>
      </w:r>
    </w:p>
  </w:footnote>
  <w:footnote w:type="continuationSeparator" w:id="0">
    <w:p w:rsidR="00F70CDD" w:rsidRDefault="00F70CDD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DD" w:rsidRDefault="00F70CD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70CDD" w:rsidRDefault="00F70CD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DD" w:rsidRDefault="00F70CDD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F70CDD" w:rsidRDefault="00F70CD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04CC9"/>
    <w:multiLevelType w:val="hybridMultilevel"/>
    <w:tmpl w:val="1B5E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423823"/>
    <w:multiLevelType w:val="hybridMultilevel"/>
    <w:tmpl w:val="F1F01B28"/>
    <w:lvl w:ilvl="0" w:tplc="194A9266">
      <w:start w:val="7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D3F7B"/>
    <w:multiLevelType w:val="hybridMultilevel"/>
    <w:tmpl w:val="30C8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C0A0C"/>
    <w:multiLevelType w:val="hybridMultilevel"/>
    <w:tmpl w:val="3B34BA36"/>
    <w:lvl w:ilvl="0" w:tplc="734480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23E8"/>
    <w:rsid w:val="0001087F"/>
    <w:rsid w:val="000203D8"/>
    <w:rsid w:val="000229AD"/>
    <w:rsid w:val="00034098"/>
    <w:rsid w:val="0003423C"/>
    <w:rsid w:val="000418CA"/>
    <w:rsid w:val="000519B2"/>
    <w:rsid w:val="00051ABB"/>
    <w:rsid w:val="0007371D"/>
    <w:rsid w:val="000976E3"/>
    <w:rsid w:val="000A1FA8"/>
    <w:rsid w:val="000C2E44"/>
    <w:rsid w:val="000D2090"/>
    <w:rsid w:val="000E4BFB"/>
    <w:rsid w:val="000F5D68"/>
    <w:rsid w:val="0010141A"/>
    <w:rsid w:val="00123F7F"/>
    <w:rsid w:val="0015534A"/>
    <w:rsid w:val="00155408"/>
    <w:rsid w:val="00165BB7"/>
    <w:rsid w:val="00193F10"/>
    <w:rsid w:val="001A1580"/>
    <w:rsid w:val="001A49F6"/>
    <w:rsid w:val="001B3D74"/>
    <w:rsid w:val="001C5ECC"/>
    <w:rsid w:val="001D1741"/>
    <w:rsid w:val="001D30BF"/>
    <w:rsid w:val="001F54C7"/>
    <w:rsid w:val="00221907"/>
    <w:rsid w:val="00222347"/>
    <w:rsid w:val="002235E2"/>
    <w:rsid w:val="0022696E"/>
    <w:rsid w:val="00235D54"/>
    <w:rsid w:val="00242F27"/>
    <w:rsid w:val="00261115"/>
    <w:rsid w:val="00262B40"/>
    <w:rsid w:val="00265C0F"/>
    <w:rsid w:val="00272C27"/>
    <w:rsid w:val="002757BB"/>
    <w:rsid w:val="002812EE"/>
    <w:rsid w:val="00282D3C"/>
    <w:rsid w:val="002846D4"/>
    <w:rsid w:val="0029413A"/>
    <w:rsid w:val="002A6EEB"/>
    <w:rsid w:val="002B0657"/>
    <w:rsid w:val="002B40E1"/>
    <w:rsid w:val="002B6B7A"/>
    <w:rsid w:val="002C035D"/>
    <w:rsid w:val="002C3AC8"/>
    <w:rsid w:val="002C5520"/>
    <w:rsid w:val="002C5596"/>
    <w:rsid w:val="002C6137"/>
    <w:rsid w:val="002D0A86"/>
    <w:rsid w:val="002E038E"/>
    <w:rsid w:val="002E0A41"/>
    <w:rsid w:val="002F5E7D"/>
    <w:rsid w:val="00303F46"/>
    <w:rsid w:val="00310243"/>
    <w:rsid w:val="003273EE"/>
    <w:rsid w:val="00332023"/>
    <w:rsid w:val="003524C6"/>
    <w:rsid w:val="003643BA"/>
    <w:rsid w:val="00366555"/>
    <w:rsid w:val="00377F94"/>
    <w:rsid w:val="0039541E"/>
    <w:rsid w:val="003C40F5"/>
    <w:rsid w:val="003C5A3B"/>
    <w:rsid w:val="003D3197"/>
    <w:rsid w:val="003D6689"/>
    <w:rsid w:val="003D7987"/>
    <w:rsid w:val="003E52B7"/>
    <w:rsid w:val="00416C9C"/>
    <w:rsid w:val="004374B3"/>
    <w:rsid w:val="004415E0"/>
    <w:rsid w:val="00463783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90A0C"/>
    <w:rsid w:val="005A0BD5"/>
    <w:rsid w:val="005C5269"/>
    <w:rsid w:val="005D4A45"/>
    <w:rsid w:val="006013EF"/>
    <w:rsid w:val="00604B9B"/>
    <w:rsid w:val="00612E17"/>
    <w:rsid w:val="00636734"/>
    <w:rsid w:val="00640B7E"/>
    <w:rsid w:val="006427BB"/>
    <w:rsid w:val="0064782E"/>
    <w:rsid w:val="00653857"/>
    <w:rsid w:val="0067181F"/>
    <w:rsid w:val="00691F40"/>
    <w:rsid w:val="006A377D"/>
    <w:rsid w:val="006A3BC1"/>
    <w:rsid w:val="006B43F9"/>
    <w:rsid w:val="006D2069"/>
    <w:rsid w:val="006D43CD"/>
    <w:rsid w:val="00700ED1"/>
    <w:rsid w:val="0070397A"/>
    <w:rsid w:val="00717B34"/>
    <w:rsid w:val="00736959"/>
    <w:rsid w:val="00744B58"/>
    <w:rsid w:val="00747FC4"/>
    <w:rsid w:val="00751ED6"/>
    <w:rsid w:val="00770287"/>
    <w:rsid w:val="00771ACB"/>
    <w:rsid w:val="007840B8"/>
    <w:rsid w:val="00786ADC"/>
    <w:rsid w:val="007B5576"/>
    <w:rsid w:val="007C7A81"/>
    <w:rsid w:val="007E52AB"/>
    <w:rsid w:val="007F1256"/>
    <w:rsid w:val="007F2853"/>
    <w:rsid w:val="008123FA"/>
    <w:rsid w:val="0082348C"/>
    <w:rsid w:val="00831B21"/>
    <w:rsid w:val="0083450F"/>
    <w:rsid w:val="00844F6F"/>
    <w:rsid w:val="00853741"/>
    <w:rsid w:val="00857D85"/>
    <w:rsid w:val="0087251F"/>
    <w:rsid w:val="00875068"/>
    <w:rsid w:val="00891F53"/>
    <w:rsid w:val="00896058"/>
    <w:rsid w:val="008A2B44"/>
    <w:rsid w:val="008A7E1B"/>
    <w:rsid w:val="008C7532"/>
    <w:rsid w:val="008F147B"/>
    <w:rsid w:val="008F37B5"/>
    <w:rsid w:val="009004A4"/>
    <w:rsid w:val="0091137E"/>
    <w:rsid w:val="0091352F"/>
    <w:rsid w:val="00926192"/>
    <w:rsid w:val="00963589"/>
    <w:rsid w:val="00965434"/>
    <w:rsid w:val="009671BE"/>
    <w:rsid w:val="009755C6"/>
    <w:rsid w:val="0097594D"/>
    <w:rsid w:val="00976D56"/>
    <w:rsid w:val="00995418"/>
    <w:rsid w:val="00996A11"/>
    <w:rsid w:val="009A08E0"/>
    <w:rsid w:val="009A1078"/>
    <w:rsid w:val="009B2115"/>
    <w:rsid w:val="009B215C"/>
    <w:rsid w:val="009B270D"/>
    <w:rsid w:val="009B5A2B"/>
    <w:rsid w:val="009C6056"/>
    <w:rsid w:val="009D59F1"/>
    <w:rsid w:val="009D6991"/>
    <w:rsid w:val="009E4D3F"/>
    <w:rsid w:val="009E6D60"/>
    <w:rsid w:val="009F082D"/>
    <w:rsid w:val="00A01E32"/>
    <w:rsid w:val="00A06D52"/>
    <w:rsid w:val="00A135B8"/>
    <w:rsid w:val="00A15573"/>
    <w:rsid w:val="00A23686"/>
    <w:rsid w:val="00A303D4"/>
    <w:rsid w:val="00A30E83"/>
    <w:rsid w:val="00A40E2F"/>
    <w:rsid w:val="00A4613F"/>
    <w:rsid w:val="00A57127"/>
    <w:rsid w:val="00A709EE"/>
    <w:rsid w:val="00A719CA"/>
    <w:rsid w:val="00A90D2B"/>
    <w:rsid w:val="00A9336F"/>
    <w:rsid w:val="00A9380F"/>
    <w:rsid w:val="00AB4FCD"/>
    <w:rsid w:val="00AB6751"/>
    <w:rsid w:val="00AB683F"/>
    <w:rsid w:val="00AC35D6"/>
    <w:rsid w:val="00AC6E4C"/>
    <w:rsid w:val="00AE1790"/>
    <w:rsid w:val="00AF059A"/>
    <w:rsid w:val="00AF0EF5"/>
    <w:rsid w:val="00AF11C0"/>
    <w:rsid w:val="00B1227B"/>
    <w:rsid w:val="00B14CF1"/>
    <w:rsid w:val="00B15111"/>
    <w:rsid w:val="00B22520"/>
    <w:rsid w:val="00B27DD8"/>
    <w:rsid w:val="00B3376C"/>
    <w:rsid w:val="00B34E48"/>
    <w:rsid w:val="00B375ED"/>
    <w:rsid w:val="00B5515C"/>
    <w:rsid w:val="00B56103"/>
    <w:rsid w:val="00B670F7"/>
    <w:rsid w:val="00B96781"/>
    <w:rsid w:val="00BA6172"/>
    <w:rsid w:val="00BC0C20"/>
    <w:rsid w:val="00BC25E1"/>
    <w:rsid w:val="00BD1FBB"/>
    <w:rsid w:val="00BE02A6"/>
    <w:rsid w:val="00BE1D39"/>
    <w:rsid w:val="00BE39CB"/>
    <w:rsid w:val="00C14593"/>
    <w:rsid w:val="00C24329"/>
    <w:rsid w:val="00C243D0"/>
    <w:rsid w:val="00C4290C"/>
    <w:rsid w:val="00C432FA"/>
    <w:rsid w:val="00C661D3"/>
    <w:rsid w:val="00C85FAC"/>
    <w:rsid w:val="00C93C90"/>
    <w:rsid w:val="00CC3F8E"/>
    <w:rsid w:val="00CD0AFE"/>
    <w:rsid w:val="00CE0060"/>
    <w:rsid w:val="00CF45EC"/>
    <w:rsid w:val="00D03881"/>
    <w:rsid w:val="00D05000"/>
    <w:rsid w:val="00D1632C"/>
    <w:rsid w:val="00D34327"/>
    <w:rsid w:val="00D71DC4"/>
    <w:rsid w:val="00D75855"/>
    <w:rsid w:val="00D83DF3"/>
    <w:rsid w:val="00D841E3"/>
    <w:rsid w:val="00D9306D"/>
    <w:rsid w:val="00DA06BC"/>
    <w:rsid w:val="00DA6B97"/>
    <w:rsid w:val="00DB3A86"/>
    <w:rsid w:val="00DC0EE8"/>
    <w:rsid w:val="00DC127F"/>
    <w:rsid w:val="00DC71F5"/>
    <w:rsid w:val="00DE23AC"/>
    <w:rsid w:val="00DF7289"/>
    <w:rsid w:val="00E02766"/>
    <w:rsid w:val="00E07C15"/>
    <w:rsid w:val="00E10DE6"/>
    <w:rsid w:val="00E21C88"/>
    <w:rsid w:val="00E23C86"/>
    <w:rsid w:val="00E24139"/>
    <w:rsid w:val="00E46254"/>
    <w:rsid w:val="00E80901"/>
    <w:rsid w:val="00E856E6"/>
    <w:rsid w:val="00E85AEB"/>
    <w:rsid w:val="00E939E3"/>
    <w:rsid w:val="00EA46B7"/>
    <w:rsid w:val="00EA6426"/>
    <w:rsid w:val="00EB12E4"/>
    <w:rsid w:val="00EC22FF"/>
    <w:rsid w:val="00EC6D34"/>
    <w:rsid w:val="00EF39FD"/>
    <w:rsid w:val="00F02718"/>
    <w:rsid w:val="00F312BA"/>
    <w:rsid w:val="00F42046"/>
    <w:rsid w:val="00F44ED6"/>
    <w:rsid w:val="00F460F7"/>
    <w:rsid w:val="00F500DB"/>
    <w:rsid w:val="00F56BB4"/>
    <w:rsid w:val="00F66DCD"/>
    <w:rsid w:val="00F70CDD"/>
    <w:rsid w:val="00F86640"/>
    <w:rsid w:val="00FA08DB"/>
    <w:rsid w:val="00FC3A4F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9B5A2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B5A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432FA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571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755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81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7</Pages>
  <Words>3731</Words>
  <Characters>21268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34</cp:revision>
  <cp:lastPrinted>2017-03-27T13:02:00Z</cp:lastPrinted>
  <dcterms:created xsi:type="dcterms:W3CDTF">2017-06-09T13:29:00Z</dcterms:created>
  <dcterms:modified xsi:type="dcterms:W3CDTF">2017-10-06T08:40:00Z</dcterms:modified>
</cp:coreProperties>
</file>