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E" w:rsidRPr="00C02E92" w:rsidRDefault="0043455E" w:rsidP="00BE728C">
      <w:pPr>
        <w:pStyle w:val="ConsPlusNormal"/>
        <w:jc w:val="both"/>
        <w:rPr>
          <w:b/>
        </w:rPr>
      </w:pPr>
    </w:p>
    <w:p w:rsidR="0043455E" w:rsidRDefault="0043455E" w:rsidP="00A555D2">
      <w:pPr>
        <w:pStyle w:val="ConsPlusNonformat"/>
        <w:ind w:left="4956"/>
        <w:jc w:val="both"/>
      </w:pPr>
      <w:r>
        <w:t>Председателю конкурсной комиссии</w:t>
      </w:r>
    </w:p>
    <w:p w:rsidR="0043455E" w:rsidRDefault="0043455E" w:rsidP="00A555D2">
      <w:pPr>
        <w:pStyle w:val="ConsPlusNonformat"/>
        <w:jc w:val="both"/>
      </w:pPr>
      <w:r>
        <w:t xml:space="preserve">                                          ежегодного регионального конкурса</w:t>
      </w:r>
    </w:p>
    <w:p w:rsidR="0043455E" w:rsidRDefault="0043455E" w:rsidP="00A555D2">
      <w:pPr>
        <w:pStyle w:val="ConsPlusNonformat"/>
        <w:jc w:val="both"/>
      </w:pPr>
      <w:r>
        <w:t xml:space="preserve">                                              "Лучший предприниматель года"</w:t>
      </w:r>
    </w:p>
    <w:p w:rsidR="0043455E" w:rsidRDefault="0043455E" w:rsidP="00A555D2">
      <w:pPr>
        <w:pStyle w:val="ConsPlusNonformat"/>
        <w:jc w:val="both"/>
      </w:pPr>
    </w:p>
    <w:p w:rsidR="0043455E" w:rsidRDefault="0043455E" w:rsidP="00A555D2">
      <w:pPr>
        <w:pStyle w:val="ConsPlusNonformat"/>
        <w:jc w:val="both"/>
      </w:pPr>
      <w:bookmarkStart w:id="0" w:name="P113"/>
      <w:bookmarkEnd w:id="0"/>
      <w:r>
        <w:t xml:space="preserve">                                  Заявка</w:t>
      </w:r>
    </w:p>
    <w:p w:rsidR="0043455E" w:rsidRDefault="0043455E" w:rsidP="00A555D2">
      <w:pPr>
        <w:pStyle w:val="ConsPlusNonformat"/>
        <w:jc w:val="both"/>
      </w:pPr>
      <w:r>
        <w:t xml:space="preserve">               на участие в ежегодном региональном конкурсе</w:t>
      </w:r>
    </w:p>
    <w:p w:rsidR="0043455E" w:rsidRDefault="0043455E" w:rsidP="00A555D2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43455E" w:rsidRDefault="0043455E" w:rsidP="00A555D2">
      <w:pPr>
        <w:pStyle w:val="ConsPlusNonformat"/>
        <w:jc w:val="both"/>
      </w:pPr>
    </w:p>
    <w:p w:rsidR="0043455E" w:rsidRDefault="0043455E" w:rsidP="00A555D2">
      <w:pPr>
        <w:pStyle w:val="ConsPlusNonformat"/>
        <w:jc w:val="both"/>
      </w:pPr>
      <w:r>
        <w:t xml:space="preserve">    Прошу принять заявку  на  участие  в  ежегодном  региональном  конкурсе</w:t>
      </w:r>
    </w:p>
    <w:p w:rsidR="0043455E" w:rsidRDefault="0043455E" w:rsidP="00A555D2">
      <w:pPr>
        <w:pStyle w:val="ConsPlusNonformat"/>
        <w:jc w:val="both"/>
      </w:pPr>
      <w:r>
        <w:t>"Лучший предприниматель года" по номинации _________________________.</w:t>
      </w:r>
    </w:p>
    <w:p w:rsidR="0043455E" w:rsidRDefault="0043455E" w:rsidP="00A555D2">
      <w:pPr>
        <w:pStyle w:val="ConsPlusNonformat"/>
        <w:jc w:val="both"/>
      </w:pPr>
      <w:r>
        <w:t xml:space="preserve">    1. Наименование,    организационно-правовая    форма    претендента   -</w:t>
      </w:r>
    </w:p>
    <w:p w:rsidR="0043455E" w:rsidRDefault="0043455E" w:rsidP="00A555D2">
      <w:pPr>
        <w:pStyle w:val="ConsPlusNonformat"/>
        <w:jc w:val="both"/>
      </w:pPr>
      <w:r>
        <w:t>юридического лица 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2. Фамилия,  имя, отчество  (при наличии) претендента - индивидуального</w:t>
      </w:r>
    </w:p>
    <w:p w:rsidR="0043455E" w:rsidRDefault="0043455E" w:rsidP="00A555D2">
      <w:pPr>
        <w:pStyle w:val="ConsPlusNonformat"/>
        <w:jc w:val="both"/>
      </w:pPr>
      <w:r>
        <w:t>предпринимателя 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>___________________________________________________________________________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3. Дата регистрации 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4. Основной  вид  экономической  деятельности _________________________</w:t>
      </w:r>
    </w:p>
    <w:p w:rsidR="0043455E" w:rsidRDefault="0043455E" w:rsidP="00A555D2">
      <w:pPr>
        <w:pStyle w:val="ConsPlusNonformat"/>
        <w:jc w:val="both"/>
      </w:pPr>
      <w:r>
        <w:t>___________________________________________________________________________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6. Контактная информация</w:t>
      </w:r>
    </w:p>
    <w:p w:rsidR="0043455E" w:rsidRDefault="0043455E" w:rsidP="00A555D2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телефон/факс 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адрес  сайта  в  информационно-телекоммуникационной   сети    Интернет:</w:t>
      </w:r>
    </w:p>
    <w:p w:rsidR="0043455E" w:rsidRDefault="0043455E" w:rsidP="00A555D2">
      <w:pPr>
        <w:pStyle w:val="ConsPlusNonformat"/>
        <w:jc w:val="both"/>
      </w:pPr>
      <w:r>
        <w:t>___________________________________________________________________________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7.  Производимые  претендентом  товары (выполняемые работы, оказываемые</w:t>
      </w:r>
    </w:p>
    <w:p w:rsidR="0043455E" w:rsidRDefault="0043455E" w:rsidP="00A555D2">
      <w:pPr>
        <w:pStyle w:val="ConsPlusNonformat"/>
        <w:jc w:val="both"/>
      </w:pPr>
      <w:r>
        <w:t>услуги) ___________________________________________________________________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>___________________________________________________________________________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8.  Ответственный  исполнитель  (фамилия,  имя, отчество (при наличии),</w:t>
      </w:r>
    </w:p>
    <w:p w:rsidR="0043455E" w:rsidRDefault="0043455E" w:rsidP="00A555D2">
      <w:pPr>
        <w:pStyle w:val="ConsPlusNonformat"/>
        <w:jc w:val="both"/>
      </w:pPr>
      <w:r>
        <w:t>телефон) __________________________________________________________________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9. Показатели экономической деятельности</w:t>
      </w:r>
    </w:p>
    <w:p w:rsidR="0043455E" w:rsidRDefault="0043455E" w:rsidP="00A555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0"/>
      </w:tblGrid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  <w:jc w:val="center"/>
            </w:pPr>
            <w:r>
              <w:t>Наименование показателя экономической деятельности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  <w:jc w:val="center"/>
            </w:pPr>
            <w:r>
              <w:t>Данные за отчетный финансовый год</w:t>
            </w: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Объем производства товаров (работ, услуг) в расчете на одного работающего (рублей)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Выручка от реализации товаров (работ, услуг) без учета НДС (рублей)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Среднесписочная численность постоянных работников (человек), всего,</w:t>
            </w:r>
          </w:p>
          <w:p w:rsidR="0043455E" w:rsidRDefault="0043455E" w:rsidP="002A4F07">
            <w:pPr>
              <w:pStyle w:val="ConsPlusNormal"/>
            </w:pPr>
            <w:r>
              <w:t>в том числе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инвалиды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пенсионеры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молодежь (от 16 до 30 лет)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Динамика роста среднемесячной заработной платы работников (показатели на начало и конец года) (процентов)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Объем вложенных инвестиций в расчете на одного работающего (рублей)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Размер средств, направленных на благотворительные цели (рублей)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Наличие дипломов, сертификатов, иных документов, свидетельствующих о достижениях (перечислить)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  <w:tr w:rsidR="0043455E" w:rsidRPr="00672562" w:rsidTr="002A4F07">
        <w:tc>
          <w:tcPr>
            <w:tcW w:w="7200" w:type="dxa"/>
          </w:tcPr>
          <w:p w:rsidR="0043455E" w:rsidRDefault="0043455E" w:rsidP="002A4F07">
            <w:pPr>
              <w:pStyle w:val="ConsPlusNormal"/>
            </w:pPr>
            <w:r>
              <w:t>Внедрение новых форм и методов обслуживания населения (перечислить)</w:t>
            </w:r>
          </w:p>
        </w:tc>
        <w:tc>
          <w:tcPr>
            <w:tcW w:w="1870" w:type="dxa"/>
          </w:tcPr>
          <w:p w:rsidR="0043455E" w:rsidRDefault="0043455E" w:rsidP="002A4F07">
            <w:pPr>
              <w:pStyle w:val="ConsPlusNormal"/>
            </w:pPr>
          </w:p>
        </w:tc>
      </w:tr>
    </w:tbl>
    <w:p w:rsidR="0043455E" w:rsidRDefault="0043455E" w:rsidP="00A555D2">
      <w:pPr>
        <w:pStyle w:val="ConsPlusNormal"/>
        <w:ind w:firstLine="540"/>
        <w:jc w:val="both"/>
      </w:pPr>
    </w:p>
    <w:p w:rsidR="0043455E" w:rsidRDefault="0043455E" w:rsidP="00A555D2">
      <w:pPr>
        <w:pStyle w:val="ConsPlusNonformat"/>
        <w:jc w:val="both"/>
      </w:pPr>
      <w:r>
        <w:t xml:space="preserve">    Подтверждаю    принадлежность    к    субъектам   малого   и   среднего</w:t>
      </w:r>
    </w:p>
    <w:p w:rsidR="0043455E" w:rsidRDefault="0043455E" w:rsidP="00A555D2">
      <w:pPr>
        <w:pStyle w:val="ConsPlusNonformat"/>
        <w:jc w:val="both"/>
      </w:pPr>
      <w:r>
        <w:t xml:space="preserve">предпринимательства  в  соответствии со </w:t>
      </w:r>
      <w:hyperlink r:id="rId4" w:history="1">
        <w:r>
          <w:rPr>
            <w:color w:val="0000FF"/>
          </w:rPr>
          <w:t>статьей 4</w:t>
        </w:r>
      </w:hyperlink>
      <w:r>
        <w:t xml:space="preserve"> Федерального закона от 24</w:t>
      </w:r>
    </w:p>
    <w:p w:rsidR="0043455E" w:rsidRDefault="0043455E" w:rsidP="00A555D2">
      <w:pPr>
        <w:pStyle w:val="ConsPlusNonformat"/>
        <w:jc w:val="both"/>
      </w:pPr>
      <w:r>
        <w:t>июля 2007 года N 209-ФЗ "О развитии малого и среднего предпринимательства в</w:t>
      </w:r>
    </w:p>
    <w:p w:rsidR="0043455E" w:rsidRDefault="0043455E" w:rsidP="00A555D2">
      <w:pPr>
        <w:pStyle w:val="ConsPlusNonformat"/>
        <w:jc w:val="both"/>
      </w:pPr>
      <w:r>
        <w:t>Российской Федерации".</w:t>
      </w:r>
    </w:p>
    <w:p w:rsidR="0043455E" w:rsidRDefault="0043455E" w:rsidP="00A555D2">
      <w:pPr>
        <w:pStyle w:val="ConsPlusNonformat"/>
        <w:jc w:val="both"/>
      </w:pPr>
      <w:r>
        <w:t xml:space="preserve">    Полноту   и  достоверность  сведений,  указанных  в  настоящей  заявке,</w:t>
      </w:r>
    </w:p>
    <w:p w:rsidR="0043455E" w:rsidRDefault="0043455E" w:rsidP="00A555D2">
      <w:pPr>
        <w:pStyle w:val="ConsPlusNonformat"/>
        <w:jc w:val="both"/>
      </w:pPr>
      <w:r>
        <w:t>гарантирую.</w:t>
      </w:r>
    </w:p>
    <w:p w:rsidR="0043455E" w:rsidRDefault="0043455E" w:rsidP="00A555D2">
      <w:pPr>
        <w:pStyle w:val="ConsPlusNonformat"/>
        <w:jc w:val="both"/>
      </w:pPr>
      <w:r>
        <w:t xml:space="preserve">    Уведомлен  о том, что претенденты не допускаются к участию в конкурсе в</w:t>
      </w:r>
    </w:p>
    <w:p w:rsidR="0043455E" w:rsidRDefault="0043455E" w:rsidP="00A555D2">
      <w:pPr>
        <w:pStyle w:val="ConsPlusNonformat"/>
        <w:jc w:val="both"/>
      </w:pPr>
      <w:r>
        <w:t xml:space="preserve">случаях,    установленных   </w:t>
      </w:r>
      <w:hyperlink w:anchor="P61" w:history="1">
        <w:r>
          <w:rPr>
            <w:color w:val="0000FF"/>
          </w:rPr>
          <w:t>пунктом   9</w:t>
        </w:r>
      </w:hyperlink>
      <w:r>
        <w:t xml:space="preserve">   Порядка   проведения   ежегодного</w:t>
      </w:r>
    </w:p>
    <w:p w:rsidR="0043455E" w:rsidRDefault="0043455E" w:rsidP="00A555D2">
      <w:pPr>
        <w:pStyle w:val="ConsPlusNonformat"/>
        <w:jc w:val="both"/>
      </w:pPr>
      <w:r>
        <w:t>регионального конкурса "Лучший предприниматель года".</w:t>
      </w:r>
    </w:p>
    <w:p w:rsidR="0043455E" w:rsidRDefault="0043455E" w:rsidP="00A555D2">
      <w:pPr>
        <w:pStyle w:val="ConsPlusNonformat"/>
        <w:jc w:val="both"/>
      </w:pPr>
      <w:r>
        <w:t xml:space="preserve">    С   Порядком   проведения  ежегодного  регионального  конкурса  "Лучший</w:t>
      </w:r>
    </w:p>
    <w:p w:rsidR="0043455E" w:rsidRDefault="0043455E" w:rsidP="00A555D2">
      <w:pPr>
        <w:pStyle w:val="ConsPlusNonformat"/>
        <w:jc w:val="both"/>
      </w:pPr>
      <w:r>
        <w:t>предприниматель года" ознакомлен.</w:t>
      </w:r>
    </w:p>
    <w:p w:rsidR="0043455E" w:rsidRDefault="0043455E" w:rsidP="00A555D2">
      <w:pPr>
        <w:pStyle w:val="ConsPlusNonformat"/>
        <w:jc w:val="both"/>
      </w:pPr>
      <w:r>
        <w:t xml:space="preserve">    Данные о претенденте прилагаются на _______ листах.</w:t>
      </w:r>
    </w:p>
    <w:p w:rsidR="0043455E" w:rsidRDefault="0043455E" w:rsidP="00A555D2">
      <w:pPr>
        <w:pStyle w:val="ConsPlusNonformat"/>
        <w:jc w:val="both"/>
      </w:pPr>
    </w:p>
    <w:p w:rsidR="0043455E" w:rsidRDefault="0043455E" w:rsidP="00A555D2">
      <w:pPr>
        <w:pStyle w:val="ConsPlusNonformat"/>
        <w:jc w:val="both"/>
      </w:pPr>
      <w:r>
        <w:t>______________________________                     ________________________</w:t>
      </w:r>
    </w:p>
    <w:p w:rsidR="0043455E" w:rsidRDefault="0043455E" w:rsidP="00A555D2">
      <w:pPr>
        <w:pStyle w:val="ConsPlusNonformat"/>
        <w:jc w:val="both"/>
      </w:pPr>
      <w:r>
        <w:t xml:space="preserve">    (подпись претендента)</w:t>
      </w:r>
    </w:p>
    <w:p w:rsidR="0043455E" w:rsidRDefault="0043455E" w:rsidP="00A555D2">
      <w:pPr>
        <w:pStyle w:val="ConsPlusNonformat"/>
        <w:jc w:val="both"/>
      </w:pPr>
    </w:p>
    <w:p w:rsidR="0043455E" w:rsidRDefault="0043455E" w:rsidP="00A555D2">
      <w:pPr>
        <w:pStyle w:val="ConsPlusNonformat"/>
        <w:jc w:val="both"/>
      </w:pPr>
      <w:r>
        <w:t>"___" ___________ 20___ года</w:t>
      </w:r>
    </w:p>
    <w:sectPr w:rsidR="0043455E" w:rsidSect="0041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19"/>
    <w:rsid w:val="00013162"/>
    <w:rsid w:val="000A42D9"/>
    <w:rsid w:val="001E2E3A"/>
    <w:rsid w:val="002A4F07"/>
    <w:rsid w:val="002C3BF9"/>
    <w:rsid w:val="004160F8"/>
    <w:rsid w:val="0043455E"/>
    <w:rsid w:val="00501299"/>
    <w:rsid w:val="00503F88"/>
    <w:rsid w:val="00506B75"/>
    <w:rsid w:val="005839B6"/>
    <w:rsid w:val="005E4593"/>
    <w:rsid w:val="00672562"/>
    <w:rsid w:val="007132B8"/>
    <w:rsid w:val="008E77DA"/>
    <w:rsid w:val="00A555D2"/>
    <w:rsid w:val="00BE728C"/>
    <w:rsid w:val="00C02E92"/>
    <w:rsid w:val="00C40019"/>
    <w:rsid w:val="00CD2B31"/>
    <w:rsid w:val="00E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01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C02E9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131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A555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86A9487C7BF05AEDF2593EE25F732DE57523F3F8278D25544B0FA47F3FFFC817652517wCa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564</Words>
  <Characters>3219</Characters>
  <Application>Microsoft Office Outlook</Application>
  <DocSecurity>0</DocSecurity>
  <Lines>0</Lines>
  <Paragraphs>0</Paragraphs>
  <ScaleCrop>false</ScaleCrop>
  <Company>Минэкономразвития РК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конкурсной комиссии</dc:title>
  <dc:subject/>
  <dc:creator>USNCOMPUTERS</dc:creator>
  <cp:keywords/>
  <dc:description/>
  <cp:lastModifiedBy>Toshiba</cp:lastModifiedBy>
  <cp:revision>2</cp:revision>
  <cp:lastPrinted>2018-09-21T07:45:00Z</cp:lastPrinted>
  <dcterms:created xsi:type="dcterms:W3CDTF">2018-10-18T05:35:00Z</dcterms:created>
  <dcterms:modified xsi:type="dcterms:W3CDTF">2018-10-18T05:35:00Z</dcterms:modified>
</cp:coreProperties>
</file>