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C" w:rsidRDefault="00013C4C" w:rsidP="00756B0C">
      <w:pPr>
        <w:jc w:val="right"/>
      </w:pPr>
      <w:r>
        <w:t xml:space="preserve">Приложение </w:t>
      </w:r>
    </w:p>
    <w:p w:rsidR="00013C4C" w:rsidRDefault="00013C4C" w:rsidP="00756B0C">
      <w:pPr>
        <w:jc w:val="right"/>
      </w:pPr>
    </w:p>
    <w:p w:rsidR="00013C4C" w:rsidRDefault="00013C4C" w:rsidP="00756B0C">
      <w:pPr>
        <w:jc w:val="right"/>
      </w:pPr>
      <w:r>
        <w:t>к постановлению Администрации</w:t>
      </w:r>
    </w:p>
    <w:p w:rsidR="00013C4C" w:rsidRDefault="00013C4C" w:rsidP="00756B0C">
      <w:pPr>
        <w:jc w:val="right"/>
      </w:pPr>
    </w:p>
    <w:p w:rsidR="00013C4C" w:rsidRDefault="00013C4C" w:rsidP="00756B0C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t>Калевальского муниципального района от 04.10.2017 г. № 346</w:t>
      </w:r>
    </w:p>
    <w:p w:rsidR="00013C4C" w:rsidRDefault="00013C4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13C4C" w:rsidRPr="00A966D7" w:rsidRDefault="00013C4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</w:t>
      </w:r>
      <w:r w:rsidRPr="00A966D7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013C4C" w:rsidRPr="00A966D7" w:rsidRDefault="00013C4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sz w:val="20"/>
          <w:szCs w:val="20"/>
        </w:rPr>
        <w:t xml:space="preserve"> </w:t>
      </w:r>
      <w:r w:rsidRPr="00A966D7">
        <w:rPr>
          <w:rStyle w:val="FontStyle20"/>
          <w:sz w:val="20"/>
          <w:szCs w:val="20"/>
        </w:rPr>
        <w:t>по предоставлению муниципальной услуги:</w:t>
      </w:r>
      <w:r w:rsidRPr="00A966D7">
        <w:rPr>
          <w:sz w:val="20"/>
          <w:szCs w:val="20"/>
        </w:rPr>
        <w:t xml:space="preserve"> «Выдача документов о согласовании переустройства и (или) перепланировки жилого помещения».</w:t>
      </w:r>
    </w:p>
    <w:p w:rsidR="00013C4C" w:rsidRPr="00A966D7" w:rsidRDefault="00013C4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13C4C" w:rsidRPr="00A966D7" w:rsidRDefault="00013C4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013C4C" w:rsidRPr="00A966D7" w:rsidRDefault="00013C4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15167"/>
      </w:tblGrid>
      <w:tr w:rsidR="00013C4C" w:rsidRPr="00D656AF" w:rsidTr="00D656AF">
        <w:trPr>
          <w:trHeight w:val="401"/>
        </w:trPr>
        <w:tc>
          <w:tcPr>
            <w:tcW w:w="817" w:type="dxa"/>
          </w:tcPr>
          <w:p w:rsidR="00013C4C" w:rsidRPr="00D656AF" w:rsidRDefault="00013C4C" w:rsidP="00D656A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013C4C" w:rsidRPr="00D656AF" w:rsidTr="00D656AF">
        <w:trPr>
          <w:trHeight w:val="603"/>
        </w:trPr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013C4C" w:rsidRPr="00D656AF" w:rsidTr="00D656AF">
        <w:trPr>
          <w:trHeight w:val="535"/>
        </w:trPr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013C4C" w:rsidRPr="00B4390E" w:rsidRDefault="00013C4C" w:rsidP="00D656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4390E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1000000000165310192</w:t>
            </w: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013C4C" w:rsidRPr="00D656AF" w:rsidRDefault="00013C4C" w:rsidP="00D656AF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013C4C" w:rsidRPr="00D656AF" w:rsidRDefault="00013C4C" w:rsidP="00D656AF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rPr>
          <w:trHeight w:val="557"/>
        </w:trPr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013C4C" w:rsidRPr="00B4390E" w:rsidRDefault="00013C4C" w:rsidP="00B4390E">
            <w:pPr>
              <w:jc w:val="both"/>
              <w:rPr>
                <w:sz w:val="20"/>
                <w:szCs w:val="20"/>
                <w:lang w:eastAsia="en-US"/>
              </w:rPr>
            </w:pPr>
            <w:r w:rsidRPr="00B4390E">
              <w:rPr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24.01.2013 № 30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помещения» на территории Калевальского муниципального района»</w:t>
            </w:r>
          </w:p>
          <w:p w:rsidR="00013C4C" w:rsidRPr="00D656AF" w:rsidRDefault="00013C4C" w:rsidP="00B4390E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4390E">
              <w:rPr>
                <w:sz w:val="20"/>
                <w:szCs w:val="20"/>
                <w:lang w:eastAsia="en-US"/>
              </w:rPr>
              <w:t>(в редакции постановлений от 02.09.2013 № 403, от 01.07.2015 № 283)</w:t>
            </w:r>
          </w:p>
        </w:tc>
      </w:tr>
      <w:tr w:rsidR="00013C4C" w:rsidRPr="00D656AF" w:rsidTr="00D656AF">
        <w:trPr>
          <w:trHeight w:val="409"/>
        </w:trPr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013C4C" w:rsidRPr="00D656AF" w:rsidRDefault="00013C4C" w:rsidP="00D656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rPr>
          <w:trHeight w:val="289"/>
        </w:trPr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656AF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13C4C" w:rsidRPr="00D656AF" w:rsidTr="00D656AF">
        <w:tc>
          <w:tcPr>
            <w:tcW w:w="817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13C4C" w:rsidRPr="00D656AF" w:rsidRDefault="00013C4C" w:rsidP="00D656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013C4C" w:rsidRPr="00D656AF" w:rsidRDefault="00013C4C" w:rsidP="00D656A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013C4C" w:rsidRPr="00A966D7" w:rsidRDefault="00013C4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13C4C" w:rsidRPr="00A966D7" w:rsidRDefault="00013C4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013C4C" w:rsidRPr="00A966D7" w:rsidRDefault="00013C4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013C4C" w:rsidRPr="00A966D7" w:rsidRDefault="00013C4C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966D7">
        <w:rPr>
          <w:sz w:val="20"/>
          <w:szCs w:val="20"/>
        </w:rPr>
        <w:t>Раздел 2. «Общие сведения о «подуслугах»</w:t>
      </w:r>
    </w:p>
    <w:p w:rsidR="00013C4C" w:rsidRPr="00A966D7" w:rsidRDefault="00013C4C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013C4C" w:rsidRPr="00D656AF" w:rsidTr="005767CE">
        <w:trPr>
          <w:cantSplit/>
        </w:trPr>
        <w:tc>
          <w:tcPr>
            <w:tcW w:w="534" w:type="dxa"/>
            <w:vMerge w:val="restart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013C4C" w:rsidRPr="00D656AF" w:rsidRDefault="00013C4C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013C4C" w:rsidRPr="00D656AF" w:rsidTr="005767CE">
        <w:trPr>
          <w:cantSplit/>
        </w:trPr>
        <w:tc>
          <w:tcPr>
            <w:tcW w:w="534" w:type="dxa"/>
            <w:vMerge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не по месту</w:t>
            </w:r>
          </w:p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13C4C" w:rsidRPr="00D656AF" w:rsidRDefault="00013C4C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013C4C" w:rsidRPr="00D656AF" w:rsidTr="005767CE">
        <w:trPr>
          <w:cantSplit/>
        </w:trPr>
        <w:tc>
          <w:tcPr>
            <w:tcW w:w="534" w:type="dxa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013C4C" w:rsidRPr="00D656AF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013C4C" w:rsidRPr="00D656AF" w:rsidRDefault="00013C4C" w:rsidP="00A966D7">
            <w:pPr>
              <w:pStyle w:val="Style2"/>
              <w:ind w:left="36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D656AF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</w:tc>
      </w:tr>
      <w:tr w:rsidR="00013C4C" w:rsidRPr="00D656AF" w:rsidTr="00A966D7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13C4C" w:rsidRPr="00D656AF" w:rsidRDefault="00013C4C" w:rsidP="00A966D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559" w:type="dxa"/>
            <w:gridSpan w:val="2"/>
          </w:tcPr>
          <w:p w:rsidR="00013C4C" w:rsidRPr="00D656AF" w:rsidRDefault="00013C4C" w:rsidP="00A966D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45 календарных 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2552" w:type="dxa"/>
            <w:vAlign w:val="center"/>
          </w:tcPr>
          <w:p w:rsidR="00013C4C" w:rsidRPr="00D656AF" w:rsidRDefault="00013C4C" w:rsidP="00403871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D656A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013C4C" w:rsidRPr="00D656AF" w:rsidRDefault="00013C4C" w:rsidP="0040387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013C4C" w:rsidRPr="00D656AF" w:rsidRDefault="00013C4C" w:rsidP="00403871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  <w:r w:rsidRPr="00D656AF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13C4C" w:rsidRPr="00D656AF" w:rsidRDefault="00013C4C" w:rsidP="00D06E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6C6DB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013C4C" w:rsidRPr="00D656AF" w:rsidRDefault="00013C4C" w:rsidP="006C6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013C4C" w:rsidRPr="00D656AF" w:rsidRDefault="00013C4C" w:rsidP="006C6DB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013C4C" w:rsidRPr="00D656AF" w:rsidRDefault="00013C4C" w:rsidP="006C6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почтовая связь</w:t>
            </w:r>
          </w:p>
        </w:tc>
      </w:tr>
      <w:tr w:rsidR="00013C4C" w:rsidRPr="00D656AF" w:rsidTr="00466C53">
        <w:trPr>
          <w:cantSplit/>
          <w:trHeight w:val="471"/>
        </w:trPr>
        <w:tc>
          <w:tcPr>
            <w:tcW w:w="22647" w:type="dxa"/>
            <w:gridSpan w:val="14"/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013C4C" w:rsidRPr="00A966D7" w:rsidRDefault="00013C4C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013C4C" w:rsidRPr="00A966D7" w:rsidRDefault="00013C4C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A966D7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013C4C" w:rsidRPr="00A966D7" w:rsidRDefault="00013C4C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3"/>
        <w:gridCol w:w="376"/>
        <w:gridCol w:w="3492"/>
        <w:gridCol w:w="101"/>
        <w:gridCol w:w="1883"/>
        <w:gridCol w:w="4394"/>
        <w:gridCol w:w="1701"/>
        <w:gridCol w:w="1985"/>
        <w:gridCol w:w="2410"/>
        <w:gridCol w:w="283"/>
        <w:gridCol w:w="1843"/>
        <w:gridCol w:w="1701"/>
      </w:tblGrid>
      <w:tr w:rsidR="00013C4C" w:rsidRPr="00D656AF" w:rsidTr="00534BF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13C4C" w:rsidRPr="00D656AF" w:rsidTr="00534BF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13C4C" w:rsidRPr="00D656AF" w:rsidTr="00466C53">
        <w:trPr>
          <w:trHeight w:val="198"/>
        </w:trPr>
        <w:tc>
          <w:tcPr>
            <w:tcW w:w="224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D656AF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013C4C" w:rsidRPr="00D656AF" w:rsidTr="00C26BAC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A966D7" w:rsidRDefault="00013C4C" w:rsidP="004E653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Заявителем является собственник </w:t>
            </w:r>
            <w:r w:rsidRPr="00A966D7">
              <w:rPr>
                <w:sz w:val="20"/>
                <w:szCs w:val="20"/>
                <w:lang w:eastAsia="en-US"/>
              </w:rPr>
              <w:t xml:space="preserve">переустраиваемого и (или) перепланируемого </w:t>
            </w:r>
            <w:r w:rsidRPr="00D656AF">
              <w:rPr>
                <w:rStyle w:val="FontStyle23"/>
                <w:sz w:val="20"/>
                <w:szCs w:val="20"/>
              </w:rPr>
              <w:t xml:space="preserve">жилого помещения,  </w:t>
            </w:r>
            <w:r w:rsidRPr="00A966D7">
              <w:rPr>
                <w:sz w:val="20"/>
                <w:szCs w:val="20"/>
                <w:lang w:eastAsia="en-US"/>
              </w:rPr>
              <w:t>наниматель по договору социального найма или</w:t>
            </w:r>
          </w:p>
          <w:p w:rsidR="00013C4C" w:rsidRPr="00D656AF" w:rsidRDefault="00013C4C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арендатор</w:t>
            </w:r>
          </w:p>
          <w:p w:rsidR="00013C4C" w:rsidRPr="00D656AF" w:rsidRDefault="00013C4C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013C4C" w:rsidRPr="00D656AF" w:rsidRDefault="00013C4C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Юридические лица</w:t>
            </w:r>
          </w:p>
          <w:p w:rsidR="00013C4C" w:rsidRPr="00D656AF" w:rsidRDefault="00013C4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2F3346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3.</w:t>
            </w:r>
            <w:r w:rsidRPr="00D656A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13C4C" w:rsidRPr="00A966D7" w:rsidRDefault="00013C4C" w:rsidP="00EE2ED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6. </w:t>
            </w:r>
            <w:r w:rsidRPr="00D656A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7. </w:t>
            </w:r>
            <w:r w:rsidRPr="00D656A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966D7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smartTag w:uri="urn:schemas-microsoft-com:office:smarttags" w:element="place">
              <w:r w:rsidRPr="00D656AF">
                <w:rPr>
                  <w:rStyle w:val="FontStyle23"/>
                  <w:sz w:val="20"/>
                  <w:szCs w:val="20"/>
                  <w:lang w:val="en-US"/>
                </w:rPr>
                <w:t>I</w:t>
              </w:r>
              <w:r w:rsidRPr="00D656AF">
                <w:rPr>
                  <w:rStyle w:val="FontStyle23"/>
                  <w:sz w:val="20"/>
                  <w:szCs w:val="20"/>
                </w:rPr>
                <w:t>.</w:t>
              </w:r>
            </w:smartTag>
            <w:r w:rsidRPr="00D656AF">
              <w:rPr>
                <w:rStyle w:val="FontStyle23"/>
                <w:sz w:val="20"/>
                <w:szCs w:val="20"/>
              </w:rPr>
              <w:t xml:space="preserve"> Документ, удостоверяющий личность заявителя или представителя заявителя:</w:t>
            </w: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3.</w:t>
            </w:r>
            <w:r w:rsidRPr="00D656A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13C4C" w:rsidRPr="00A966D7" w:rsidRDefault="00013C4C" w:rsidP="00EE2ED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6. </w:t>
            </w:r>
            <w:r w:rsidRPr="00D656A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7. </w:t>
            </w:r>
            <w:r w:rsidRPr="00D656A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966D7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  <w:lang w:val="en-US"/>
              </w:rPr>
              <w:t>II</w:t>
            </w:r>
            <w:r w:rsidRPr="00D656AF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013C4C" w:rsidRPr="00D656AF" w:rsidRDefault="00013C4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3. </w:t>
            </w:r>
            <w:r w:rsidRPr="00D656A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13C4C" w:rsidRPr="00A966D7" w:rsidRDefault="00013C4C" w:rsidP="00EE2ED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6. </w:t>
            </w:r>
            <w:r w:rsidRPr="00D656A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7. </w:t>
            </w:r>
            <w:r w:rsidRPr="00D656AF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3. </w:t>
            </w:r>
            <w:r w:rsidRPr="00D656A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13C4C" w:rsidRPr="00A966D7" w:rsidRDefault="00013C4C" w:rsidP="00EE2ED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6. </w:t>
            </w:r>
            <w:r w:rsidRPr="00D656A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3C4C" w:rsidRPr="00A966D7" w:rsidRDefault="00013C4C" w:rsidP="00EE2ED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7. </w:t>
            </w:r>
            <w:r w:rsidRPr="00D656AF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A966D7" w:rsidRDefault="00013C4C" w:rsidP="009D5AC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013C4C" w:rsidRPr="00A966D7" w:rsidRDefault="00013C4C" w:rsidP="007B616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013C4C" w:rsidRPr="00D656AF" w:rsidRDefault="00013C4C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Да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AD36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D656A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13C4C" w:rsidRPr="00D656AF" w:rsidRDefault="00013C4C" w:rsidP="00AD36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(</w:t>
            </w:r>
            <w:r w:rsidRPr="00D656AF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013C4C" w:rsidRPr="00D656AF" w:rsidTr="00534BF0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013C4C" w:rsidRPr="00D656AF" w:rsidRDefault="00013C4C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013C4C" w:rsidRPr="00D656AF" w:rsidRDefault="00013C4C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  <w:r w:rsidRPr="00D656AF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013C4C" w:rsidRPr="00D656AF" w:rsidRDefault="00013C4C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013C4C" w:rsidRPr="00D656AF" w:rsidRDefault="00013C4C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013C4C" w:rsidRPr="00D656AF" w:rsidRDefault="00013C4C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4" w:type="dxa"/>
            <w:vAlign w:val="center"/>
          </w:tcPr>
          <w:p w:rsidR="00013C4C" w:rsidRPr="00D656AF" w:rsidRDefault="00013C4C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6" w:type="dxa"/>
            <w:gridSpan w:val="3"/>
            <w:vAlign w:val="center"/>
          </w:tcPr>
          <w:p w:rsidR="00013C4C" w:rsidRPr="00D656AF" w:rsidRDefault="00013C4C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013C4C" w:rsidRPr="00D656AF" w:rsidRDefault="00013C4C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013C4C" w:rsidRPr="00D656AF" w:rsidRDefault="00013C4C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13C4C" w:rsidRPr="00D656AF" w:rsidTr="00466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37" w:type="dxa"/>
            <w:gridSpan w:val="14"/>
          </w:tcPr>
          <w:p w:rsidR="00013C4C" w:rsidRPr="00D656AF" w:rsidRDefault="00013C4C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D656AF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013C4C" w:rsidRPr="00D656AF" w:rsidRDefault="00013C4C" w:rsidP="008737A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8737A8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Заявление о переустройстве и (или) перепланировке жилого помещения</w:t>
            </w:r>
          </w:p>
        </w:tc>
        <w:tc>
          <w:tcPr>
            <w:tcW w:w="1883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1 </w:t>
            </w: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оригинал</w:t>
            </w:r>
          </w:p>
        </w:tc>
        <w:tc>
          <w:tcPr>
            <w:tcW w:w="4394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Обязательный документ.</w:t>
            </w:r>
          </w:p>
          <w:p w:rsidR="00013C4C" w:rsidRPr="00D656AF" w:rsidRDefault="00013C4C" w:rsidP="00DB00C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Заявление заполняется и подписывается лично заявителем (представителем заявителя) разборчиво, оформляется в одном экземпляре.</w:t>
            </w:r>
          </w:p>
          <w:p w:rsidR="00013C4C" w:rsidRPr="00D656AF" w:rsidRDefault="00013C4C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При пользовании жилым помещением на основании договора социального</w:t>
            </w:r>
          </w:p>
          <w:p w:rsidR="00013C4C" w:rsidRPr="00D656AF" w:rsidRDefault="00013C4C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найма заявление подписывается нанимателем, указанным в договоре в качестве стороны, при пользовании жилым помещением на основании аренды - арендатором, при пользовании жилым помещением на праве собственности - </w:t>
            </w:r>
          </w:p>
          <w:p w:rsidR="00013C4C" w:rsidRPr="00D656AF" w:rsidRDefault="00013C4C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собственником (собственниками)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EE2EDB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форма утверждена постановлением Правительства Российской Федерации от 28.04.2005 № 266</w:t>
            </w: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готовит Администрация</w:t>
            </w: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2.</w:t>
            </w:r>
            <w:r w:rsidRPr="00D656AF">
              <w:rPr>
                <w:sz w:val="20"/>
                <w:szCs w:val="20"/>
              </w:rPr>
              <w:t xml:space="preserve"> </w:t>
            </w:r>
            <w:r w:rsidRPr="00D656A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3.</w:t>
            </w:r>
            <w:r w:rsidRPr="00D656A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jc w:val="both"/>
              <w:rPr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6.</w:t>
            </w:r>
            <w:r w:rsidRPr="00D656A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966D7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внутренней стороны документа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разворота бланка документа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Обязательный документ.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3. </w:t>
            </w:r>
            <w:r w:rsidRPr="00D656A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13C4C" w:rsidRPr="00A966D7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6. </w:t>
            </w:r>
            <w:r w:rsidRPr="00D656A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7. </w:t>
            </w:r>
            <w:r w:rsidRPr="00D656AF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9822E6">
            <w:pPr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394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88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394" w:type="dxa"/>
          </w:tcPr>
          <w:p w:rsidR="00013C4C" w:rsidRPr="00D656AF" w:rsidRDefault="00013C4C" w:rsidP="00A966D7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A966D7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367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D656A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D656AF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D656A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vMerge w:val="restart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9822E6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13C4C" w:rsidRPr="00D656AF" w:rsidRDefault="00013C4C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FE5731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Предъявляется 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013C4C" w:rsidRPr="00D656AF" w:rsidRDefault="00013C4C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A966D7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13C4C" w:rsidRPr="00D656AF" w:rsidRDefault="00013C4C" w:rsidP="009822E6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Доверенность на осуществление действий от имени юридического лица.</w:t>
            </w:r>
          </w:p>
        </w:tc>
        <w:tc>
          <w:tcPr>
            <w:tcW w:w="1883" w:type="dxa"/>
          </w:tcPr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FE5731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Предъявляется 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013C4C" w:rsidRPr="00D656AF" w:rsidRDefault="00013C4C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13C4C" w:rsidRPr="00D656AF" w:rsidRDefault="00013C4C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013C4C" w:rsidRPr="00D656AF" w:rsidRDefault="00013C4C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</w:tcPr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3969" w:type="dxa"/>
            <w:gridSpan w:val="3"/>
          </w:tcPr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Выписка из </w:t>
            </w:r>
            <w:r w:rsidRPr="00A966D7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13C4C" w:rsidRPr="00D656AF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13C4C" w:rsidRPr="00D656AF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1 </w:t>
            </w:r>
          </w:p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013C4C" w:rsidRPr="00D656AF" w:rsidRDefault="00013C4C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13C4C" w:rsidRPr="00D656AF" w:rsidRDefault="00013C4C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DE2F6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Предоставляется в случае, если заявителем является собственник (собственники) </w:t>
            </w:r>
            <w:r w:rsidRPr="00A966D7">
              <w:rPr>
                <w:sz w:val="20"/>
                <w:szCs w:val="20"/>
                <w:lang w:eastAsia="en-US"/>
              </w:rPr>
              <w:t>переустраиваемого и (или) перепланируемого жилого помещения.</w:t>
            </w:r>
          </w:p>
          <w:p w:rsidR="00013C4C" w:rsidRPr="00D656AF" w:rsidRDefault="00013C4C" w:rsidP="00A966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D656AF">
              <w:rPr>
                <w:b/>
                <w:sz w:val="20"/>
                <w:szCs w:val="20"/>
              </w:rPr>
              <w:t>.</w:t>
            </w:r>
            <w:r w:rsidRPr="00D65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013C4C" w:rsidRPr="00D656AF" w:rsidRDefault="00013C4C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13C4C" w:rsidRPr="00A966D7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013C4C" w:rsidRPr="00D656AF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13C4C" w:rsidRPr="00D656AF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1 </w:t>
            </w:r>
          </w:p>
          <w:p w:rsidR="00013C4C" w:rsidRPr="00D656AF" w:rsidRDefault="00013C4C" w:rsidP="00FE5731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4394" w:type="dxa"/>
          </w:tcPr>
          <w:p w:rsidR="00013C4C" w:rsidRPr="00D656AF" w:rsidRDefault="00013C4C" w:rsidP="009822E6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A966D7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Предоставляется в случае, если </w:t>
            </w:r>
            <w:r w:rsidRPr="00A966D7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13C4C" w:rsidRPr="00A966D7" w:rsidRDefault="00013C4C" w:rsidP="0036733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  <w:lang w:eastAsia="en-US"/>
              </w:rPr>
              <w:t>Договор социального найма жилого помещения</w:t>
            </w:r>
          </w:p>
          <w:p w:rsidR="00013C4C" w:rsidRPr="00D656AF" w:rsidRDefault="00013C4C" w:rsidP="00AF093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13C4C" w:rsidRPr="00D656AF" w:rsidRDefault="00013C4C" w:rsidP="0036733E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1 </w:t>
            </w:r>
          </w:p>
          <w:p w:rsidR="00013C4C" w:rsidRPr="00A966D7" w:rsidRDefault="00013C4C" w:rsidP="0036733E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13C4C" w:rsidRPr="00D656AF" w:rsidRDefault="00013C4C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A966D7" w:rsidRDefault="00013C4C" w:rsidP="0036733E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sz w:val="20"/>
                <w:szCs w:val="20"/>
              </w:rPr>
              <w:t xml:space="preserve">Предоставляется в случае, если </w:t>
            </w:r>
            <w:r w:rsidRPr="00A966D7">
              <w:rPr>
                <w:sz w:val="20"/>
                <w:szCs w:val="20"/>
                <w:lang w:eastAsia="en-US"/>
              </w:rPr>
              <w:t xml:space="preserve"> заявителем является наниматель переустраиваемого и (или) перепланируемого жилого помещения на основании договора социального найма.</w:t>
            </w:r>
          </w:p>
          <w:p w:rsidR="00013C4C" w:rsidRPr="00D656AF" w:rsidRDefault="00013C4C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013C4C" w:rsidRPr="00D656AF" w:rsidRDefault="00013C4C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FD0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65" w:type="dxa"/>
            <w:gridSpan w:val="2"/>
            <w:vMerge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13C4C" w:rsidRPr="00D656AF" w:rsidRDefault="00013C4C" w:rsidP="009822E6">
            <w:pPr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Договор аренды жилого помещения</w:t>
            </w:r>
          </w:p>
        </w:tc>
        <w:tc>
          <w:tcPr>
            <w:tcW w:w="1883" w:type="dxa"/>
          </w:tcPr>
          <w:p w:rsidR="00013C4C" w:rsidRPr="00D656AF" w:rsidRDefault="00013C4C" w:rsidP="00B466D4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1 </w:t>
            </w:r>
          </w:p>
          <w:p w:rsidR="00013C4C" w:rsidRPr="00A966D7" w:rsidRDefault="00013C4C" w:rsidP="00B466D4">
            <w:pPr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13C4C" w:rsidRPr="00D656AF" w:rsidRDefault="00013C4C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B466D4">
            <w:pPr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Предоставляется в случае, если </w:t>
            </w:r>
            <w:r w:rsidRPr="00A966D7">
              <w:rPr>
                <w:sz w:val="20"/>
                <w:szCs w:val="20"/>
                <w:lang w:eastAsia="en-US"/>
              </w:rPr>
              <w:t xml:space="preserve"> заявителем является арендатор переустраиваемого и (или) перепланируемого жилого помещения </w:t>
            </w:r>
            <w:r w:rsidRPr="00D656AF">
              <w:rPr>
                <w:sz w:val="20"/>
                <w:szCs w:val="20"/>
              </w:rPr>
              <w:t>на основании договора аренды.</w:t>
            </w:r>
          </w:p>
          <w:p w:rsidR="00013C4C" w:rsidRPr="00D656AF" w:rsidRDefault="00013C4C" w:rsidP="00B466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013C4C" w:rsidRPr="00D656AF" w:rsidRDefault="00013C4C" w:rsidP="00DE2F68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65" w:type="dxa"/>
            <w:gridSpan w:val="2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Проектная</w:t>
            </w:r>
          </w:p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9822E6">
            <w:pPr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883" w:type="dxa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394" w:type="dxa"/>
          </w:tcPr>
          <w:p w:rsidR="00013C4C" w:rsidRPr="00D656AF" w:rsidRDefault="00013C4C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DE2F68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Подготавливается и оформляется в установленном порядке.</w:t>
            </w:r>
          </w:p>
        </w:tc>
        <w:tc>
          <w:tcPr>
            <w:tcW w:w="2126" w:type="dxa"/>
            <w:gridSpan w:val="2"/>
          </w:tcPr>
          <w:p w:rsidR="00013C4C" w:rsidRPr="00D656AF" w:rsidRDefault="00013C4C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     </w:t>
            </w: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</w:tcPr>
          <w:p w:rsidR="00013C4C" w:rsidRPr="00D656AF" w:rsidRDefault="00013C4C" w:rsidP="009C7A88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Документ, содержащий технические характеристики об объекте недвижимости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E6633D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Технический паспорт переустраиваемого и (или) перепланируемого жилого помещения</w:t>
            </w:r>
          </w:p>
          <w:p w:rsidR="00013C4C" w:rsidRPr="00D656AF" w:rsidRDefault="00013C4C" w:rsidP="00B466D4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Предъявляется оригинал </w:t>
            </w:r>
          </w:p>
        </w:tc>
        <w:tc>
          <w:tcPr>
            <w:tcW w:w="4394" w:type="dxa"/>
          </w:tcPr>
          <w:p w:rsidR="00013C4C" w:rsidRPr="00D656AF" w:rsidRDefault="00013C4C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1A7A9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36733E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Форма и требования к заполнению технического паспорта жилого помещения установлены приказом Минземстроя РФ от 04.08.1998 № 37</w:t>
            </w: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</w:tcPr>
          <w:p w:rsidR="00013C4C" w:rsidRPr="00D656AF" w:rsidRDefault="00013C4C" w:rsidP="00B466D4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</w:tcPr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Документ, подтверждающий согласие всех членов семьи нанимателя</w:t>
            </w:r>
          </w:p>
        </w:tc>
        <w:tc>
          <w:tcPr>
            <w:tcW w:w="3969" w:type="dxa"/>
            <w:gridSpan w:val="3"/>
          </w:tcPr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Предъявляется нотариально удостоверенный оригинал</w:t>
            </w:r>
          </w:p>
          <w:p w:rsidR="00013C4C" w:rsidRPr="00D656AF" w:rsidRDefault="00013C4C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13C4C" w:rsidRPr="00D656AF" w:rsidRDefault="00013C4C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в случае, если заявителем является наниматель переустраиваемого и (или) перепланируемого жилого помещения по договору социального найма.</w:t>
            </w:r>
          </w:p>
          <w:p w:rsidR="00013C4C" w:rsidRPr="00D656AF" w:rsidRDefault="00013C4C" w:rsidP="00FD09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Предоставляется в случае, если подписи всех членов семьи нанимателя не поставлены в заявлении в присутствии должностного лица, принимающего документы. </w:t>
            </w:r>
          </w:p>
          <w:p w:rsidR="00013C4C" w:rsidRPr="00D656AF" w:rsidRDefault="00013C4C" w:rsidP="00FD09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  <w:p w:rsidR="00013C4C" w:rsidRPr="00D656AF" w:rsidRDefault="00013C4C" w:rsidP="00367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</w:tcPr>
          <w:p w:rsidR="00013C4C" w:rsidRPr="00A966D7" w:rsidRDefault="00013C4C" w:rsidP="00416B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D656AF">
              <w:rPr>
                <w:sz w:val="20"/>
                <w:szCs w:val="20"/>
              </w:rPr>
              <w:t xml:space="preserve">Документ </w:t>
            </w:r>
            <w:r w:rsidRPr="00A966D7">
              <w:rPr>
                <w:sz w:val="20"/>
                <w:szCs w:val="20"/>
                <w:lang w:eastAsia="en-US"/>
              </w:rPr>
              <w:t>органа по охране памятников архитектуры, истории и культуры</w:t>
            </w:r>
          </w:p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13C4C" w:rsidRPr="00D656AF" w:rsidRDefault="00013C4C" w:rsidP="00AE5DA9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      </w:r>
          </w:p>
        </w:tc>
        <w:tc>
          <w:tcPr>
            <w:tcW w:w="1883" w:type="dxa"/>
          </w:tcPr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  <w:p w:rsidR="00013C4C" w:rsidRPr="00D656AF" w:rsidRDefault="00013C4C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Предъявляется оригинал </w:t>
            </w:r>
          </w:p>
        </w:tc>
        <w:tc>
          <w:tcPr>
            <w:tcW w:w="4394" w:type="dxa"/>
          </w:tcPr>
          <w:p w:rsidR="00013C4C" w:rsidRPr="00D656AF" w:rsidRDefault="00013C4C" w:rsidP="00AE5DA9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Необязательный документ.</w:t>
            </w:r>
          </w:p>
          <w:p w:rsidR="00013C4C" w:rsidRPr="00D656AF" w:rsidRDefault="00013C4C" w:rsidP="00AE5DA9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в случае, если жилое помещение или дом, в котором оно находится, является памятником архитектуры, истории или культуры.</w:t>
            </w:r>
          </w:p>
          <w:p w:rsidR="00013C4C" w:rsidRPr="00D656AF" w:rsidRDefault="00013C4C" w:rsidP="00A966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096" w:type="dxa"/>
            <w:gridSpan w:val="3"/>
          </w:tcPr>
          <w:p w:rsidR="00013C4C" w:rsidRPr="00D656AF" w:rsidRDefault="00013C4C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3C4C" w:rsidRPr="00D656AF" w:rsidRDefault="00013C4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013C4C" w:rsidRPr="00A966D7" w:rsidRDefault="00013C4C" w:rsidP="0045602B">
      <w:pPr>
        <w:pStyle w:val="Style2"/>
        <w:jc w:val="left"/>
        <w:rPr>
          <w:sz w:val="20"/>
          <w:szCs w:val="20"/>
        </w:rPr>
      </w:pPr>
    </w:p>
    <w:p w:rsidR="00013C4C" w:rsidRPr="00A966D7" w:rsidRDefault="00013C4C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13C4C" w:rsidRPr="00A966D7" w:rsidRDefault="00013C4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013C4C" w:rsidRPr="00A966D7" w:rsidRDefault="00013C4C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013C4C" w:rsidRPr="00D656AF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D656A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D656A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D656A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Срок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13C4C" w:rsidRPr="00D656AF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13C4C" w:rsidRPr="00D656AF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A966D7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D656AF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</w:tc>
      </w:tr>
      <w:tr w:rsidR="00013C4C" w:rsidRPr="00D656AF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013C4C" w:rsidRPr="00A966D7" w:rsidRDefault="00013C4C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13C4C" w:rsidRPr="00A966D7" w:rsidRDefault="00013C4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6. Результат «подуслуги»</w:t>
      </w:r>
    </w:p>
    <w:p w:rsidR="00013C4C" w:rsidRPr="00A966D7" w:rsidRDefault="00013C4C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3918"/>
        <w:gridCol w:w="2126"/>
        <w:gridCol w:w="3544"/>
        <w:gridCol w:w="2552"/>
        <w:gridCol w:w="2976"/>
        <w:gridCol w:w="1843"/>
        <w:gridCol w:w="2698"/>
      </w:tblGrid>
      <w:tr w:rsidR="00013C4C" w:rsidRPr="00D656AF" w:rsidTr="00B64B63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3C4C" w:rsidRPr="00D656AF" w:rsidRDefault="00013C4C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013C4C" w:rsidRPr="00D656AF" w:rsidTr="00B64B63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13C4C" w:rsidRPr="00D656AF" w:rsidRDefault="00013C4C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013C4C" w:rsidRPr="00D656AF" w:rsidTr="00B64B6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13C4C" w:rsidRPr="00D656AF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A966D7">
            <w:pPr>
              <w:pStyle w:val="Style11"/>
              <w:widowControl/>
              <w:spacing w:line="240" w:lineRule="auto"/>
              <w:ind w:left="360"/>
              <w:rPr>
                <w:b/>
                <w:sz w:val="20"/>
                <w:szCs w:val="20"/>
              </w:rPr>
            </w:pPr>
            <w:r w:rsidRPr="00D656AF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013C4C" w:rsidRPr="00D656AF" w:rsidRDefault="00013C4C" w:rsidP="00E23C8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13C4C" w:rsidRPr="00D656AF" w:rsidTr="00B64B63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B266D8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Форма</w:t>
            </w:r>
            <w:r w:rsidRPr="00D656AF">
              <w:rPr>
                <w:color w:val="000000"/>
                <w:sz w:val="20"/>
                <w:szCs w:val="20"/>
              </w:rPr>
              <w:t xml:space="preserve"> </w:t>
            </w:r>
            <w:r w:rsidRPr="00D656AF">
              <w:rPr>
                <w:sz w:val="20"/>
                <w:szCs w:val="20"/>
              </w:rPr>
              <w:t>утверждена Постановлением Правительства Российской Федерации от 28.04.2005 N 266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Положительный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541D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лично в Администрации</w:t>
            </w:r>
          </w:p>
          <w:p w:rsidR="00013C4C" w:rsidRPr="00D656AF" w:rsidRDefault="00013C4C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лично в МФЦ</w:t>
            </w:r>
          </w:p>
          <w:p w:rsidR="00013C4C" w:rsidRPr="00D656AF" w:rsidRDefault="00013C4C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почтой</w:t>
            </w:r>
          </w:p>
          <w:p w:rsidR="00013C4C" w:rsidRPr="00D656AF" w:rsidRDefault="00013C4C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              </w:t>
            </w:r>
          </w:p>
        </w:tc>
      </w:tr>
      <w:tr w:rsidR="00013C4C" w:rsidRPr="00D656AF" w:rsidTr="00B64B6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 w:colFirst="4" w:colLast="8"/>
            <w:r w:rsidRPr="00D656AF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7A033E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Акт приемки законченного переустройства и (или) 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7A0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Выдается вместе с Решением о согласовании переустройства и (или) перепланировки жилого помещения в трех экземплярах. После завершения работ по переустройству и (или) перепланировке жилого помещения заявитель передает акты в Администрацию для утверждения.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545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лично в Администрации</w:t>
            </w: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лично в МФЦ</w:t>
            </w: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почтой</w:t>
            </w: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E545AE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              </w:t>
            </w:r>
          </w:p>
        </w:tc>
      </w:tr>
      <w:bookmarkEnd w:id="0"/>
      <w:tr w:rsidR="00013C4C" w:rsidRPr="00D656AF" w:rsidTr="00B64B6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96ACD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Решение об отказе переустройства и 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 Решении указывается:</w:t>
            </w:r>
          </w:p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адрес, фамилия, имя, отчество (для физических лиц) или наименование (для юридических лиц) заявителя, указанные в заявлении,</w:t>
            </w:r>
          </w:p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причины, послужившие основанием для принятия решения об отказе в согласовании переустройства и (или) перепланировки жилого помещения,</w:t>
            </w:r>
          </w:p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порядок обжалования решения об отказе в предоставлении муниципальной услуги,</w:t>
            </w:r>
          </w:p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фамилия, имя, отчество и подпись начальника управления жилищного хозяйства,</w:t>
            </w:r>
          </w:p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исполнитель письма (ФИО специалиста управления жилищного хозяйства, ответственного за предоставление муниципальной услуги), рабочий телефон.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лично в Администрации</w:t>
            </w:r>
          </w:p>
          <w:p w:rsidR="00013C4C" w:rsidRPr="00D656AF" w:rsidRDefault="00013C4C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лично в МФЦ</w:t>
            </w:r>
          </w:p>
          <w:p w:rsidR="00013C4C" w:rsidRPr="00D656AF" w:rsidRDefault="00013C4C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- почтой</w:t>
            </w:r>
          </w:p>
          <w:p w:rsidR="00013C4C" w:rsidRPr="00D656AF" w:rsidRDefault="00013C4C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013C4C" w:rsidRPr="00A966D7" w:rsidRDefault="00013C4C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13C4C" w:rsidRPr="00A966D7" w:rsidRDefault="00013C4C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 xml:space="preserve">Раздел </w:t>
      </w:r>
      <w:r w:rsidRPr="00A966D7">
        <w:rPr>
          <w:rStyle w:val="FontStyle22"/>
          <w:sz w:val="20"/>
          <w:szCs w:val="20"/>
        </w:rPr>
        <w:t xml:space="preserve">7. </w:t>
      </w:r>
      <w:r w:rsidRPr="00A966D7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966D7">
        <w:rPr>
          <w:rStyle w:val="FontStyle23"/>
          <w:sz w:val="20"/>
          <w:szCs w:val="20"/>
        </w:rPr>
        <w:t>«подуслуги»</w:t>
      </w:r>
    </w:p>
    <w:p w:rsidR="00013C4C" w:rsidRPr="00A966D7" w:rsidRDefault="00013C4C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54"/>
        <w:gridCol w:w="1983"/>
        <w:gridCol w:w="27"/>
        <w:gridCol w:w="3938"/>
        <w:gridCol w:w="31"/>
        <w:gridCol w:w="2551"/>
        <w:gridCol w:w="111"/>
        <w:gridCol w:w="3067"/>
        <w:gridCol w:w="83"/>
        <w:gridCol w:w="4592"/>
        <w:gridCol w:w="85"/>
        <w:gridCol w:w="5103"/>
      </w:tblGrid>
      <w:tr w:rsidR="00013C4C" w:rsidRPr="00D656AF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13C4C" w:rsidRPr="00D656AF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13C4C" w:rsidRPr="00D656AF" w:rsidTr="00962ADB">
        <w:trPr>
          <w:trHeight w:val="169"/>
        </w:trPr>
        <w:tc>
          <w:tcPr>
            <w:tcW w:w="22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13C4C" w:rsidRPr="00D656AF" w:rsidRDefault="00013C4C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D656AF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  <w:p w:rsidR="00013C4C" w:rsidRPr="00D656AF" w:rsidRDefault="00013C4C" w:rsidP="004D5A7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13C4C" w:rsidRPr="00D656AF" w:rsidTr="00D458B2">
        <w:trPr>
          <w:trHeight w:val="169"/>
        </w:trPr>
        <w:tc>
          <w:tcPr>
            <w:tcW w:w="22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Default="00013C4C" w:rsidP="00C14593">
            <w:pPr>
              <w:pStyle w:val="Style13"/>
              <w:jc w:val="center"/>
              <w:rPr>
                <w:rStyle w:val="gwt-inlinehtml"/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3"/>
              <w:jc w:val="center"/>
              <w:rPr>
                <w:rStyle w:val="gwt-inlinehtml"/>
                <w:sz w:val="20"/>
                <w:szCs w:val="20"/>
              </w:rPr>
            </w:pPr>
            <w:r w:rsidRPr="00D656AF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013C4C" w:rsidRPr="00D656AF" w:rsidTr="004D2A73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C73FEF">
              <w:rPr>
                <w:color w:val="000000"/>
                <w:sz w:val="20"/>
                <w:szCs w:val="20"/>
                <w:shd w:val="clear" w:color="auto" w:fill="FFFFFF"/>
              </w:rPr>
              <w:t>информирование и консультирование заявителей по вопросам выдачи решения о согласовании переустройства и (или) перепланировки жилого помещения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Обращение заявителя за информацией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15 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Рабочее место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</w:tr>
      <w:tr w:rsidR="00013C4C" w:rsidRPr="00D656AF" w:rsidTr="004D2A73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F60C25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60C25">
              <w:rPr>
                <w:rStyle w:val="gwt-inlinehtml"/>
                <w:sz w:val="20"/>
                <w:szCs w:val="20"/>
              </w:rPr>
              <w:t>прием заявления от гражданина о выдачи решения о согласовании переустройства и (или) перепланировки жилого помещения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F60C25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60C25">
              <w:rPr>
                <w:color w:val="000000"/>
                <w:sz w:val="20"/>
                <w:szCs w:val="20"/>
                <w:shd w:val="clear" w:color="auto" w:fill="FFFFFF"/>
              </w:rPr>
              <w:t>Подача заявителем заявления о выдаче решения о согласовании переустройства  и (или) перепланировки жилого помещения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15 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Рабочее место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Заявление</w:t>
            </w:r>
          </w:p>
        </w:tc>
      </w:tr>
      <w:tr w:rsidR="00013C4C" w:rsidRPr="00D656AF" w:rsidTr="004D2A73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F60C25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60C25">
              <w:rPr>
                <w:rStyle w:val="gwt-inlinehtml"/>
                <w:sz w:val="20"/>
                <w:szCs w:val="20"/>
              </w:rPr>
              <w:t>выдача расписки в принятии документов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F60C25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60C25">
              <w:rPr>
                <w:color w:val="000000"/>
                <w:sz w:val="20"/>
                <w:szCs w:val="20"/>
                <w:shd w:val="clear" w:color="auto" w:fill="FFFFFF"/>
              </w:rPr>
              <w:t>Заявителю выдается расписка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60C25">
              <w:rPr>
                <w:color w:val="000000"/>
                <w:sz w:val="20"/>
                <w:szCs w:val="20"/>
                <w:shd w:val="clear" w:color="auto" w:fill="FFFFFF"/>
              </w:rPr>
              <w:t>о приеме документов с указанием входящего номера, даты поступления и перечня документов, заверенная подписью специалиста, принявшего заявление с приложением документов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15 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Рабочее место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Расписка</w:t>
            </w:r>
          </w:p>
        </w:tc>
      </w:tr>
      <w:tr w:rsidR="00013C4C" w:rsidRPr="00D656AF" w:rsidTr="004D2A73">
        <w:trPr>
          <w:trHeight w:val="1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F951A0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951A0">
              <w:rPr>
                <w:rStyle w:val="gwt-inlinehtml"/>
                <w:sz w:val="20"/>
                <w:szCs w:val="20"/>
              </w:rPr>
              <w:t>подготовка решения о согласовании переустройства и (или) перепланировки жилого помещения или мотивированного отказа в выдаче решения о согласовании переустройства и (или) перепланировки жилого помещения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F951A0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F951A0">
              <w:rPr>
                <w:color w:val="000000"/>
                <w:sz w:val="20"/>
                <w:szCs w:val="20"/>
                <w:shd w:val="clear" w:color="auto" w:fill="FFFFFF"/>
              </w:rPr>
              <w:t> Выдача решения о согласовании переустройства  и (или) перепланировки жилого помещения и необходимого пакета документов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10 дней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Рабочее место</w:t>
            </w:r>
          </w:p>
        </w:tc>
        <w:tc>
          <w:tcPr>
            <w:tcW w:w="5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C4C" w:rsidRPr="00C73FE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Разрешение</w:t>
            </w:r>
          </w:p>
        </w:tc>
      </w:tr>
      <w:tr w:rsidR="00013C4C" w:rsidRPr="00D656AF" w:rsidTr="00962ADB">
        <w:trPr>
          <w:trHeight w:val="169"/>
        </w:trPr>
        <w:tc>
          <w:tcPr>
            <w:tcW w:w="22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</w:p>
        </w:tc>
      </w:tr>
      <w:tr w:rsidR="00013C4C" w:rsidRPr="00D656AF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371CE5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МФЦ. Заявление регистрируется автоматически в АИС МФЦ.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нет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                      </w:t>
            </w:r>
          </w:p>
        </w:tc>
      </w:tr>
      <w:tr w:rsidR="00013C4C" w:rsidRPr="00D656AF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Организация курьерской службы МФЦ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Реестр передачи дел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Опись документов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На следующий рабочий день после принятия решения о согласовании переустройства и (или) перепланировки жилого помещения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013C4C" w:rsidRPr="00D656AF" w:rsidRDefault="00013C4C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Организация курьерской службы МФЦ</w:t>
            </w:r>
          </w:p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13C4C" w:rsidRPr="00D656AF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D656AF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013C4C" w:rsidRPr="00A966D7" w:rsidRDefault="00013C4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13C4C" w:rsidRPr="00A966D7" w:rsidRDefault="00013C4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013C4C" w:rsidRPr="00A966D7" w:rsidRDefault="00013C4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13C4C" w:rsidRPr="00A966D7" w:rsidRDefault="00013C4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013C4C" w:rsidRPr="00D656AF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D656A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D656A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D656A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D656A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D656A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D656A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D656A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D656A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D656AF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013C4C" w:rsidRPr="00D656AF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D656A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656A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13C4C" w:rsidRPr="00D656AF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13C4C" w:rsidRPr="00D656AF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4C" w:rsidRPr="00D656AF" w:rsidRDefault="00013C4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013C4C" w:rsidRPr="00A966D7" w:rsidRDefault="00013C4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013C4C" w:rsidRPr="00A966D7" w:rsidSect="00962ADB">
          <w:headerReference w:type="default" r:id="rId7"/>
          <w:footerReference w:type="default" r:id="rId8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013C4C" w:rsidRDefault="00013C4C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013C4C" w:rsidRDefault="00013C4C" w:rsidP="009F082D">
      <w:pPr>
        <w:rPr>
          <w:lang w:eastAsia="en-US"/>
        </w:rPr>
      </w:pPr>
    </w:p>
    <w:p w:rsidR="00013C4C" w:rsidRDefault="00013C4C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013C4C" w:rsidRDefault="00013C4C" w:rsidP="00446D43">
      <w:pPr>
        <w:ind w:left="7797"/>
      </w:pPr>
    </w:p>
    <w:p w:rsidR="00013C4C" w:rsidRDefault="00013C4C" w:rsidP="00446D43">
      <w:pPr>
        <w:ind w:left="7797"/>
      </w:pPr>
      <w:r>
        <w:t xml:space="preserve">В Администрацию  _______________________________________  </w:t>
      </w:r>
    </w:p>
    <w:p w:rsidR="00013C4C" w:rsidRPr="00222347" w:rsidRDefault="00013C4C" w:rsidP="00446D43">
      <w:pPr>
        <w:ind w:left="7797"/>
        <w:rPr>
          <w:i/>
          <w:sz w:val="20"/>
          <w:szCs w:val="20"/>
        </w:rPr>
      </w:pPr>
      <w:r>
        <w:t xml:space="preserve">                                         </w:t>
      </w:r>
      <w:r w:rsidRPr="00222347">
        <w:rPr>
          <w:i/>
          <w:sz w:val="20"/>
          <w:szCs w:val="20"/>
        </w:rPr>
        <w:t>(наименование муниципального образования)</w:t>
      </w:r>
    </w:p>
    <w:p w:rsidR="00013C4C" w:rsidRDefault="00013C4C" w:rsidP="00446D43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013C4C" w:rsidRDefault="00013C4C" w:rsidP="00446D43">
      <w:r>
        <w:t xml:space="preserve">от  </w:t>
      </w:r>
    </w:p>
    <w:p w:rsidR="00013C4C" w:rsidRPr="00D9496B" w:rsidRDefault="00013C4C" w:rsidP="00446D43">
      <w:pPr>
        <w:pBdr>
          <w:top w:val="single" w:sz="4" w:space="1" w:color="auto"/>
        </w:pBdr>
        <w:ind w:left="340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013C4C" w:rsidRPr="00D9496B" w:rsidRDefault="00013C4C" w:rsidP="00446D43">
      <w:pPr>
        <w:rPr>
          <w:i/>
          <w:sz w:val="20"/>
          <w:szCs w:val="20"/>
        </w:rPr>
      </w:pPr>
    </w:p>
    <w:p w:rsidR="00013C4C" w:rsidRPr="00D9496B" w:rsidRDefault="00013C4C" w:rsidP="00446D43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13C4C" w:rsidRPr="00D9496B" w:rsidRDefault="00013C4C" w:rsidP="00446D43">
      <w:pPr>
        <w:rPr>
          <w:i/>
          <w:sz w:val="20"/>
          <w:szCs w:val="20"/>
        </w:rPr>
      </w:pPr>
    </w:p>
    <w:p w:rsidR="00013C4C" w:rsidRPr="00D9496B" w:rsidRDefault="00013C4C" w:rsidP="00446D43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013C4C" w:rsidRDefault="00013C4C" w:rsidP="00446D43"/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13C4C" w:rsidRDefault="00013C4C" w:rsidP="00446D43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13C4C" w:rsidRDefault="00013C4C" w:rsidP="00446D43">
      <w:pPr>
        <w:spacing w:before="360"/>
      </w:pPr>
      <w:r>
        <w:t xml:space="preserve">Место нахождения жилого помещения:  </w:t>
      </w:r>
    </w:p>
    <w:p w:rsidR="00013C4C" w:rsidRPr="00D9496B" w:rsidRDefault="00013C4C" w:rsidP="00446D43">
      <w:pPr>
        <w:pBdr>
          <w:top w:val="single" w:sz="4" w:space="1" w:color="auto"/>
        </w:pBdr>
        <w:ind w:left="4139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полный адрес: субъект Российской Федерации,</w:t>
      </w:r>
    </w:p>
    <w:p w:rsidR="00013C4C" w:rsidRPr="00D9496B" w:rsidRDefault="00013C4C" w:rsidP="00446D43">
      <w:pPr>
        <w:rPr>
          <w:i/>
          <w:sz w:val="20"/>
          <w:szCs w:val="20"/>
        </w:rPr>
      </w:pPr>
    </w:p>
    <w:p w:rsidR="00013C4C" w:rsidRDefault="00013C4C" w:rsidP="00D9496B">
      <w:pPr>
        <w:pBdr>
          <w:top w:val="single" w:sz="4" w:space="1" w:color="auto"/>
        </w:pBdr>
        <w:jc w:val="center"/>
        <w:rPr>
          <w:sz w:val="2"/>
          <w:szCs w:val="2"/>
        </w:rPr>
      </w:pPr>
      <w:r w:rsidRPr="00D9496B">
        <w:rPr>
          <w:i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584EDD">
      <w:pPr>
        <w:pBdr>
          <w:top w:val="single" w:sz="4" w:space="1" w:color="auto"/>
        </w:pBdr>
      </w:pPr>
    </w:p>
    <w:p w:rsidR="00013C4C" w:rsidRDefault="00013C4C" w:rsidP="00584EDD">
      <w:pPr>
        <w:pBdr>
          <w:top w:val="single" w:sz="4" w:space="1" w:color="auto"/>
        </w:pBdr>
      </w:pPr>
      <w:r>
        <w:t xml:space="preserve">Собственник(и) жилого помещения:  </w:t>
      </w:r>
    </w:p>
    <w:p w:rsidR="00013C4C" w:rsidRPr="00584EDD" w:rsidRDefault="00013C4C" w:rsidP="00446D43">
      <w:pPr>
        <w:spacing w:before="120"/>
      </w:pPr>
      <w:r>
        <w:rPr>
          <w:u w:val="single"/>
        </w:rPr>
        <w:t>_______________________________________________________________________________________________________________________________</w:t>
      </w:r>
    </w:p>
    <w:p w:rsidR="00013C4C" w:rsidRDefault="00013C4C" w:rsidP="00446D43">
      <w:pPr>
        <w:spacing w:before="120"/>
      </w:pPr>
    </w:p>
    <w:p w:rsidR="00013C4C" w:rsidRDefault="00013C4C" w:rsidP="00446D43">
      <w:pPr>
        <w:pBdr>
          <w:top w:val="single" w:sz="4" w:space="1" w:color="auto"/>
        </w:pBdr>
        <w:rPr>
          <w:sz w:val="2"/>
          <w:szCs w:val="2"/>
        </w:rPr>
      </w:pPr>
    </w:p>
    <w:p w:rsidR="00013C4C" w:rsidRDefault="00013C4C" w:rsidP="00446D43">
      <w:pPr>
        <w:spacing w:before="360"/>
        <w:ind w:firstLine="567"/>
      </w:pPr>
      <w:r>
        <w:t xml:space="preserve">Прошу разрешить  </w:t>
      </w:r>
    </w:p>
    <w:p w:rsidR="00013C4C" w:rsidRPr="00D9496B" w:rsidRDefault="00013C4C" w:rsidP="00446D43">
      <w:pPr>
        <w:pBdr>
          <w:top w:val="single" w:sz="4" w:space="1" w:color="auto"/>
        </w:pBdr>
        <w:ind w:left="2552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013C4C" w:rsidRDefault="00013C4C" w:rsidP="00446D43">
      <w:r>
        <w:t xml:space="preserve">жилого помещения, занимаемого на основании  </w:t>
      </w:r>
    </w:p>
    <w:p w:rsidR="00013C4C" w:rsidRPr="00D9496B" w:rsidRDefault="00013C4C" w:rsidP="00446D43">
      <w:pPr>
        <w:pBdr>
          <w:top w:val="single" w:sz="4" w:space="1" w:color="auto"/>
        </w:pBdr>
        <w:ind w:left="4962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(права собственности, договора найма,</w:t>
      </w:r>
    </w:p>
    <w:p w:rsidR="00013C4C" w:rsidRPr="00D9496B" w:rsidRDefault="00013C4C" w:rsidP="00446D43">
      <w:pPr>
        <w:tabs>
          <w:tab w:val="left" w:pos="9837"/>
        </w:tabs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ab/>
        <w:t>,</w:t>
      </w:r>
    </w:p>
    <w:p w:rsidR="00013C4C" w:rsidRPr="00D9496B" w:rsidRDefault="00013C4C" w:rsidP="00446D43">
      <w:pPr>
        <w:pBdr>
          <w:top w:val="single" w:sz="4" w:space="1" w:color="auto"/>
        </w:pBdr>
        <w:ind w:right="113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договора аренды – нужное указать)</w:t>
      </w:r>
    </w:p>
    <w:p w:rsidR="00013C4C" w:rsidRDefault="00013C4C" w:rsidP="00446D43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13C4C" w:rsidRPr="00D656AF" w:rsidTr="00B466D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firstLine="567"/>
            </w:pPr>
            <w:r w:rsidRPr="00D656AF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right"/>
            </w:pPr>
            <w:r w:rsidRPr="00D656A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</w:tr>
      <w:tr w:rsidR="00013C4C" w:rsidRPr="00D656AF" w:rsidTr="00B466D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584EDD">
            <w:pPr>
              <w:jc w:val="right"/>
            </w:pPr>
            <w:r w:rsidRPr="00D656A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</w:tr>
      <w:tr w:rsidR="00013C4C" w:rsidRPr="00D656AF" w:rsidTr="00B466D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firstLine="567"/>
            </w:pPr>
            <w:r w:rsidRPr="00D656AF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</w:tr>
    </w:tbl>
    <w:p w:rsidR="00013C4C" w:rsidRDefault="00013C4C" w:rsidP="00446D43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</w:r>
      <w:r>
        <w:tab/>
        <w:t>дни.</w:t>
      </w:r>
    </w:p>
    <w:p w:rsidR="00013C4C" w:rsidRDefault="00013C4C" w:rsidP="00446D43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13C4C" w:rsidRDefault="00013C4C" w:rsidP="00446D43">
      <w:pPr>
        <w:ind w:firstLine="567"/>
        <w:jc w:val="both"/>
      </w:pPr>
      <w:r>
        <w:t>Обязуюсь:</w:t>
      </w:r>
    </w:p>
    <w:p w:rsidR="00013C4C" w:rsidRDefault="00013C4C" w:rsidP="00446D43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013C4C" w:rsidRDefault="00013C4C" w:rsidP="00446D43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13C4C" w:rsidRDefault="00013C4C" w:rsidP="00446D43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013C4C" w:rsidRDefault="00013C4C" w:rsidP="00446D43">
      <w:pPr>
        <w:ind w:firstLine="567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84EDD">
        <w:t xml:space="preserve"> </w:t>
      </w:r>
      <w:r>
        <w:t>социального найма от «___» ____________________  ___________ г. № _____________</w:t>
      </w:r>
    </w:p>
    <w:p w:rsidR="00013C4C" w:rsidRDefault="00013C4C" w:rsidP="00446D43">
      <w:pPr>
        <w:ind w:firstLine="567"/>
        <w:jc w:val="both"/>
      </w:pPr>
    </w:p>
    <w:p w:rsidR="00013C4C" w:rsidRDefault="00013C4C" w:rsidP="00446D43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3"/>
        <w:gridCol w:w="3828"/>
        <w:gridCol w:w="1701"/>
        <w:gridCol w:w="2409"/>
      </w:tblGrid>
      <w:tr w:rsidR="00013C4C" w:rsidRPr="00D656AF" w:rsidTr="00584EDD">
        <w:tc>
          <w:tcPr>
            <w:tcW w:w="595" w:type="dxa"/>
          </w:tcPr>
          <w:p w:rsidR="00013C4C" w:rsidRPr="00D656AF" w:rsidRDefault="00013C4C" w:rsidP="00B466D4">
            <w:pPr>
              <w:jc w:val="center"/>
            </w:pPr>
            <w:r w:rsidRPr="00D656AF">
              <w:t>№</w:t>
            </w:r>
            <w:r w:rsidRPr="00D656AF">
              <w:br/>
              <w:t>п/п</w:t>
            </w:r>
          </w:p>
        </w:tc>
        <w:tc>
          <w:tcPr>
            <w:tcW w:w="5103" w:type="dxa"/>
          </w:tcPr>
          <w:p w:rsidR="00013C4C" w:rsidRPr="00D656AF" w:rsidRDefault="00013C4C" w:rsidP="00B466D4">
            <w:pPr>
              <w:jc w:val="center"/>
            </w:pPr>
            <w:r w:rsidRPr="00D656AF">
              <w:t>Фамилия, имя, отчество</w:t>
            </w:r>
          </w:p>
        </w:tc>
        <w:tc>
          <w:tcPr>
            <w:tcW w:w="3828" w:type="dxa"/>
          </w:tcPr>
          <w:p w:rsidR="00013C4C" w:rsidRPr="00D656AF" w:rsidRDefault="00013C4C" w:rsidP="00B466D4">
            <w:pPr>
              <w:jc w:val="center"/>
            </w:pPr>
            <w:r w:rsidRPr="00D656AF"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</w:tcPr>
          <w:p w:rsidR="00013C4C" w:rsidRPr="00D656AF" w:rsidRDefault="00013C4C" w:rsidP="00B466D4">
            <w:pPr>
              <w:jc w:val="center"/>
            </w:pPr>
            <w:r w:rsidRPr="00D656AF">
              <w:t>Подпись *</w:t>
            </w:r>
          </w:p>
        </w:tc>
        <w:tc>
          <w:tcPr>
            <w:tcW w:w="2409" w:type="dxa"/>
          </w:tcPr>
          <w:p w:rsidR="00013C4C" w:rsidRPr="00D656AF" w:rsidRDefault="00013C4C" w:rsidP="00B466D4">
            <w:pPr>
              <w:jc w:val="center"/>
            </w:pPr>
            <w:r w:rsidRPr="00D656AF">
              <w:t>Отметка о нотариальном заверении подписей лиц</w:t>
            </w:r>
          </w:p>
        </w:tc>
      </w:tr>
      <w:tr w:rsidR="00013C4C" w:rsidRPr="00D656AF" w:rsidTr="00584EDD">
        <w:tc>
          <w:tcPr>
            <w:tcW w:w="595" w:type="dxa"/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1</w:t>
            </w:r>
          </w:p>
        </w:tc>
        <w:tc>
          <w:tcPr>
            <w:tcW w:w="5103" w:type="dxa"/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2</w:t>
            </w:r>
          </w:p>
        </w:tc>
        <w:tc>
          <w:tcPr>
            <w:tcW w:w="3828" w:type="dxa"/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3</w:t>
            </w:r>
          </w:p>
        </w:tc>
        <w:tc>
          <w:tcPr>
            <w:tcW w:w="1701" w:type="dxa"/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4</w:t>
            </w:r>
          </w:p>
        </w:tc>
        <w:tc>
          <w:tcPr>
            <w:tcW w:w="2409" w:type="dxa"/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5</w:t>
            </w:r>
          </w:p>
        </w:tc>
      </w:tr>
      <w:tr w:rsidR="00013C4C" w:rsidRPr="00D656AF" w:rsidTr="00584EDD">
        <w:tc>
          <w:tcPr>
            <w:tcW w:w="595" w:type="dxa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103" w:type="dxa"/>
          </w:tcPr>
          <w:p w:rsidR="00013C4C" w:rsidRPr="00D656AF" w:rsidRDefault="00013C4C" w:rsidP="00B466D4"/>
        </w:tc>
        <w:tc>
          <w:tcPr>
            <w:tcW w:w="3828" w:type="dxa"/>
          </w:tcPr>
          <w:p w:rsidR="00013C4C" w:rsidRPr="00D656AF" w:rsidRDefault="00013C4C" w:rsidP="00B466D4"/>
        </w:tc>
        <w:tc>
          <w:tcPr>
            <w:tcW w:w="1701" w:type="dxa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409" w:type="dxa"/>
          </w:tcPr>
          <w:p w:rsidR="00013C4C" w:rsidRPr="00D656AF" w:rsidRDefault="00013C4C" w:rsidP="00B466D4">
            <w:pPr>
              <w:jc w:val="center"/>
            </w:pPr>
          </w:p>
        </w:tc>
      </w:tr>
      <w:tr w:rsidR="00013C4C" w:rsidRPr="00D656AF" w:rsidTr="00584EDD">
        <w:tc>
          <w:tcPr>
            <w:tcW w:w="595" w:type="dxa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103" w:type="dxa"/>
          </w:tcPr>
          <w:p w:rsidR="00013C4C" w:rsidRPr="00D656AF" w:rsidRDefault="00013C4C" w:rsidP="00B466D4"/>
        </w:tc>
        <w:tc>
          <w:tcPr>
            <w:tcW w:w="3828" w:type="dxa"/>
          </w:tcPr>
          <w:p w:rsidR="00013C4C" w:rsidRPr="00D656AF" w:rsidRDefault="00013C4C" w:rsidP="00B466D4"/>
        </w:tc>
        <w:tc>
          <w:tcPr>
            <w:tcW w:w="1701" w:type="dxa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409" w:type="dxa"/>
          </w:tcPr>
          <w:p w:rsidR="00013C4C" w:rsidRPr="00D656AF" w:rsidRDefault="00013C4C" w:rsidP="00B466D4">
            <w:pPr>
              <w:jc w:val="center"/>
            </w:pPr>
          </w:p>
        </w:tc>
      </w:tr>
      <w:tr w:rsidR="00013C4C" w:rsidRPr="00D656AF" w:rsidTr="00584EDD">
        <w:tc>
          <w:tcPr>
            <w:tcW w:w="595" w:type="dxa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103" w:type="dxa"/>
          </w:tcPr>
          <w:p w:rsidR="00013C4C" w:rsidRPr="00D656AF" w:rsidRDefault="00013C4C" w:rsidP="00B466D4"/>
        </w:tc>
        <w:tc>
          <w:tcPr>
            <w:tcW w:w="3828" w:type="dxa"/>
          </w:tcPr>
          <w:p w:rsidR="00013C4C" w:rsidRPr="00D656AF" w:rsidRDefault="00013C4C" w:rsidP="00B466D4"/>
        </w:tc>
        <w:tc>
          <w:tcPr>
            <w:tcW w:w="1701" w:type="dxa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409" w:type="dxa"/>
          </w:tcPr>
          <w:p w:rsidR="00013C4C" w:rsidRPr="00D656AF" w:rsidRDefault="00013C4C" w:rsidP="00B466D4">
            <w:pPr>
              <w:jc w:val="center"/>
            </w:pPr>
          </w:p>
        </w:tc>
      </w:tr>
    </w:tbl>
    <w:p w:rsidR="00013C4C" w:rsidRDefault="00013C4C" w:rsidP="00446D43">
      <w:pPr>
        <w:spacing w:before="240"/>
      </w:pPr>
      <w:r>
        <w:t>________________</w:t>
      </w:r>
    </w:p>
    <w:p w:rsidR="00013C4C" w:rsidRDefault="00013C4C" w:rsidP="00446D43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13C4C" w:rsidRDefault="00013C4C" w:rsidP="00446D43"/>
    <w:p w:rsidR="00013C4C" w:rsidRDefault="00013C4C" w:rsidP="00446D43">
      <w:r>
        <w:t>К заявлению прилагаются следующие документы:</w:t>
      </w:r>
    </w:p>
    <w:p w:rsidR="00013C4C" w:rsidRDefault="00013C4C" w:rsidP="00446D43">
      <w:r>
        <w:t xml:space="preserve">1)  </w:t>
      </w:r>
    </w:p>
    <w:p w:rsidR="00013C4C" w:rsidRPr="00D9496B" w:rsidRDefault="00013C4C" w:rsidP="00446D43">
      <w:pPr>
        <w:pBdr>
          <w:top w:val="single" w:sz="4" w:space="1" w:color="auto"/>
        </w:pBdr>
        <w:ind w:left="284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 xml:space="preserve">(указывается вид и реквизиты правоустанавливающего документа на переустраиваемое и (или) перепланируемое жилое помещение </w:t>
      </w:r>
    </w:p>
    <w:p w:rsidR="00013C4C" w:rsidRPr="00D9496B" w:rsidRDefault="00013C4C" w:rsidP="00D9496B">
      <w:pPr>
        <w:pBdr>
          <w:top w:val="single" w:sz="4" w:space="1" w:color="auto"/>
        </w:pBdr>
        <w:ind w:left="284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____________________________________________________________________________________</w:t>
      </w:r>
      <w:r>
        <w:rPr>
          <w:i/>
          <w:sz w:val="20"/>
          <w:szCs w:val="20"/>
        </w:rPr>
        <w:t>___</w:t>
      </w:r>
      <w:r w:rsidRPr="00D9496B">
        <w:rPr>
          <w:i/>
          <w:sz w:val="20"/>
          <w:szCs w:val="20"/>
        </w:rPr>
        <w:t>_____  на ______</w:t>
      </w:r>
      <w:r>
        <w:rPr>
          <w:i/>
          <w:sz w:val="20"/>
          <w:szCs w:val="20"/>
        </w:rPr>
        <w:t>__</w:t>
      </w:r>
      <w:r w:rsidRPr="00D9496B">
        <w:rPr>
          <w:i/>
          <w:sz w:val="20"/>
          <w:szCs w:val="20"/>
        </w:rPr>
        <w:t>___ листах;</w:t>
      </w:r>
    </w:p>
    <w:p w:rsidR="00013C4C" w:rsidRPr="00D9496B" w:rsidRDefault="00013C4C" w:rsidP="00446D43">
      <w:pPr>
        <w:tabs>
          <w:tab w:val="center" w:pos="1985"/>
          <w:tab w:val="left" w:pos="2552"/>
        </w:tabs>
        <w:jc w:val="both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 xml:space="preserve">                            (с отметкой: подлинник или нотариально заверенная копия))</w:t>
      </w:r>
    </w:p>
    <w:p w:rsidR="00013C4C" w:rsidRDefault="00013C4C" w:rsidP="00D9496B">
      <w:pPr>
        <w:tabs>
          <w:tab w:val="center" w:pos="1985"/>
          <w:tab w:val="left" w:pos="2552"/>
        </w:tabs>
        <w:jc w:val="both"/>
        <w:rPr>
          <w:sz w:val="2"/>
          <w:szCs w:val="2"/>
        </w:rPr>
      </w:pPr>
      <w:r>
        <w:t>2) проект (проектная документация) переустройства и (или) перепланировки жилого помещения на  __________  листах;</w:t>
      </w:r>
    </w:p>
    <w:p w:rsidR="00013C4C" w:rsidRDefault="00013C4C" w:rsidP="00D9496B">
      <w:pPr>
        <w:tabs>
          <w:tab w:val="center" w:pos="797"/>
          <w:tab w:val="left" w:pos="1276"/>
        </w:tabs>
        <w:jc w:val="both"/>
        <w:rPr>
          <w:sz w:val="2"/>
          <w:szCs w:val="2"/>
        </w:rPr>
      </w:pPr>
      <w:r>
        <w:t>3) </w:t>
      </w:r>
      <w:r w:rsidRPr="00584EDD">
        <w:t>технический паспорт переустраиваемого и (или)</w:t>
      </w:r>
      <w:r>
        <w:t xml:space="preserve"> </w:t>
      </w:r>
      <w:r w:rsidRPr="00584EDD">
        <w:t>перепланируемого</w:t>
      </w:r>
      <w:r>
        <w:t xml:space="preserve"> жилого помещения на  __________  листах;</w:t>
      </w:r>
      <w:r>
        <w:rPr>
          <w:sz w:val="2"/>
          <w:szCs w:val="2"/>
        </w:rPr>
        <w:t xml:space="preserve"> </w:t>
      </w:r>
    </w:p>
    <w:p w:rsidR="00013C4C" w:rsidRDefault="00013C4C" w:rsidP="00584EDD">
      <w:pPr>
        <w:tabs>
          <w:tab w:val="center" w:pos="4584"/>
          <w:tab w:val="left" w:pos="5103"/>
          <w:tab w:val="left" w:pos="5954"/>
        </w:tabs>
        <w:jc w:val="both"/>
        <w:rPr>
          <w:sz w:val="2"/>
          <w:szCs w:val="2"/>
        </w:rPr>
      </w:pPr>
      <w: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_____________ листах;</w:t>
      </w:r>
      <w:r>
        <w:rPr>
          <w:sz w:val="2"/>
          <w:szCs w:val="2"/>
        </w:rPr>
        <w:t xml:space="preserve"> </w:t>
      </w:r>
    </w:p>
    <w:p w:rsidR="00013C4C" w:rsidRDefault="00013C4C" w:rsidP="00EE14E5">
      <w:pPr>
        <w:tabs>
          <w:tab w:val="center" w:pos="769"/>
          <w:tab w:val="left" w:pos="1276"/>
        </w:tabs>
        <w:jc w:val="both"/>
        <w:rPr>
          <w:sz w:val="2"/>
          <w:szCs w:val="2"/>
        </w:rPr>
      </w:pPr>
      <w:r>
        <w:t>5) документы, подтверждающие согласие временно отсутствующих членов семьи нанимателя на переустройство и (или) перепланировку жилого помещения, на  ___________ листах (при необходимости);</w:t>
      </w:r>
    </w:p>
    <w:p w:rsidR="00013C4C" w:rsidRDefault="00013C4C" w:rsidP="00446D43">
      <w:r>
        <w:t xml:space="preserve">6) иные документы:  </w:t>
      </w:r>
    </w:p>
    <w:p w:rsidR="00013C4C" w:rsidRPr="00D9496B" w:rsidRDefault="00013C4C" w:rsidP="00446D43">
      <w:pPr>
        <w:pBdr>
          <w:top w:val="single" w:sz="4" w:space="1" w:color="auto"/>
        </w:pBdr>
        <w:ind w:left="2127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(доверенности, выписки из уставов и др.)</w:t>
      </w:r>
    </w:p>
    <w:p w:rsidR="00013C4C" w:rsidRDefault="00013C4C" w:rsidP="00446D43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right"/>
            </w:pPr>
            <w:r w:rsidRPr="00D656A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</w:tr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(расшифровка подписи заявителя)</w:t>
            </w:r>
          </w:p>
        </w:tc>
      </w:tr>
    </w:tbl>
    <w:p w:rsidR="00013C4C" w:rsidRDefault="00013C4C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584EDD">
            <w:pPr>
              <w:jc w:val="right"/>
            </w:pPr>
            <w:r w:rsidRPr="00D656A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</w:tr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(расшифровка подписи заявителя)</w:t>
            </w:r>
          </w:p>
        </w:tc>
      </w:tr>
    </w:tbl>
    <w:p w:rsidR="00013C4C" w:rsidRDefault="00013C4C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right"/>
            </w:pPr>
            <w:r w:rsidRPr="00D656A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</w:tr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(расшифровка подписи заявителя)</w:t>
            </w:r>
          </w:p>
        </w:tc>
      </w:tr>
    </w:tbl>
    <w:p w:rsidR="00013C4C" w:rsidRDefault="00013C4C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584EDD">
            <w:pPr>
              <w:jc w:val="right"/>
            </w:pPr>
            <w:r w:rsidRPr="00D656A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</w:tr>
      <w:tr w:rsidR="00013C4C" w:rsidRPr="00D656AF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  <w:r w:rsidRPr="00D656AF">
              <w:t>(расшифровка подписи заявителя)</w:t>
            </w:r>
          </w:p>
        </w:tc>
      </w:tr>
    </w:tbl>
    <w:p w:rsidR="00013C4C" w:rsidRDefault="00013C4C" w:rsidP="00446D43">
      <w:pPr>
        <w:spacing w:before="120"/>
      </w:pPr>
      <w:r>
        <w:t>________________</w:t>
      </w:r>
    </w:p>
    <w:p w:rsidR="00013C4C" w:rsidRDefault="00013C4C" w:rsidP="00446D43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13C4C" w:rsidRDefault="00013C4C" w:rsidP="00446D43">
      <w:pPr>
        <w:pBdr>
          <w:bottom w:val="dashed" w:sz="4" w:space="1" w:color="auto"/>
        </w:pBdr>
        <w:spacing w:before="360"/>
      </w:pPr>
    </w:p>
    <w:p w:rsidR="00013C4C" w:rsidRDefault="00013C4C" w:rsidP="00446D43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3C4C" w:rsidRPr="00D656AF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tabs>
                <w:tab w:val="left" w:pos="4082"/>
              </w:tabs>
            </w:pPr>
            <w:r w:rsidRPr="00D656AF">
              <w:t>Документы представлены на приеме</w:t>
            </w:r>
            <w:r w:rsidRPr="00D656AF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right"/>
            </w:pPr>
            <w:r w:rsidRPr="00D656A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</w:tr>
    </w:tbl>
    <w:p w:rsidR="00013C4C" w:rsidRDefault="00013C4C" w:rsidP="00446D43">
      <w:pPr>
        <w:spacing w:before="240"/>
      </w:pPr>
      <w:r>
        <w:t xml:space="preserve">Входящий номер регистрации заявления  </w:t>
      </w:r>
    </w:p>
    <w:p w:rsidR="00013C4C" w:rsidRDefault="00013C4C" w:rsidP="00446D43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3C4C" w:rsidRPr="00D656AF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tabs>
                <w:tab w:val="left" w:pos="4082"/>
              </w:tabs>
            </w:pPr>
            <w:r w:rsidRPr="00D656AF">
              <w:t>Выдана расписка в получении</w:t>
            </w:r>
            <w:r w:rsidRPr="00D656AF">
              <w:br/>
              <w:t>документов</w:t>
            </w:r>
            <w:r w:rsidRPr="00D656AF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584EDD">
            <w:pPr>
              <w:jc w:val="right"/>
            </w:pPr>
            <w:r w:rsidRPr="00D656A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</w:tr>
    </w:tbl>
    <w:p w:rsidR="00013C4C" w:rsidRDefault="00013C4C" w:rsidP="00446D43">
      <w:pPr>
        <w:ind w:left="4111"/>
      </w:pPr>
      <w:r>
        <w:t xml:space="preserve">№  </w:t>
      </w:r>
    </w:p>
    <w:p w:rsidR="00013C4C" w:rsidRDefault="00013C4C" w:rsidP="00446D43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13C4C" w:rsidRPr="00D656AF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tabs>
                <w:tab w:val="left" w:pos="4082"/>
              </w:tabs>
            </w:pPr>
            <w:r w:rsidRPr="00D656AF">
              <w:t>Расписку получил</w:t>
            </w:r>
            <w:r w:rsidRPr="00D656AF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r w:rsidRPr="00D656AF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584EDD">
            <w:pPr>
              <w:jc w:val="right"/>
            </w:pPr>
            <w:r w:rsidRPr="00D656A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ind w:left="57"/>
            </w:pPr>
            <w:r w:rsidRPr="00D656AF">
              <w:t>г.</w:t>
            </w:r>
          </w:p>
        </w:tc>
      </w:tr>
    </w:tbl>
    <w:p w:rsidR="00013C4C" w:rsidRDefault="00013C4C" w:rsidP="00446D43">
      <w:pPr>
        <w:ind w:left="4253"/>
      </w:pPr>
    </w:p>
    <w:p w:rsidR="00013C4C" w:rsidRDefault="00013C4C" w:rsidP="00446D43">
      <w:pPr>
        <w:ind w:left="4253"/>
      </w:pPr>
      <w:r>
        <w:t>____________________________________________</w:t>
      </w:r>
    </w:p>
    <w:p w:rsidR="00013C4C" w:rsidRDefault="00013C4C" w:rsidP="00446D43">
      <w:pPr>
        <w:ind w:left="4253"/>
      </w:pPr>
      <w:r>
        <w:rPr>
          <w:i/>
          <w:sz w:val="20"/>
          <w:szCs w:val="20"/>
        </w:rPr>
        <w:t xml:space="preserve">                            (подпись заявителя)</w:t>
      </w:r>
    </w:p>
    <w:p w:rsidR="00013C4C" w:rsidRDefault="00013C4C" w:rsidP="00446D43">
      <w:pPr>
        <w:ind w:left="425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142"/>
        <w:gridCol w:w="2126"/>
      </w:tblGrid>
      <w:tr w:rsidR="00013C4C" w:rsidRPr="00D656AF" w:rsidTr="00D9496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C4C" w:rsidRPr="00D656AF" w:rsidRDefault="00013C4C" w:rsidP="00D9496B"/>
        </w:tc>
      </w:tr>
      <w:tr w:rsidR="00013C4C" w:rsidRPr="00D656AF" w:rsidTr="00D9496B">
        <w:trPr>
          <w:trHeight w:val="443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  <w:rPr>
                <w:i/>
                <w:sz w:val="20"/>
                <w:szCs w:val="20"/>
              </w:rPr>
            </w:pPr>
            <w:r w:rsidRPr="00D656AF">
              <w:rPr>
                <w:i/>
                <w:sz w:val="20"/>
                <w:szCs w:val="20"/>
              </w:rPr>
              <w:t>(должность, Ф.И.О. должностного лица, принявшего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4C" w:rsidRPr="00D656AF" w:rsidRDefault="00013C4C" w:rsidP="00B466D4">
            <w:pPr>
              <w:jc w:val="center"/>
              <w:rPr>
                <w:i/>
                <w:sz w:val="20"/>
                <w:szCs w:val="20"/>
              </w:rPr>
            </w:pPr>
            <w:r w:rsidRPr="00D656AF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013C4C" w:rsidRDefault="00013C4C" w:rsidP="00446D43">
      <w:pPr>
        <w:rPr>
          <w:sz w:val="2"/>
          <w:szCs w:val="2"/>
        </w:rPr>
      </w:pPr>
    </w:p>
    <w:p w:rsidR="00013C4C" w:rsidRDefault="00013C4C" w:rsidP="00CB2642">
      <w:pPr>
        <w:jc w:val="right"/>
        <w:rPr>
          <w:lang w:eastAsia="en-US"/>
        </w:rPr>
      </w:pPr>
    </w:p>
    <w:sectPr w:rsidR="00013C4C" w:rsidSect="0082348C">
      <w:headerReference w:type="default" r:id="rId9"/>
      <w:footerReference w:type="default" r:id="rId10"/>
      <w:pgSz w:w="16837" w:h="23810"/>
      <w:pgMar w:top="567" w:right="567" w:bottom="567" w:left="993" w:header="720" w:footer="720" w:gutter="0"/>
      <w:cols w:space="6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4C" w:rsidRDefault="00013C4C" w:rsidP="004D6E54">
      <w:r>
        <w:separator/>
      </w:r>
    </w:p>
  </w:endnote>
  <w:endnote w:type="continuationSeparator" w:id="0">
    <w:p w:rsidR="00013C4C" w:rsidRDefault="00013C4C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4C" w:rsidRDefault="00013C4C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4C" w:rsidRPr="00A01E32" w:rsidRDefault="00013C4C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4C" w:rsidRDefault="00013C4C" w:rsidP="004D6E54">
      <w:r>
        <w:separator/>
      </w:r>
    </w:p>
  </w:footnote>
  <w:footnote w:type="continuationSeparator" w:id="0">
    <w:p w:rsidR="00013C4C" w:rsidRDefault="00013C4C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4C" w:rsidRDefault="00013C4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13C4C" w:rsidRDefault="00013C4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4C" w:rsidRDefault="00013C4C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013C4C" w:rsidRDefault="00013C4C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D6AAD"/>
    <w:multiLevelType w:val="hybridMultilevel"/>
    <w:tmpl w:val="88989C1E"/>
    <w:lvl w:ilvl="0" w:tplc="43322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81616"/>
    <w:multiLevelType w:val="hybridMultilevel"/>
    <w:tmpl w:val="15B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F4D07"/>
    <w:multiLevelType w:val="hybridMultilevel"/>
    <w:tmpl w:val="E50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37F4D"/>
    <w:multiLevelType w:val="hybridMultilevel"/>
    <w:tmpl w:val="23A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A95708"/>
    <w:multiLevelType w:val="hybridMultilevel"/>
    <w:tmpl w:val="15B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841A5"/>
    <w:multiLevelType w:val="hybridMultilevel"/>
    <w:tmpl w:val="6FC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0775"/>
    <w:rsid w:val="000023E8"/>
    <w:rsid w:val="00006850"/>
    <w:rsid w:val="00013C4C"/>
    <w:rsid w:val="000203D8"/>
    <w:rsid w:val="000310D1"/>
    <w:rsid w:val="00032D02"/>
    <w:rsid w:val="00034098"/>
    <w:rsid w:val="000418CA"/>
    <w:rsid w:val="0005162D"/>
    <w:rsid w:val="00051ABB"/>
    <w:rsid w:val="00056D9D"/>
    <w:rsid w:val="0007371D"/>
    <w:rsid w:val="000A1FA8"/>
    <w:rsid w:val="000B11FA"/>
    <w:rsid w:val="000B3548"/>
    <w:rsid w:val="000C2E44"/>
    <w:rsid w:val="000D2090"/>
    <w:rsid w:val="000E4BFB"/>
    <w:rsid w:val="000F2C6D"/>
    <w:rsid w:val="000F5D68"/>
    <w:rsid w:val="001215BA"/>
    <w:rsid w:val="00123F7F"/>
    <w:rsid w:val="001254E9"/>
    <w:rsid w:val="00126C32"/>
    <w:rsid w:val="00155408"/>
    <w:rsid w:val="00164B5E"/>
    <w:rsid w:val="00171EE7"/>
    <w:rsid w:val="0017515A"/>
    <w:rsid w:val="00192277"/>
    <w:rsid w:val="00193F10"/>
    <w:rsid w:val="001A1580"/>
    <w:rsid w:val="001A47DF"/>
    <w:rsid w:val="001A49F6"/>
    <w:rsid w:val="001A7A9E"/>
    <w:rsid w:val="001B3D74"/>
    <w:rsid w:val="001D1741"/>
    <w:rsid w:val="001D3EAC"/>
    <w:rsid w:val="001F54C7"/>
    <w:rsid w:val="00221907"/>
    <w:rsid w:val="00222347"/>
    <w:rsid w:val="0022696E"/>
    <w:rsid w:val="00231C8D"/>
    <w:rsid w:val="00235D54"/>
    <w:rsid w:val="00261115"/>
    <w:rsid w:val="00270729"/>
    <w:rsid w:val="00272C27"/>
    <w:rsid w:val="002757BB"/>
    <w:rsid w:val="002846D4"/>
    <w:rsid w:val="00291FDC"/>
    <w:rsid w:val="0029413A"/>
    <w:rsid w:val="00296998"/>
    <w:rsid w:val="002A6EEB"/>
    <w:rsid w:val="002C035D"/>
    <w:rsid w:val="002C5520"/>
    <w:rsid w:val="002C5596"/>
    <w:rsid w:val="002C6137"/>
    <w:rsid w:val="002C7714"/>
    <w:rsid w:val="002D0A86"/>
    <w:rsid w:val="002E7574"/>
    <w:rsid w:val="002F3346"/>
    <w:rsid w:val="003045FF"/>
    <w:rsid w:val="003057FB"/>
    <w:rsid w:val="00310243"/>
    <w:rsid w:val="003161C4"/>
    <w:rsid w:val="003222B3"/>
    <w:rsid w:val="003273EE"/>
    <w:rsid w:val="00332023"/>
    <w:rsid w:val="00340839"/>
    <w:rsid w:val="003643BA"/>
    <w:rsid w:val="00365CC4"/>
    <w:rsid w:val="0036733E"/>
    <w:rsid w:val="00371CE5"/>
    <w:rsid w:val="00377F94"/>
    <w:rsid w:val="003867AF"/>
    <w:rsid w:val="0039778B"/>
    <w:rsid w:val="003C7CFA"/>
    <w:rsid w:val="003D3197"/>
    <w:rsid w:val="003D6689"/>
    <w:rsid w:val="003E2408"/>
    <w:rsid w:val="003E52B7"/>
    <w:rsid w:val="003E7C20"/>
    <w:rsid w:val="0040119F"/>
    <w:rsid w:val="00403871"/>
    <w:rsid w:val="004057DB"/>
    <w:rsid w:val="0041063B"/>
    <w:rsid w:val="00416BB2"/>
    <w:rsid w:val="00416C9C"/>
    <w:rsid w:val="004374B3"/>
    <w:rsid w:val="004415E0"/>
    <w:rsid w:val="00446D43"/>
    <w:rsid w:val="0045602B"/>
    <w:rsid w:val="00465603"/>
    <w:rsid w:val="00466C53"/>
    <w:rsid w:val="00472801"/>
    <w:rsid w:val="00480124"/>
    <w:rsid w:val="00483FC8"/>
    <w:rsid w:val="00495D1A"/>
    <w:rsid w:val="004A5D2A"/>
    <w:rsid w:val="004A7F9B"/>
    <w:rsid w:val="004C191D"/>
    <w:rsid w:val="004D10D3"/>
    <w:rsid w:val="004D2A73"/>
    <w:rsid w:val="004D5A7D"/>
    <w:rsid w:val="004D6E54"/>
    <w:rsid w:val="004E6532"/>
    <w:rsid w:val="004F339B"/>
    <w:rsid w:val="00503799"/>
    <w:rsid w:val="005045AF"/>
    <w:rsid w:val="005137E0"/>
    <w:rsid w:val="00534BF0"/>
    <w:rsid w:val="0053584F"/>
    <w:rsid w:val="00535B0E"/>
    <w:rsid w:val="00541D18"/>
    <w:rsid w:val="0054612F"/>
    <w:rsid w:val="00551871"/>
    <w:rsid w:val="00555AC7"/>
    <w:rsid w:val="0055746D"/>
    <w:rsid w:val="00560B31"/>
    <w:rsid w:val="0057071C"/>
    <w:rsid w:val="00571E00"/>
    <w:rsid w:val="005767CE"/>
    <w:rsid w:val="00577722"/>
    <w:rsid w:val="00584EDD"/>
    <w:rsid w:val="00596DD5"/>
    <w:rsid w:val="0059784E"/>
    <w:rsid w:val="005A04EA"/>
    <w:rsid w:val="005A0BD5"/>
    <w:rsid w:val="005A586B"/>
    <w:rsid w:val="005C0190"/>
    <w:rsid w:val="005C4FDD"/>
    <w:rsid w:val="006013EF"/>
    <w:rsid w:val="006036CE"/>
    <w:rsid w:val="00604B9B"/>
    <w:rsid w:val="00612E17"/>
    <w:rsid w:val="0062356E"/>
    <w:rsid w:val="00640B7E"/>
    <w:rsid w:val="006427BB"/>
    <w:rsid w:val="0064782E"/>
    <w:rsid w:val="00653857"/>
    <w:rsid w:val="00657F85"/>
    <w:rsid w:val="0067181F"/>
    <w:rsid w:val="006814B4"/>
    <w:rsid w:val="00691F40"/>
    <w:rsid w:val="006A26B7"/>
    <w:rsid w:val="006A3BC1"/>
    <w:rsid w:val="006B43F9"/>
    <w:rsid w:val="006C6DB1"/>
    <w:rsid w:val="006D2069"/>
    <w:rsid w:val="006D43CD"/>
    <w:rsid w:val="006E71C0"/>
    <w:rsid w:val="006E7BD5"/>
    <w:rsid w:val="0070758F"/>
    <w:rsid w:val="007144EE"/>
    <w:rsid w:val="00717B34"/>
    <w:rsid w:val="00727F7B"/>
    <w:rsid w:val="00736959"/>
    <w:rsid w:val="00744B58"/>
    <w:rsid w:val="00747FC4"/>
    <w:rsid w:val="00756B0C"/>
    <w:rsid w:val="007645DD"/>
    <w:rsid w:val="00771ACB"/>
    <w:rsid w:val="007840B8"/>
    <w:rsid w:val="00786ADC"/>
    <w:rsid w:val="007A033E"/>
    <w:rsid w:val="007B5A46"/>
    <w:rsid w:val="007B616C"/>
    <w:rsid w:val="007C23FC"/>
    <w:rsid w:val="007C7A81"/>
    <w:rsid w:val="007E0891"/>
    <w:rsid w:val="007E52AB"/>
    <w:rsid w:val="007E5B34"/>
    <w:rsid w:val="007F05A1"/>
    <w:rsid w:val="007F2853"/>
    <w:rsid w:val="00802712"/>
    <w:rsid w:val="00804AA6"/>
    <w:rsid w:val="00811DFC"/>
    <w:rsid w:val="008123FA"/>
    <w:rsid w:val="008174C8"/>
    <w:rsid w:val="008225D6"/>
    <w:rsid w:val="0082348C"/>
    <w:rsid w:val="008322D1"/>
    <w:rsid w:val="008344CE"/>
    <w:rsid w:val="008477EA"/>
    <w:rsid w:val="00853741"/>
    <w:rsid w:val="008657CA"/>
    <w:rsid w:val="00867BAA"/>
    <w:rsid w:val="008737A8"/>
    <w:rsid w:val="00875068"/>
    <w:rsid w:val="00891232"/>
    <w:rsid w:val="00896058"/>
    <w:rsid w:val="008A2B44"/>
    <w:rsid w:val="008A5C8F"/>
    <w:rsid w:val="008A7E1B"/>
    <w:rsid w:val="008B075B"/>
    <w:rsid w:val="008B371B"/>
    <w:rsid w:val="008C7532"/>
    <w:rsid w:val="008E23AC"/>
    <w:rsid w:val="008E770E"/>
    <w:rsid w:val="008F37B5"/>
    <w:rsid w:val="009004A4"/>
    <w:rsid w:val="00902490"/>
    <w:rsid w:val="00903779"/>
    <w:rsid w:val="0091137E"/>
    <w:rsid w:val="00925DBB"/>
    <w:rsid w:val="009346A0"/>
    <w:rsid w:val="00962ADB"/>
    <w:rsid w:val="00963589"/>
    <w:rsid w:val="00965434"/>
    <w:rsid w:val="0097594D"/>
    <w:rsid w:val="009822E6"/>
    <w:rsid w:val="00990C46"/>
    <w:rsid w:val="00995418"/>
    <w:rsid w:val="00996A11"/>
    <w:rsid w:val="00997161"/>
    <w:rsid w:val="009A08E0"/>
    <w:rsid w:val="009A7434"/>
    <w:rsid w:val="009B215C"/>
    <w:rsid w:val="009B270D"/>
    <w:rsid w:val="009B3136"/>
    <w:rsid w:val="009C1E88"/>
    <w:rsid w:val="009C6056"/>
    <w:rsid w:val="009C6608"/>
    <w:rsid w:val="009C7A88"/>
    <w:rsid w:val="009D59F1"/>
    <w:rsid w:val="009D5AC1"/>
    <w:rsid w:val="009D6991"/>
    <w:rsid w:val="009E6D60"/>
    <w:rsid w:val="009F082D"/>
    <w:rsid w:val="00A01BE2"/>
    <w:rsid w:val="00A01E32"/>
    <w:rsid w:val="00A02839"/>
    <w:rsid w:val="00A06D52"/>
    <w:rsid w:val="00A135B8"/>
    <w:rsid w:val="00A30E83"/>
    <w:rsid w:val="00A4613F"/>
    <w:rsid w:val="00A529F4"/>
    <w:rsid w:val="00A5371D"/>
    <w:rsid w:val="00A719CA"/>
    <w:rsid w:val="00A90D2B"/>
    <w:rsid w:val="00A910D2"/>
    <w:rsid w:val="00A9336F"/>
    <w:rsid w:val="00A9380F"/>
    <w:rsid w:val="00A96106"/>
    <w:rsid w:val="00A966D7"/>
    <w:rsid w:val="00AB01F6"/>
    <w:rsid w:val="00AB4FCD"/>
    <w:rsid w:val="00AB683F"/>
    <w:rsid w:val="00AC2617"/>
    <w:rsid w:val="00AC35D6"/>
    <w:rsid w:val="00AC6E4C"/>
    <w:rsid w:val="00AD36CB"/>
    <w:rsid w:val="00AD6A6E"/>
    <w:rsid w:val="00AE1790"/>
    <w:rsid w:val="00AE5DA9"/>
    <w:rsid w:val="00AF059A"/>
    <w:rsid w:val="00AF0938"/>
    <w:rsid w:val="00AF11C0"/>
    <w:rsid w:val="00AF4CFF"/>
    <w:rsid w:val="00B03F68"/>
    <w:rsid w:val="00B1227B"/>
    <w:rsid w:val="00B14CF1"/>
    <w:rsid w:val="00B22520"/>
    <w:rsid w:val="00B266D8"/>
    <w:rsid w:val="00B3376C"/>
    <w:rsid w:val="00B4390E"/>
    <w:rsid w:val="00B466D4"/>
    <w:rsid w:val="00B5515C"/>
    <w:rsid w:val="00B64B63"/>
    <w:rsid w:val="00B65B62"/>
    <w:rsid w:val="00B83925"/>
    <w:rsid w:val="00B87DCA"/>
    <w:rsid w:val="00B87EEF"/>
    <w:rsid w:val="00B947FF"/>
    <w:rsid w:val="00BB65CD"/>
    <w:rsid w:val="00BC0C20"/>
    <w:rsid w:val="00BC489B"/>
    <w:rsid w:val="00BE02A6"/>
    <w:rsid w:val="00BE39CB"/>
    <w:rsid w:val="00BF623E"/>
    <w:rsid w:val="00C14593"/>
    <w:rsid w:val="00C1748C"/>
    <w:rsid w:val="00C24329"/>
    <w:rsid w:val="00C243D0"/>
    <w:rsid w:val="00C26BAC"/>
    <w:rsid w:val="00C4290C"/>
    <w:rsid w:val="00C531E2"/>
    <w:rsid w:val="00C63CA9"/>
    <w:rsid w:val="00C719C5"/>
    <w:rsid w:val="00C73FEF"/>
    <w:rsid w:val="00C839D2"/>
    <w:rsid w:val="00C84921"/>
    <w:rsid w:val="00C85FAC"/>
    <w:rsid w:val="00CA749E"/>
    <w:rsid w:val="00CB2642"/>
    <w:rsid w:val="00CB3FFF"/>
    <w:rsid w:val="00CF3845"/>
    <w:rsid w:val="00CF45EC"/>
    <w:rsid w:val="00CF7A10"/>
    <w:rsid w:val="00D03881"/>
    <w:rsid w:val="00D05000"/>
    <w:rsid w:val="00D06E9E"/>
    <w:rsid w:val="00D34327"/>
    <w:rsid w:val="00D458B2"/>
    <w:rsid w:val="00D656AF"/>
    <w:rsid w:val="00D71DC4"/>
    <w:rsid w:val="00D75855"/>
    <w:rsid w:val="00D83DF3"/>
    <w:rsid w:val="00D841E3"/>
    <w:rsid w:val="00D8595E"/>
    <w:rsid w:val="00D9496B"/>
    <w:rsid w:val="00DA6B97"/>
    <w:rsid w:val="00DB00C1"/>
    <w:rsid w:val="00DB0888"/>
    <w:rsid w:val="00DB3A86"/>
    <w:rsid w:val="00DB7405"/>
    <w:rsid w:val="00DC127F"/>
    <w:rsid w:val="00DC71F5"/>
    <w:rsid w:val="00DD087C"/>
    <w:rsid w:val="00DE23AC"/>
    <w:rsid w:val="00DE2F68"/>
    <w:rsid w:val="00DF7289"/>
    <w:rsid w:val="00E02766"/>
    <w:rsid w:val="00E23C86"/>
    <w:rsid w:val="00E24139"/>
    <w:rsid w:val="00E4298F"/>
    <w:rsid w:val="00E545AE"/>
    <w:rsid w:val="00E62163"/>
    <w:rsid w:val="00E6633D"/>
    <w:rsid w:val="00E856E6"/>
    <w:rsid w:val="00E939E3"/>
    <w:rsid w:val="00EA6426"/>
    <w:rsid w:val="00EB12E4"/>
    <w:rsid w:val="00EB38F8"/>
    <w:rsid w:val="00EB3FA5"/>
    <w:rsid w:val="00ED5E2C"/>
    <w:rsid w:val="00EE14E5"/>
    <w:rsid w:val="00EE2EDB"/>
    <w:rsid w:val="00EF39FD"/>
    <w:rsid w:val="00EF7985"/>
    <w:rsid w:val="00F013A9"/>
    <w:rsid w:val="00F02718"/>
    <w:rsid w:val="00F13087"/>
    <w:rsid w:val="00F153BE"/>
    <w:rsid w:val="00F312BA"/>
    <w:rsid w:val="00F44130"/>
    <w:rsid w:val="00F44ED6"/>
    <w:rsid w:val="00F460F7"/>
    <w:rsid w:val="00F500DB"/>
    <w:rsid w:val="00F53AB3"/>
    <w:rsid w:val="00F556E0"/>
    <w:rsid w:val="00F56440"/>
    <w:rsid w:val="00F56BB4"/>
    <w:rsid w:val="00F60C25"/>
    <w:rsid w:val="00F66DCD"/>
    <w:rsid w:val="00F73651"/>
    <w:rsid w:val="00F86640"/>
    <w:rsid w:val="00F951A0"/>
    <w:rsid w:val="00F96ACD"/>
    <w:rsid w:val="00FA08DB"/>
    <w:rsid w:val="00FC0AAA"/>
    <w:rsid w:val="00FC3A4F"/>
    <w:rsid w:val="00FD09F2"/>
    <w:rsid w:val="00FD1C91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7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6A6E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CB2642"/>
    <w:pPr>
      <w:widowControl/>
      <w:autoSpaceDE/>
      <w:autoSpaceDN/>
      <w:adjustRightInd/>
    </w:pPr>
    <w:rPr>
      <w:rFonts w:ascii="Calibri" w:hAnsi="Calibri"/>
      <w:szCs w:val="32"/>
    </w:rPr>
  </w:style>
  <w:style w:type="character" w:styleId="FollowedHyperlink">
    <w:name w:val="FollowedHyperlink"/>
    <w:basedOn w:val="DefaultParagraphFont"/>
    <w:uiPriority w:val="99"/>
    <w:rsid w:val="00B4390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11</Pages>
  <Words>5005</Words>
  <Characters>28534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25</cp:revision>
  <cp:lastPrinted>2017-03-27T13:02:00Z</cp:lastPrinted>
  <dcterms:created xsi:type="dcterms:W3CDTF">2017-05-02T06:20:00Z</dcterms:created>
  <dcterms:modified xsi:type="dcterms:W3CDTF">2017-10-06T08:45:00Z</dcterms:modified>
</cp:coreProperties>
</file>