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02" w:rsidRDefault="00822002" w:rsidP="00AC4613">
      <w:pPr>
        <w:jc w:val="right"/>
      </w:pPr>
      <w:r>
        <w:t xml:space="preserve">Приложение </w:t>
      </w:r>
    </w:p>
    <w:p w:rsidR="00822002" w:rsidRDefault="00822002" w:rsidP="00AC4613">
      <w:pPr>
        <w:jc w:val="right"/>
      </w:pPr>
    </w:p>
    <w:p w:rsidR="00822002" w:rsidRDefault="00822002" w:rsidP="00AC4613">
      <w:pPr>
        <w:jc w:val="right"/>
      </w:pPr>
      <w:r>
        <w:t>к постановлению Администрации</w:t>
      </w:r>
    </w:p>
    <w:p w:rsidR="00822002" w:rsidRDefault="00822002" w:rsidP="00AC4613">
      <w:pPr>
        <w:jc w:val="right"/>
      </w:pPr>
    </w:p>
    <w:p w:rsidR="00822002" w:rsidRDefault="00822002" w:rsidP="00AC4613">
      <w:pPr>
        <w:pStyle w:val="Style2"/>
        <w:widowControl/>
        <w:spacing w:line="240" w:lineRule="auto"/>
        <w:jc w:val="right"/>
        <w:rPr>
          <w:rStyle w:val="FontStyle20"/>
          <w:sz w:val="24"/>
          <w:szCs w:val="24"/>
        </w:rPr>
      </w:pPr>
      <w:r>
        <w:t>Калевальского муниципального района от 04.10.2017 г. № 352</w:t>
      </w:r>
    </w:p>
    <w:p w:rsidR="00822002" w:rsidRDefault="00822002" w:rsidP="00AC4613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822002" w:rsidRDefault="00822002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822002" w:rsidRDefault="00822002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822002" w:rsidRPr="00752A9F" w:rsidRDefault="00822002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752A9F">
        <w:rPr>
          <w:rStyle w:val="FontStyle20"/>
          <w:sz w:val="24"/>
          <w:szCs w:val="24"/>
        </w:rPr>
        <w:t>ТЕХНОЛОГИЧЕСК</w:t>
      </w:r>
      <w:r>
        <w:rPr>
          <w:rStyle w:val="FontStyle20"/>
          <w:sz w:val="24"/>
          <w:szCs w:val="24"/>
        </w:rPr>
        <w:t>АЯ</w:t>
      </w:r>
      <w:r w:rsidRPr="00752A9F">
        <w:rPr>
          <w:rStyle w:val="FontStyle20"/>
          <w:sz w:val="24"/>
          <w:szCs w:val="24"/>
        </w:rPr>
        <w:t xml:space="preserve"> СХЕМ</w:t>
      </w:r>
      <w:r>
        <w:rPr>
          <w:rStyle w:val="FontStyle20"/>
          <w:sz w:val="24"/>
          <w:szCs w:val="24"/>
        </w:rPr>
        <w:t>А</w:t>
      </w:r>
    </w:p>
    <w:p w:rsidR="00822002" w:rsidRPr="00752A9F" w:rsidRDefault="00822002" w:rsidP="00640B7E">
      <w:pPr>
        <w:pStyle w:val="Style2"/>
        <w:widowControl/>
        <w:spacing w:line="240" w:lineRule="auto"/>
      </w:pPr>
      <w:r w:rsidRPr="00752A9F">
        <w:t xml:space="preserve"> </w:t>
      </w:r>
      <w:r w:rsidRPr="00752A9F">
        <w:rPr>
          <w:rStyle w:val="FontStyle20"/>
          <w:sz w:val="24"/>
          <w:szCs w:val="24"/>
        </w:rPr>
        <w:t>по предоставлению муниципальной услуги:</w:t>
      </w:r>
      <w:r w:rsidRPr="00752A9F">
        <w:t xml:space="preserve"> «Денежная выплата малообеспеченным гражданам, имеющим детей в возрасте от полутора до трех лет, не получившим направление на зачисление в образовательное учреждение, реализующее основную общеобразовательную программу дошкольного образования»</w:t>
      </w:r>
    </w:p>
    <w:p w:rsidR="00822002" w:rsidRPr="004D6E54" w:rsidRDefault="00822002" w:rsidP="004D6E54">
      <w:pPr>
        <w:pStyle w:val="Style2"/>
        <w:widowControl/>
        <w:spacing w:line="240" w:lineRule="auto"/>
        <w:jc w:val="both"/>
        <w:rPr>
          <w:rFonts w:ascii="Arial" w:hAnsi="Arial" w:cs="Arial"/>
        </w:rPr>
      </w:pPr>
    </w:p>
    <w:p w:rsidR="00822002" w:rsidRPr="004D6E54" w:rsidRDefault="00822002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 w:rsidRPr="004D6E54">
        <w:rPr>
          <w:rStyle w:val="FontStyle20"/>
          <w:rFonts w:ascii="Arial" w:hAnsi="Arial" w:cs="Arial"/>
          <w:sz w:val="24"/>
          <w:szCs w:val="24"/>
        </w:rPr>
        <w:t>Раздел 1. «Общие сведения о государственной (муниципальной) услуге»</w:t>
      </w:r>
    </w:p>
    <w:p w:rsidR="00822002" w:rsidRPr="0082348C" w:rsidRDefault="00822002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103"/>
        <w:gridCol w:w="8930"/>
      </w:tblGrid>
      <w:tr w:rsidR="00822002" w:rsidRPr="002D1D1B" w:rsidTr="002D1D1B">
        <w:trPr>
          <w:trHeight w:val="401"/>
        </w:trPr>
        <w:tc>
          <w:tcPr>
            <w:tcW w:w="817" w:type="dxa"/>
          </w:tcPr>
          <w:p w:rsidR="00822002" w:rsidRPr="002D1D1B" w:rsidRDefault="00822002" w:rsidP="002D1D1B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2D1D1B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5103" w:type="dxa"/>
          </w:tcPr>
          <w:p w:rsidR="00822002" w:rsidRPr="002D1D1B" w:rsidRDefault="00822002" w:rsidP="002D1D1B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D1D1B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930" w:type="dxa"/>
          </w:tcPr>
          <w:p w:rsidR="00822002" w:rsidRPr="002D1D1B" w:rsidRDefault="00822002" w:rsidP="002D1D1B">
            <w:pPr>
              <w:pStyle w:val="Style2"/>
              <w:widowControl/>
              <w:spacing w:line="240" w:lineRule="auto"/>
              <w:ind w:right="175"/>
              <w:rPr>
                <w:rStyle w:val="FontStyle20"/>
                <w:sz w:val="20"/>
                <w:szCs w:val="20"/>
              </w:rPr>
            </w:pPr>
            <w:r w:rsidRPr="002D1D1B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22002" w:rsidRPr="002D1D1B" w:rsidTr="002D1D1B">
        <w:trPr>
          <w:trHeight w:val="603"/>
        </w:trPr>
        <w:tc>
          <w:tcPr>
            <w:tcW w:w="817" w:type="dxa"/>
          </w:tcPr>
          <w:p w:rsidR="00822002" w:rsidRPr="002D1D1B" w:rsidRDefault="00822002" w:rsidP="002D1D1B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D1D1B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822002" w:rsidRPr="002D1D1B" w:rsidRDefault="00822002" w:rsidP="002D1D1B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2D1D1B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0" w:type="dxa"/>
          </w:tcPr>
          <w:p w:rsidR="00822002" w:rsidRPr="002D1D1B" w:rsidRDefault="00822002" w:rsidP="002D1D1B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 w:rsidRPr="00A06D52">
              <w:rPr>
                <w:rStyle w:val="FontStyle20"/>
                <w:sz w:val="20"/>
                <w:szCs w:val="20"/>
              </w:rPr>
              <w:t>Муниципальное образование Калевальский национальный район Администрация Калевальского муниципального района</w:t>
            </w:r>
          </w:p>
        </w:tc>
      </w:tr>
      <w:tr w:rsidR="00822002" w:rsidRPr="002D1D1B" w:rsidTr="002D1D1B">
        <w:trPr>
          <w:trHeight w:val="535"/>
        </w:trPr>
        <w:tc>
          <w:tcPr>
            <w:tcW w:w="817" w:type="dxa"/>
          </w:tcPr>
          <w:p w:rsidR="00822002" w:rsidRPr="002D1D1B" w:rsidRDefault="00822002" w:rsidP="002D1D1B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D1D1B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822002" w:rsidRPr="002D1D1B" w:rsidRDefault="00822002" w:rsidP="002D1D1B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D1D1B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0" w:type="dxa"/>
          </w:tcPr>
          <w:p w:rsidR="00822002" w:rsidRPr="00715EF8" w:rsidRDefault="00822002" w:rsidP="002D1D1B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 w:rsidRPr="00715EF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1000100010000053914</w:t>
            </w:r>
          </w:p>
        </w:tc>
      </w:tr>
      <w:tr w:rsidR="00822002" w:rsidRPr="002D1D1B" w:rsidTr="002D1D1B">
        <w:tc>
          <w:tcPr>
            <w:tcW w:w="817" w:type="dxa"/>
          </w:tcPr>
          <w:p w:rsidR="00822002" w:rsidRPr="002D1D1B" w:rsidRDefault="00822002" w:rsidP="002D1D1B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D1D1B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822002" w:rsidRPr="002D1D1B" w:rsidRDefault="00822002" w:rsidP="002D1D1B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D1D1B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0" w:type="dxa"/>
          </w:tcPr>
          <w:p w:rsidR="00822002" w:rsidRPr="002D1D1B" w:rsidRDefault="00822002" w:rsidP="002D1D1B">
            <w:pPr>
              <w:pStyle w:val="Style2"/>
              <w:tabs>
                <w:tab w:val="left" w:pos="210"/>
              </w:tabs>
              <w:ind w:right="175"/>
              <w:jc w:val="left"/>
              <w:rPr>
                <w:rStyle w:val="FontStyle20"/>
                <w:sz w:val="20"/>
                <w:szCs w:val="20"/>
              </w:rPr>
            </w:pPr>
            <w:r w:rsidRPr="002D1D1B">
              <w:rPr>
                <w:rStyle w:val="FontStyle20"/>
                <w:sz w:val="20"/>
                <w:szCs w:val="20"/>
              </w:rPr>
              <w:t>Денежная выплата малообеспеченным гражданам, имеющим детей в возрасте от полутора до трех лет, не получившим направление на зачисление в образовательное учреждение, реализующее основную общеобразовательную программу дошкольного образования</w:t>
            </w:r>
          </w:p>
        </w:tc>
      </w:tr>
      <w:tr w:rsidR="00822002" w:rsidRPr="002D1D1B" w:rsidTr="002D1D1B">
        <w:tc>
          <w:tcPr>
            <w:tcW w:w="817" w:type="dxa"/>
          </w:tcPr>
          <w:p w:rsidR="00822002" w:rsidRPr="002D1D1B" w:rsidRDefault="00822002" w:rsidP="002D1D1B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D1D1B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822002" w:rsidRPr="002D1D1B" w:rsidRDefault="00822002" w:rsidP="002D1D1B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D1D1B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0" w:type="dxa"/>
          </w:tcPr>
          <w:p w:rsidR="00822002" w:rsidRPr="002D1D1B" w:rsidRDefault="00822002" w:rsidP="002D1D1B">
            <w:pPr>
              <w:pStyle w:val="Style2"/>
              <w:widowControl/>
              <w:tabs>
                <w:tab w:val="left" w:pos="315"/>
              </w:tabs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 w:rsidRPr="002D1D1B">
              <w:rPr>
                <w:rStyle w:val="FontStyle20"/>
                <w:sz w:val="20"/>
                <w:szCs w:val="20"/>
              </w:rPr>
              <w:t>Денежная выплата малообеспеченным гражданам, имеющим детей в возрасте от полутора до трех лет, не получившим направление на зачисление в образовательное учреждение, реализующее основную общеобразовательную программу дошкольного образования</w:t>
            </w:r>
          </w:p>
        </w:tc>
      </w:tr>
      <w:tr w:rsidR="00822002" w:rsidRPr="002D1D1B" w:rsidTr="002D1D1B">
        <w:trPr>
          <w:trHeight w:val="557"/>
        </w:trPr>
        <w:tc>
          <w:tcPr>
            <w:tcW w:w="817" w:type="dxa"/>
          </w:tcPr>
          <w:p w:rsidR="00822002" w:rsidRPr="002D1D1B" w:rsidRDefault="00822002" w:rsidP="002D1D1B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D1D1B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822002" w:rsidRPr="002D1D1B" w:rsidRDefault="00822002" w:rsidP="002D1D1B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D1D1B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930" w:type="dxa"/>
          </w:tcPr>
          <w:p w:rsidR="00822002" w:rsidRPr="00715EF8" w:rsidRDefault="00822002" w:rsidP="00715EF8">
            <w:pPr>
              <w:jc w:val="both"/>
              <w:rPr>
                <w:sz w:val="20"/>
                <w:szCs w:val="20"/>
                <w:lang w:eastAsia="en-US"/>
              </w:rPr>
            </w:pPr>
            <w:r w:rsidRPr="00715EF8">
              <w:rPr>
                <w:sz w:val="20"/>
                <w:szCs w:val="20"/>
                <w:lang w:eastAsia="en-US"/>
              </w:rPr>
              <w:t>Постановление Администрации Калевальского муниципального района от 05.02.2013 № 49 «Об утверждении Административного регламента Администрации Калевальского муниципального района «Денежная выплата малообеспеченным гражданам, имеющим детей в возрасте от полутора до трех лет, не получившим направление на зачисление в образовательное учреждение, реализующее основную общеобразовательную программу дошкольного образования»</w:t>
            </w:r>
          </w:p>
          <w:p w:rsidR="00822002" w:rsidRPr="00715EF8" w:rsidRDefault="00822002" w:rsidP="00715EF8">
            <w:pPr>
              <w:jc w:val="both"/>
              <w:rPr>
                <w:sz w:val="20"/>
                <w:szCs w:val="20"/>
                <w:lang w:eastAsia="en-US"/>
              </w:rPr>
            </w:pPr>
            <w:r w:rsidRPr="00715EF8">
              <w:rPr>
                <w:sz w:val="20"/>
                <w:szCs w:val="20"/>
                <w:lang w:eastAsia="en-US"/>
              </w:rPr>
              <w:t xml:space="preserve">(в редакции постановлений от 20.08.2013 № 360, </w:t>
            </w:r>
          </w:p>
          <w:p w:rsidR="00822002" w:rsidRPr="002D1D1B" w:rsidRDefault="00822002" w:rsidP="00715EF8">
            <w:pPr>
              <w:pStyle w:val="Style2"/>
              <w:widowControl/>
              <w:spacing w:line="240" w:lineRule="auto"/>
              <w:ind w:right="175"/>
              <w:jc w:val="both"/>
              <w:rPr>
                <w:rStyle w:val="FontStyle20"/>
                <w:sz w:val="20"/>
                <w:szCs w:val="20"/>
              </w:rPr>
            </w:pPr>
            <w:r w:rsidRPr="00715EF8">
              <w:rPr>
                <w:sz w:val="20"/>
                <w:szCs w:val="20"/>
                <w:lang w:eastAsia="en-US"/>
              </w:rPr>
              <w:t>от 01.07.2015 № 278, от 30.03.2017 г. №113)</w:t>
            </w:r>
          </w:p>
        </w:tc>
      </w:tr>
      <w:tr w:rsidR="00822002" w:rsidRPr="002D1D1B" w:rsidTr="002D1D1B">
        <w:trPr>
          <w:trHeight w:val="409"/>
        </w:trPr>
        <w:tc>
          <w:tcPr>
            <w:tcW w:w="817" w:type="dxa"/>
          </w:tcPr>
          <w:p w:rsidR="00822002" w:rsidRPr="002D1D1B" w:rsidRDefault="00822002" w:rsidP="002D1D1B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D1D1B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822002" w:rsidRPr="002D1D1B" w:rsidRDefault="00822002" w:rsidP="002D1D1B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D1D1B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8930" w:type="dxa"/>
          </w:tcPr>
          <w:p w:rsidR="00822002" w:rsidRPr="002D1D1B" w:rsidRDefault="00822002" w:rsidP="002D1D1B">
            <w:pPr>
              <w:pStyle w:val="Style2"/>
              <w:widowControl/>
              <w:ind w:right="175"/>
              <w:jc w:val="both"/>
              <w:rPr>
                <w:rStyle w:val="FontStyle20"/>
                <w:sz w:val="20"/>
                <w:szCs w:val="20"/>
              </w:rPr>
            </w:pPr>
            <w:r w:rsidRPr="002D1D1B">
              <w:rPr>
                <w:rStyle w:val="FontStyle20"/>
                <w:sz w:val="20"/>
                <w:szCs w:val="20"/>
              </w:rPr>
              <w:t>1. Назначение денежной выплаты малообеспеченным гражданам, имеющим детей в возрасте от полутора до трех лет, не получившим направление на зачисление в образовательное учреждение, реализующее основную общеобразовательную программу дошкольного образования (первоначальное или возобновление после прекращения выплаты)</w:t>
            </w:r>
          </w:p>
          <w:p w:rsidR="00822002" w:rsidRPr="002D1D1B" w:rsidRDefault="00822002" w:rsidP="002D1D1B">
            <w:pPr>
              <w:pStyle w:val="Style2"/>
              <w:widowControl/>
              <w:spacing w:line="240" w:lineRule="auto"/>
              <w:ind w:right="175"/>
              <w:jc w:val="both"/>
              <w:rPr>
                <w:rStyle w:val="FontStyle20"/>
                <w:sz w:val="20"/>
                <w:szCs w:val="20"/>
              </w:rPr>
            </w:pPr>
            <w:r w:rsidRPr="002D1D1B">
              <w:rPr>
                <w:rStyle w:val="FontStyle20"/>
                <w:sz w:val="20"/>
                <w:szCs w:val="20"/>
              </w:rPr>
              <w:t>2. Продление срока денежной выплаты малообеспеченным гражданам, имеющим детей в возрасте от полутора до трех лет, не получившим направление на зачисление в образовательное учреждение, реализующее основную общеобразовательную программу дошкольного образования</w:t>
            </w:r>
          </w:p>
        </w:tc>
      </w:tr>
      <w:tr w:rsidR="00822002" w:rsidRPr="002D1D1B" w:rsidTr="002D1D1B">
        <w:trPr>
          <w:trHeight w:val="289"/>
        </w:trPr>
        <w:tc>
          <w:tcPr>
            <w:tcW w:w="817" w:type="dxa"/>
          </w:tcPr>
          <w:p w:rsidR="00822002" w:rsidRPr="002D1D1B" w:rsidRDefault="00822002" w:rsidP="002D1D1B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D1D1B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822002" w:rsidRPr="002D1D1B" w:rsidRDefault="00822002" w:rsidP="002D1D1B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2D1D1B">
              <w:rPr>
                <w:rStyle w:val="FontStyle20"/>
                <w:sz w:val="20"/>
                <w:szCs w:val="20"/>
              </w:rPr>
              <w:t>Способы оценки качества предоставления услуги:</w:t>
            </w:r>
          </w:p>
        </w:tc>
        <w:tc>
          <w:tcPr>
            <w:tcW w:w="8930" w:type="dxa"/>
          </w:tcPr>
          <w:p w:rsidR="00822002" w:rsidRPr="002D1D1B" w:rsidRDefault="00822002" w:rsidP="002D1D1B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РПЭУ</w:t>
            </w:r>
          </w:p>
        </w:tc>
      </w:tr>
      <w:tr w:rsidR="00822002" w:rsidRPr="002D1D1B" w:rsidTr="002D1D1B">
        <w:tc>
          <w:tcPr>
            <w:tcW w:w="817" w:type="dxa"/>
          </w:tcPr>
          <w:p w:rsidR="00822002" w:rsidRPr="002D1D1B" w:rsidRDefault="00822002" w:rsidP="002D1D1B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22002" w:rsidRPr="002D1D1B" w:rsidRDefault="00822002" w:rsidP="002D1D1B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22002" w:rsidRPr="002D1D1B" w:rsidRDefault="00822002" w:rsidP="002D1D1B">
            <w:pPr>
              <w:pStyle w:val="Style5"/>
              <w:widowControl/>
              <w:ind w:right="175"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822002" w:rsidRDefault="00822002" w:rsidP="00F02718">
      <w:pPr>
        <w:pStyle w:val="Style2"/>
        <w:widowControl/>
        <w:tabs>
          <w:tab w:val="left" w:pos="3240"/>
        </w:tabs>
        <w:spacing w:line="240" w:lineRule="auto"/>
        <w:rPr>
          <w:rFonts w:ascii="Arial" w:hAnsi="Arial" w:cs="Arial"/>
          <w:sz w:val="22"/>
          <w:szCs w:val="18"/>
        </w:rPr>
      </w:pPr>
    </w:p>
    <w:p w:rsidR="00822002" w:rsidRPr="00F02718" w:rsidRDefault="00822002" w:rsidP="00CF45EC">
      <w:pPr>
        <w:pStyle w:val="Style2"/>
        <w:widowControl/>
        <w:tabs>
          <w:tab w:val="left" w:pos="3240"/>
        </w:tabs>
        <w:spacing w:line="240" w:lineRule="auto"/>
      </w:pPr>
      <w:r w:rsidRPr="00F02718">
        <w:rPr>
          <w:rFonts w:ascii="Arial" w:hAnsi="Arial" w:cs="Arial"/>
          <w:sz w:val="22"/>
          <w:szCs w:val="18"/>
        </w:rPr>
        <w:t>Раздел 2. «Общие сведения о «подуслугах»</w:t>
      </w:r>
    </w:p>
    <w:p w:rsidR="00822002" w:rsidRDefault="00822002" w:rsidP="00F02718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84"/>
        <w:gridCol w:w="850"/>
        <w:gridCol w:w="709"/>
        <w:gridCol w:w="2268"/>
        <w:gridCol w:w="992"/>
        <w:gridCol w:w="992"/>
        <w:gridCol w:w="992"/>
        <w:gridCol w:w="851"/>
        <w:gridCol w:w="850"/>
        <w:gridCol w:w="708"/>
        <w:gridCol w:w="1560"/>
        <w:gridCol w:w="1560"/>
      </w:tblGrid>
      <w:tr w:rsidR="00822002" w:rsidRPr="002D1D1B" w:rsidTr="00717B34">
        <w:trPr>
          <w:cantSplit/>
        </w:trPr>
        <w:tc>
          <w:tcPr>
            <w:tcW w:w="534" w:type="dxa"/>
            <w:vMerge w:val="restart"/>
          </w:tcPr>
          <w:p w:rsidR="00822002" w:rsidRPr="002D1D1B" w:rsidRDefault="00822002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</w:tcPr>
          <w:p w:rsidR="00822002" w:rsidRPr="002D1D1B" w:rsidRDefault="00822002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559" w:type="dxa"/>
            <w:gridSpan w:val="2"/>
            <w:vAlign w:val="center"/>
          </w:tcPr>
          <w:p w:rsidR="00822002" w:rsidRPr="002D1D1B" w:rsidRDefault="00822002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D1D1B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268" w:type="dxa"/>
            <w:vMerge w:val="restart"/>
            <w:vAlign w:val="center"/>
          </w:tcPr>
          <w:p w:rsidR="00822002" w:rsidRPr="002D1D1B" w:rsidRDefault="00822002" w:rsidP="00F312BA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D1D1B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992" w:type="dxa"/>
            <w:vMerge w:val="restart"/>
            <w:vAlign w:val="center"/>
          </w:tcPr>
          <w:p w:rsidR="00822002" w:rsidRPr="002D1D1B" w:rsidRDefault="00822002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D1D1B">
              <w:rPr>
                <w:rStyle w:val="FontStyle23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992" w:type="dxa"/>
            <w:vMerge w:val="restart"/>
            <w:vAlign w:val="center"/>
          </w:tcPr>
          <w:p w:rsidR="00822002" w:rsidRPr="002D1D1B" w:rsidRDefault="00822002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D1D1B">
              <w:rPr>
                <w:rStyle w:val="FontStyle23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992" w:type="dxa"/>
            <w:vMerge w:val="restart"/>
            <w:vAlign w:val="center"/>
          </w:tcPr>
          <w:p w:rsidR="00822002" w:rsidRPr="002D1D1B" w:rsidRDefault="00822002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D1D1B">
              <w:rPr>
                <w:rStyle w:val="FontStyle23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2409" w:type="dxa"/>
            <w:gridSpan w:val="3"/>
            <w:vAlign w:val="center"/>
          </w:tcPr>
          <w:p w:rsidR="00822002" w:rsidRPr="002D1D1B" w:rsidRDefault="00822002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D1D1B">
              <w:rPr>
                <w:rStyle w:val="FontStyle23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  <w:vAlign w:val="center"/>
          </w:tcPr>
          <w:p w:rsidR="00822002" w:rsidRPr="002D1D1B" w:rsidRDefault="00822002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D1D1B">
              <w:rPr>
                <w:rStyle w:val="FontStyle23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560" w:type="dxa"/>
            <w:vMerge w:val="restart"/>
            <w:vAlign w:val="center"/>
          </w:tcPr>
          <w:p w:rsidR="00822002" w:rsidRPr="002D1D1B" w:rsidRDefault="00822002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D1D1B">
              <w:rPr>
                <w:rStyle w:val="FontStyle23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822002" w:rsidRPr="002D1D1B" w:rsidTr="00717B34">
        <w:trPr>
          <w:cantSplit/>
        </w:trPr>
        <w:tc>
          <w:tcPr>
            <w:tcW w:w="534" w:type="dxa"/>
            <w:vMerge/>
          </w:tcPr>
          <w:p w:rsidR="00822002" w:rsidRPr="002D1D1B" w:rsidRDefault="00822002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22002" w:rsidRPr="002D1D1B" w:rsidRDefault="00822002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22002" w:rsidRPr="002D1D1B" w:rsidRDefault="00822002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822002" w:rsidRPr="002D1D1B" w:rsidRDefault="00822002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822002" w:rsidRPr="002D1D1B" w:rsidRDefault="00822002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D1D1B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822002" w:rsidRPr="002D1D1B" w:rsidRDefault="00822002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822002" w:rsidRPr="002D1D1B" w:rsidRDefault="00822002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не по месту</w:t>
            </w:r>
          </w:p>
          <w:p w:rsidR="00822002" w:rsidRPr="002D1D1B" w:rsidRDefault="00822002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822002" w:rsidRPr="002D1D1B" w:rsidRDefault="00822002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D1D1B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2268" w:type="dxa"/>
            <w:vMerge/>
            <w:vAlign w:val="center"/>
          </w:tcPr>
          <w:p w:rsidR="00822002" w:rsidRPr="002D1D1B" w:rsidRDefault="00822002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822002" w:rsidRPr="002D1D1B" w:rsidRDefault="00822002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822002" w:rsidRPr="002D1D1B" w:rsidRDefault="00822002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822002" w:rsidRPr="002D1D1B" w:rsidRDefault="00822002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822002" w:rsidRPr="002D1D1B" w:rsidRDefault="00822002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D1D1B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822002" w:rsidRPr="002D1D1B" w:rsidRDefault="00822002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D1D1B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8" w:type="dxa"/>
            <w:vAlign w:val="center"/>
          </w:tcPr>
          <w:p w:rsidR="00822002" w:rsidRPr="002D1D1B" w:rsidRDefault="00822002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D1D1B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60" w:type="dxa"/>
            <w:vMerge/>
            <w:vAlign w:val="center"/>
          </w:tcPr>
          <w:p w:rsidR="00822002" w:rsidRPr="002D1D1B" w:rsidRDefault="00822002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822002" w:rsidRPr="002D1D1B" w:rsidRDefault="00822002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822002" w:rsidRPr="002D1D1B" w:rsidTr="00717B34">
        <w:trPr>
          <w:cantSplit/>
        </w:trPr>
        <w:tc>
          <w:tcPr>
            <w:tcW w:w="534" w:type="dxa"/>
          </w:tcPr>
          <w:p w:rsidR="00822002" w:rsidRPr="002D1D1B" w:rsidRDefault="00822002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2D1D1B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822002" w:rsidRPr="002D1D1B" w:rsidRDefault="00822002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2D1D1B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822002" w:rsidRPr="002D1D1B" w:rsidRDefault="00822002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2D1D1B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22002" w:rsidRPr="002D1D1B" w:rsidRDefault="00822002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2D1D1B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822002" w:rsidRPr="002D1D1B" w:rsidRDefault="00822002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2D1D1B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22002" w:rsidRPr="002D1D1B" w:rsidRDefault="00822002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2D1D1B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822002" w:rsidRPr="002D1D1B" w:rsidRDefault="00822002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2D1D1B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822002" w:rsidRPr="002D1D1B" w:rsidRDefault="00822002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2D1D1B"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822002" w:rsidRPr="002D1D1B" w:rsidRDefault="00822002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2D1D1B">
              <w:rPr>
                <w:rStyle w:val="FontStyle23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822002" w:rsidRPr="002D1D1B" w:rsidRDefault="00822002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2D1D1B">
              <w:rPr>
                <w:rStyle w:val="FontStyle23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822002" w:rsidRPr="002D1D1B" w:rsidRDefault="00822002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2D1D1B">
              <w:rPr>
                <w:rStyle w:val="FontStyle23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822002" w:rsidRPr="002D1D1B" w:rsidRDefault="00822002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2D1D1B">
              <w:rPr>
                <w:rStyle w:val="FontStyle23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822002" w:rsidRPr="002D1D1B" w:rsidRDefault="00822002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2D1D1B">
              <w:rPr>
                <w:rStyle w:val="FontStyle23"/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22002" w:rsidRPr="002D1D1B" w:rsidTr="00717B34">
        <w:trPr>
          <w:cantSplit/>
          <w:trHeight w:val="407"/>
        </w:trPr>
        <w:tc>
          <w:tcPr>
            <w:tcW w:w="14850" w:type="dxa"/>
            <w:gridSpan w:val="13"/>
          </w:tcPr>
          <w:p w:rsidR="00822002" w:rsidRPr="002D1D1B" w:rsidRDefault="00822002" w:rsidP="00F312BA">
            <w:pPr>
              <w:pStyle w:val="Style2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2D1D1B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Подуслуга № 1</w:t>
            </w:r>
          </w:p>
        </w:tc>
      </w:tr>
      <w:tr w:rsidR="00822002" w:rsidRPr="002D1D1B" w:rsidTr="00717B34">
        <w:trPr>
          <w:cantSplit/>
          <w:trHeight w:val="2707"/>
        </w:trPr>
        <w:tc>
          <w:tcPr>
            <w:tcW w:w="534" w:type="dxa"/>
          </w:tcPr>
          <w:p w:rsidR="00822002" w:rsidRPr="002D1D1B" w:rsidRDefault="00822002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822002" w:rsidRPr="002D1D1B" w:rsidRDefault="00822002" w:rsidP="009A08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Назначение денежной выплаты малообеспеченным гражданам, имеющим детей в возрасте от полутора до трех лет, не получившим направление на зачисление в образовательное учреждение, реализующее основную общеобразовательную программу дошкольного образования (первоначальное или возобновление после прекращения выплаты)</w:t>
            </w:r>
          </w:p>
        </w:tc>
        <w:tc>
          <w:tcPr>
            <w:tcW w:w="1559" w:type="dxa"/>
            <w:gridSpan w:val="2"/>
            <w:vAlign w:val="center"/>
          </w:tcPr>
          <w:p w:rsidR="00822002" w:rsidRPr="002D1D1B" w:rsidRDefault="00822002" w:rsidP="00E07C1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10 календарных  дней со дня регистрации заявления  в органе местного самоуправления, предоставляющем «подуслугу»</w:t>
            </w:r>
            <w:r w:rsidRPr="002D1D1B">
              <w:rPr>
                <w:rStyle w:val="FontStyle23"/>
                <w:sz w:val="20"/>
                <w:szCs w:val="20"/>
                <w:vertAlign w:val="superscript"/>
              </w:rPr>
              <w:t>1</w:t>
            </w:r>
            <w:r w:rsidRPr="002D1D1B">
              <w:rPr>
                <w:rStyle w:val="FootnoteReference"/>
                <w:sz w:val="20"/>
                <w:szCs w:val="20"/>
              </w:rPr>
              <w:footnoteReference w:id="1"/>
            </w:r>
            <w:r w:rsidRPr="002D1D1B">
              <w:rPr>
                <w:rStyle w:val="FontStyle23"/>
                <w:sz w:val="20"/>
                <w:szCs w:val="20"/>
              </w:rPr>
              <w:t xml:space="preserve"> (далее – Администрация)</w:t>
            </w:r>
          </w:p>
        </w:tc>
        <w:tc>
          <w:tcPr>
            <w:tcW w:w="2268" w:type="dxa"/>
            <w:vAlign w:val="center"/>
          </w:tcPr>
          <w:p w:rsidR="00822002" w:rsidRPr="002D1D1B" w:rsidRDefault="00822002" w:rsidP="00B15111">
            <w:pPr>
              <w:numPr>
                <w:ilvl w:val="0"/>
                <w:numId w:val="6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2D1D1B">
              <w:rPr>
                <w:rStyle w:val="FontStyle23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</w:t>
            </w:r>
          </w:p>
          <w:p w:rsidR="00822002" w:rsidRPr="002D1D1B" w:rsidRDefault="00822002" w:rsidP="00B15111">
            <w:pPr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Документы не поддаются прочтению;</w:t>
            </w:r>
          </w:p>
          <w:p w:rsidR="00822002" w:rsidRPr="002D1D1B" w:rsidRDefault="00822002" w:rsidP="00B15111">
            <w:pPr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Документы исполнены карандашом;</w:t>
            </w:r>
          </w:p>
          <w:p w:rsidR="00822002" w:rsidRPr="002D1D1B" w:rsidRDefault="00822002" w:rsidP="00B15111">
            <w:pPr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Представление документов лицом, неуполномоченным в установленном порядке на подачу документов</w:t>
            </w:r>
          </w:p>
          <w:p w:rsidR="00822002" w:rsidRPr="002D1D1B" w:rsidRDefault="00822002" w:rsidP="00B15111">
            <w:pPr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2002" w:rsidRPr="002D1D1B" w:rsidRDefault="00822002" w:rsidP="00C33CB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2002" w:rsidRPr="002D1D1B" w:rsidRDefault="00822002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822002" w:rsidRPr="002D1D1B" w:rsidRDefault="00822002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22002" w:rsidRPr="002D1D1B" w:rsidRDefault="00822002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822002" w:rsidRPr="002D1D1B" w:rsidRDefault="00822002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822002" w:rsidRPr="002D1D1B" w:rsidRDefault="00822002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822002" w:rsidRPr="002D1D1B" w:rsidRDefault="00822002" w:rsidP="001D174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560" w:type="dxa"/>
            <w:vAlign w:val="center"/>
          </w:tcPr>
          <w:p w:rsidR="00822002" w:rsidRPr="002D1D1B" w:rsidRDefault="00822002" w:rsidP="006D206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  <w:tr w:rsidR="00822002" w:rsidRPr="002D1D1B" w:rsidTr="00717B34">
        <w:trPr>
          <w:cantSplit/>
          <w:trHeight w:val="471"/>
        </w:trPr>
        <w:tc>
          <w:tcPr>
            <w:tcW w:w="14850" w:type="dxa"/>
            <w:gridSpan w:val="13"/>
          </w:tcPr>
          <w:p w:rsidR="00822002" w:rsidRPr="002D1D1B" w:rsidRDefault="00822002" w:rsidP="00F312B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2D1D1B">
              <w:rPr>
                <w:rStyle w:val="FontStyle23"/>
                <w:b/>
                <w:sz w:val="20"/>
                <w:szCs w:val="20"/>
              </w:rPr>
              <w:t>Подуслуга № 2</w:t>
            </w:r>
          </w:p>
        </w:tc>
      </w:tr>
      <w:tr w:rsidR="00822002" w:rsidRPr="002D1D1B" w:rsidTr="00717B34">
        <w:trPr>
          <w:cantSplit/>
          <w:trHeight w:val="559"/>
        </w:trPr>
        <w:tc>
          <w:tcPr>
            <w:tcW w:w="534" w:type="dxa"/>
          </w:tcPr>
          <w:p w:rsidR="00822002" w:rsidRPr="00EB7FD6" w:rsidRDefault="00822002" w:rsidP="00F312BA">
            <w:pPr>
              <w:widowControl/>
              <w:ind w:firstLine="72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822002" w:rsidRPr="00EB7FD6" w:rsidRDefault="00822002" w:rsidP="00F312BA">
            <w:pPr>
              <w:rPr>
                <w:sz w:val="20"/>
                <w:szCs w:val="20"/>
                <w:lang w:eastAsia="en-US"/>
              </w:rPr>
            </w:pPr>
            <w:r w:rsidRPr="00EB7FD6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84" w:type="dxa"/>
          </w:tcPr>
          <w:p w:rsidR="00822002" w:rsidRPr="00241BAF" w:rsidRDefault="00822002" w:rsidP="0070397A">
            <w:pPr>
              <w:widowControl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D1D1B">
              <w:rPr>
                <w:rStyle w:val="FontStyle20"/>
                <w:sz w:val="20"/>
                <w:szCs w:val="20"/>
              </w:rPr>
              <w:t>Продление срока денежной выплаты малообеспеченным гражданам, имеющим детей в возрасте от полутора до трех лет, не получившим направление на зачисление в образовательное учреждение, реализующее основную общеобразовательную программу дошкольного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822002" w:rsidRPr="002D1D1B" w:rsidRDefault="00822002" w:rsidP="0070397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10 календарных дней со дня регистрации заявления в Администрации</w:t>
            </w:r>
            <w:r w:rsidRPr="002D1D1B">
              <w:rPr>
                <w:rStyle w:val="FontStyle23"/>
                <w:sz w:val="20"/>
                <w:szCs w:val="20"/>
                <w:vertAlign w:val="superscript"/>
              </w:rPr>
              <w:t>2</w:t>
            </w:r>
            <w:r w:rsidRPr="002D1D1B">
              <w:rPr>
                <w:rStyle w:val="FootnoteReference"/>
                <w:sz w:val="20"/>
                <w:szCs w:val="20"/>
              </w:rPr>
              <w:footnoteReference w:id="2"/>
            </w:r>
          </w:p>
        </w:tc>
        <w:tc>
          <w:tcPr>
            <w:tcW w:w="2268" w:type="dxa"/>
            <w:vAlign w:val="center"/>
          </w:tcPr>
          <w:p w:rsidR="00822002" w:rsidRPr="002D1D1B" w:rsidRDefault="00822002" w:rsidP="0070397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1.</w:t>
            </w:r>
            <w:r w:rsidRPr="002D1D1B">
              <w:rPr>
                <w:rStyle w:val="FontStyle23"/>
                <w:sz w:val="20"/>
                <w:szCs w:val="20"/>
              </w:rPr>
              <w:tab/>
              <w:t>Представление документов, имеющих подчистки, приписки, зачеркнутые слова и иные неоговоренные исправления, исполненных карандашом либо имеющих повреждения, которые не позволяют однозначно толковать их, содержание</w:t>
            </w:r>
          </w:p>
          <w:p w:rsidR="00822002" w:rsidRPr="002D1D1B" w:rsidRDefault="00822002" w:rsidP="0070397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2.</w:t>
            </w:r>
            <w:r w:rsidRPr="002D1D1B">
              <w:rPr>
                <w:rStyle w:val="FontStyle23"/>
                <w:sz w:val="20"/>
                <w:szCs w:val="20"/>
              </w:rPr>
              <w:tab/>
              <w:t>Документы не поддаются прочтению;</w:t>
            </w:r>
          </w:p>
          <w:p w:rsidR="00822002" w:rsidRPr="002D1D1B" w:rsidRDefault="00822002" w:rsidP="0070397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3.</w:t>
            </w:r>
            <w:r w:rsidRPr="002D1D1B">
              <w:rPr>
                <w:rStyle w:val="FontStyle23"/>
                <w:sz w:val="20"/>
                <w:szCs w:val="20"/>
              </w:rPr>
              <w:tab/>
              <w:t>Документы исполнены карандашом;</w:t>
            </w:r>
          </w:p>
          <w:p w:rsidR="00822002" w:rsidRPr="002D1D1B" w:rsidRDefault="00822002" w:rsidP="0070397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4.</w:t>
            </w:r>
            <w:r w:rsidRPr="002D1D1B">
              <w:rPr>
                <w:rStyle w:val="FontStyle23"/>
                <w:sz w:val="20"/>
                <w:szCs w:val="20"/>
              </w:rPr>
              <w:tab/>
              <w:t>Представление документов лицом, неуполномоченным в установленном порядке на подачу документов</w:t>
            </w:r>
          </w:p>
        </w:tc>
        <w:tc>
          <w:tcPr>
            <w:tcW w:w="992" w:type="dxa"/>
            <w:vAlign w:val="center"/>
          </w:tcPr>
          <w:p w:rsidR="00822002" w:rsidRPr="002D1D1B" w:rsidRDefault="00822002" w:rsidP="00C33CB5">
            <w:pPr>
              <w:pStyle w:val="Style11"/>
              <w:widowControl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2002" w:rsidRPr="002D1D1B" w:rsidRDefault="00822002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822002" w:rsidRPr="002D1D1B" w:rsidRDefault="00822002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22002" w:rsidRPr="002D1D1B" w:rsidRDefault="00822002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822002" w:rsidRPr="002D1D1B" w:rsidRDefault="00822002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822002" w:rsidRPr="002D1D1B" w:rsidRDefault="00822002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822002" w:rsidRPr="002D1D1B" w:rsidRDefault="00822002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560" w:type="dxa"/>
            <w:vAlign w:val="center"/>
          </w:tcPr>
          <w:p w:rsidR="00822002" w:rsidRPr="002D1D1B" w:rsidRDefault="00822002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</w:tbl>
    <w:p w:rsidR="00822002" w:rsidRDefault="00822002" w:rsidP="00F02718">
      <w:pPr>
        <w:pStyle w:val="Style2"/>
        <w:widowControl/>
        <w:spacing w:line="240" w:lineRule="auto"/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</w:pPr>
    </w:p>
    <w:p w:rsidR="00822002" w:rsidRPr="004D6E54" w:rsidRDefault="00822002" w:rsidP="00F02718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  <w:tab/>
      </w:r>
      <w:r>
        <w:rPr>
          <w:rStyle w:val="FontStyle20"/>
          <w:rFonts w:ascii="Arial" w:hAnsi="Arial" w:cs="Arial"/>
          <w:sz w:val="24"/>
          <w:szCs w:val="24"/>
        </w:rPr>
        <w:t>Раздел 3. «Сведения о заявителях «подуслуги»</w:t>
      </w:r>
    </w:p>
    <w:p w:rsidR="00822002" w:rsidRDefault="00822002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822002" w:rsidRDefault="00822002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73"/>
        <w:gridCol w:w="2271"/>
        <w:gridCol w:w="2499"/>
        <w:gridCol w:w="4536"/>
        <w:gridCol w:w="1276"/>
        <w:gridCol w:w="898"/>
        <w:gridCol w:w="378"/>
        <w:gridCol w:w="1417"/>
        <w:gridCol w:w="1418"/>
      </w:tblGrid>
      <w:tr w:rsidR="00822002" w:rsidRPr="002D1D1B" w:rsidTr="00590A0C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2D1D1B">
              <w:rPr>
                <w:rStyle w:val="FontStyle23"/>
                <w:sz w:val="18"/>
                <w:szCs w:val="20"/>
              </w:rPr>
              <w:t>№ п/п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2D1D1B">
              <w:rPr>
                <w:rStyle w:val="FontStyle23"/>
                <w:sz w:val="18"/>
                <w:szCs w:val="20"/>
              </w:rPr>
              <w:t xml:space="preserve">Категории лиц, имеющих право на получение </w:t>
            </w:r>
            <w:r w:rsidRPr="002D1D1B">
              <w:rPr>
                <w:rStyle w:val="FontStyle23"/>
                <w:sz w:val="18"/>
                <w:szCs w:val="18"/>
              </w:rPr>
              <w:t>«подуслуги»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2D1D1B">
              <w:rPr>
                <w:rStyle w:val="FontStyle23"/>
                <w:sz w:val="18"/>
                <w:szCs w:val="20"/>
              </w:rPr>
              <w:t>Документ, подтверждающий правомочие заявителя</w:t>
            </w:r>
          </w:p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2D1D1B">
              <w:rPr>
                <w:rStyle w:val="FontStyle23"/>
                <w:sz w:val="18"/>
                <w:szCs w:val="20"/>
              </w:rPr>
              <w:t xml:space="preserve">соответствующей категории на получение </w:t>
            </w:r>
            <w:r w:rsidRPr="002D1D1B">
              <w:rPr>
                <w:rStyle w:val="FontStyle23"/>
                <w:sz w:val="18"/>
                <w:szCs w:val="18"/>
              </w:rPr>
              <w:t>«подуслуги»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2D1D1B">
              <w:rPr>
                <w:rStyle w:val="FontStyle23"/>
                <w:sz w:val="18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Pr="002D1D1B">
              <w:rPr>
                <w:rStyle w:val="FontStyle23"/>
                <w:sz w:val="18"/>
                <w:szCs w:val="18"/>
              </w:rPr>
              <w:t>«подуслуги»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2D1D1B">
              <w:rPr>
                <w:rStyle w:val="FontStyle23"/>
                <w:sz w:val="18"/>
                <w:szCs w:val="20"/>
              </w:rPr>
              <w:t>Наличие возможности подачи заявления на предоставление</w:t>
            </w:r>
          </w:p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2D1D1B">
              <w:rPr>
                <w:rStyle w:val="FontStyle23"/>
                <w:sz w:val="18"/>
                <w:szCs w:val="18"/>
              </w:rPr>
              <w:t xml:space="preserve">«подуслуги» </w:t>
            </w:r>
            <w:r w:rsidRPr="002D1D1B">
              <w:rPr>
                <w:rStyle w:val="FontStyle23"/>
                <w:sz w:val="18"/>
                <w:szCs w:val="20"/>
              </w:rPr>
              <w:t>представителями заявителя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2D1D1B">
              <w:rPr>
                <w:rStyle w:val="FontStyle23"/>
                <w:sz w:val="18"/>
                <w:szCs w:val="20"/>
              </w:rPr>
              <w:t>Исчерпывающий перечень лиц,</w:t>
            </w:r>
          </w:p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2D1D1B">
              <w:rPr>
                <w:rStyle w:val="FontStyle23"/>
                <w:sz w:val="18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2D1D1B">
              <w:rPr>
                <w:rStyle w:val="FontStyle23"/>
                <w:sz w:val="18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2D1D1B">
              <w:rPr>
                <w:rStyle w:val="FontStyle23"/>
                <w:sz w:val="18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822002" w:rsidRPr="002D1D1B" w:rsidTr="00590A0C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2D1D1B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2D1D1B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2D1D1B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2D1D1B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2D1D1B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2D1D1B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2D1D1B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2D1D1B"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22002" w:rsidRPr="002D1D1B" w:rsidTr="001D1741">
        <w:trPr>
          <w:trHeight w:val="198"/>
        </w:trPr>
        <w:tc>
          <w:tcPr>
            <w:tcW w:w="150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C5845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 w:rsidRPr="002D1D1B">
              <w:rPr>
                <w:rStyle w:val="FontStyle23"/>
                <w:b/>
                <w:sz w:val="20"/>
                <w:szCs w:val="20"/>
              </w:rPr>
              <w:t>Подуслуга № 1</w:t>
            </w:r>
          </w:p>
          <w:p w:rsidR="00822002" w:rsidRPr="002D1D1B" w:rsidRDefault="00822002" w:rsidP="00CC5845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 w:rsidRPr="002D1D1B">
              <w:rPr>
                <w:rStyle w:val="FontStyle23"/>
                <w:b/>
                <w:sz w:val="20"/>
                <w:szCs w:val="20"/>
              </w:rPr>
              <w:t>Подуслуга № 2</w:t>
            </w:r>
          </w:p>
        </w:tc>
      </w:tr>
      <w:tr w:rsidR="00822002" w:rsidRPr="002D1D1B" w:rsidTr="00590A0C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2D1D1B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88199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Малообеспеченные (малоимущие) граждане Российской Федерации,  проживающие на территории _________</w:t>
            </w:r>
          </w:p>
          <w:p w:rsidR="00822002" w:rsidRPr="002D1D1B" w:rsidRDefault="00822002" w:rsidP="0088199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____________________ (</w:t>
            </w:r>
            <w:r w:rsidRPr="002D1D1B">
              <w:rPr>
                <w:rStyle w:val="FontStyle23"/>
                <w:sz w:val="16"/>
                <w:szCs w:val="16"/>
              </w:rPr>
              <w:t>наименование муниципального образования)</w:t>
            </w:r>
          </w:p>
          <w:p w:rsidR="00822002" w:rsidRPr="002D1D1B" w:rsidRDefault="00822002" w:rsidP="0088199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совместно  с детьми в возрасте от полутора до трех лет:</w:t>
            </w:r>
          </w:p>
          <w:p w:rsidR="00822002" w:rsidRPr="002D1D1B" w:rsidRDefault="00822002" w:rsidP="00B14CF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BC25E1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1. одинокий родитель (законный представитель) детей в возрасте от полутора до трех лет, не получивших направление на зачисление в образовательную организацию, реализующую основную общеобразовательную программу дошкольного образования (далее – ДОУ);</w:t>
            </w:r>
          </w:p>
          <w:p w:rsidR="00822002" w:rsidRPr="002D1D1B" w:rsidRDefault="00822002" w:rsidP="00BC25E1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822002" w:rsidRPr="002D1D1B" w:rsidRDefault="00822002" w:rsidP="00891F53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 xml:space="preserve">2. один из родителей (законных представителей) детей-инвалидов в возрасте от полутора до трех лет, не получивших направление на зачисление в </w:t>
            </w:r>
          </w:p>
          <w:p w:rsidR="00822002" w:rsidRPr="002D1D1B" w:rsidRDefault="00822002" w:rsidP="00BC25E1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ДОУ;</w:t>
            </w:r>
          </w:p>
          <w:p w:rsidR="00822002" w:rsidRPr="002D1D1B" w:rsidRDefault="00822002" w:rsidP="00BC25E1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822002" w:rsidRPr="002D1D1B" w:rsidRDefault="00822002" w:rsidP="00BC25E1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3. один из многодетных родителей (законных представителей) детей в возрасте от полутора до трех лет, не</w:t>
            </w:r>
            <w:r w:rsidRPr="002D1D1B">
              <w:t xml:space="preserve"> </w:t>
            </w:r>
            <w:r w:rsidRPr="002D1D1B">
              <w:rPr>
                <w:sz w:val="20"/>
                <w:szCs w:val="20"/>
              </w:rPr>
              <w:t>получивших направление на зачисление в ДОУ.</w:t>
            </w:r>
          </w:p>
          <w:p w:rsidR="00822002" w:rsidRPr="002D1D1B" w:rsidRDefault="00822002" w:rsidP="00B14CF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B14CF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E8090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Для всех категорий:</w:t>
            </w:r>
          </w:p>
          <w:p w:rsidR="00822002" w:rsidRPr="002D1D1B" w:rsidRDefault="00822002" w:rsidP="00BB28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822002" w:rsidRPr="002D1D1B" w:rsidRDefault="00822002" w:rsidP="00BB28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822002" w:rsidRPr="002D1D1B" w:rsidRDefault="00822002" w:rsidP="00BB28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822002" w:rsidRPr="002D1D1B" w:rsidRDefault="00822002" w:rsidP="00BB28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3.</w:t>
            </w:r>
            <w:r w:rsidRPr="002D1D1B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822002" w:rsidRPr="002D1D1B" w:rsidRDefault="00822002" w:rsidP="00BB28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822002" w:rsidRPr="00241BAF" w:rsidRDefault="00822002" w:rsidP="00BB280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2D1D1B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41BAF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822002" w:rsidRPr="002D1D1B" w:rsidRDefault="00822002" w:rsidP="00BB28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 xml:space="preserve">6. </w:t>
            </w:r>
            <w:r w:rsidRPr="002D1D1B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822002" w:rsidRPr="00241BAF" w:rsidRDefault="00822002" w:rsidP="000153F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D1D1B">
              <w:rPr>
                <w:rStyle w:val="FontStyle23"/>
                <w:sz w:val="20"/>
                <w:szCs w:val="20"/>
              </w:rPr>
              <w:t xml:space="preserve">7. </w:t>
            </w:r>
            <w:r w:rsidRPr="002D1D1B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241BAF">
              <w:rPr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822002" w:rsidRPr="002D1D1B" w:rsidRDefault="00822002" w:rsidP="00E8090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E8090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EE126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822002" w:rsidRPr="002D1D1B" w:rsidRDefault="00822002" w:rsidP="00EE126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822002" w:rsidRPr="00241BAF" w:rsidRDefault="00822002" w:rsidP="00EE1265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D1D1B">
              <w:rPr>
                <w:rStyle w:val="FontStyle23"/>
                <w:sz w:val="20"/>
                <w:szCs w:val="20"/>
              </w:rPr>
              <w:t>3</w:t>
            </w:r>
            <w:r w:rsidRPr="002D1D1B">
              <w:rPr>
                <w:rStyle w:val="FontStyle23"/>
                <w:sz w:val="18"/>
                <w:szCs w:val="18"/>
              </w:rPr>
              <w:t xml:space="preserve">. </w:t>
            </w:r>
            <w:r w:rsidRPr="002D1D1B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241BAF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822002" w:rsidRPr="00241BAF" w:rsidRDefault="00822002" w:rsidP="00EE1265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41BAF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822002" w:rsidRPr="00241BAF" w:rsidRDefault="00822002" w:rsidP="00EE1265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41BAF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822002" w:rsidRPr="00241BAF" w:rsidRDefault="00822002" w:rsidP="00EE1265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41BAF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822002" w:rsidRPr="002D1D1B" w:rsidRDefault="00822002" w:rsidP="00EE126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822002" w:rsidRPr="00241BAF" w:rsidRDefault="00822002" w:rsidP="00EE1265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2D1D1B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41BAF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822002" w:rsidRPr="002D1D1B" w:rsidRDefault="00822002" w:rsidP="00EE126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822002" w:rsidRPr="00241BAF" w:rsidRDefault="00822002" w:rsidP="00EE1265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D1D1B">
              <w:rPr>
                <w:rStyle w:val="FontStyle23"/>
                <w:sz w:val="20"/>
                <w:szCs w:val="20"/>
              </w:rPr>
              <w:t xml:space="preserve">6. </w:t>
            </w:r>
            <w:r w:rsidRPr="002D1D1B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41BAF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822002" w:rsidRPr="00241BAF" w:rsidRDefault="00822002" w:rsidP="000153F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D1D1B">
              <w:rPr>
                <w:rStyle w:val="FontStyle23"/>
                <w:sz w:val="20"/>
                <w:szCs w:val="20"/>
              </w:rPr>
              <w:t xml:space="preserve">7. </w:t>
            </w:r>
            <w:r w:rsidRPr="002D1D1B">
              <w:rPr>
                <w:sz w:val="20"/>
                <w:szCs w:val="20"/>
              </w:rPr>
              <w:t>Удостоверение личности военнослужащего</w:t>
            </w:r>
            <w:r w:rsidRPr="00241BAF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822002" w:rsidRPr="002D1D1B" w:rsidRDefault="00822002" w:rsidP="00EE126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20"/>
              </w:rPr>
            </w:pPr>
          </w:p>
          <w:p w:rsidR="00822002" w:rsidRPr="002D1D1B" w:rsidRDefault="00822002" w:rsidP="0056331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2D1D1B">
              <w:rPr>
                <w:rStyle w:val="FontStyle23"/>
                <w:sz w:val="18"/>
                <w:szCs w:val="20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2D1D1B">
              <w:rPr>
                <w:rStyle w:val="FontStyle23"/>
                <w:sz w:val="18"/>
                <w:szCs w:val="20"/>
              </w:rPr>
              <w:t>Уполномоченный представитель</w:t>
            </w:r>
          </w:p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2D1D1B">
              <w:rPr>
                <w:rStyle w:val="FontStyle23"/>
                <w:sz w:val="18"/>
                <w:szCs w:val="20"/>
              </w:rPr>
              <w:t>Нотариально удостоверенная доверенность</w:t>
            </w:r>
          </w:p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822002" w:rsidRPr="002D1D1B" w:rsidRDefault="00822002" w:rsidP="00717B3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2D1D1B">
              <w:rPr>
                <w:rStyle w:val="FontStyle23"/>
                <w:sz w:val="18"/>
                <w:szCs w:val="18"/>
              </w:rPr>
              <w:t>Доверенность должна содержать указание на дату ее совершения, быть</w:t>
            </w:r>
            <w:r w:rsidRPr="002D1D1B">
              <w:rPr>
                <w:sz w:val="18"/>
                <w:szCs w:val="18"/>
              </w:rPr>
              <w:t xml:space="preserve"> действующей на дату подачи заявления. </w:t>
            </w:r>
          </w:p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</w:tr>
      <w:tr w:rsidR="00822002" w:rsidRPr="002D1D1B" w:rsidTr="002E038E">
        <w:trPr>
          <w:trHeight w:val="198"/>
        </w:trPr>
        <w:tc>
          <w:tcPr>
            <w:tcW w:w="150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E8090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</w:tr>
      <w:tr w:rsidR="00822002" w:rsidRPr="002D1D1B" w:rsidTr="00590A0C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590A0C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2D1D1B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33CB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590A0C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590A0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590A0C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590A0C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590A0C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590A0C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</w:tr>
    </w:tbl>
    <w:p w:rsidR="00822002" w:rsidRDefault="00822002" w:rsidP="00F02718">
      <w:pPr>
        <w:pStyle w:val="Style12"/>
        <w:widowControl/>
        <w:tabs>
          <w:tab w:val="left" w:pos="3165"/>
        </w:tabs>
        <w:jc w:val="both"/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</w:pPr>
    </w:p>
    <w:p w:rsidR="00822002" w:rsidRPr="00590A0C" w:rsidRDefault="00822002" w:rsidP="00F02718">
      <w:pPr>
        <w:pStyle w:val="Style2"/>
        <w:rPr>
          <w:lang w:eastAsia="en-US"/>
        </w:rPr>
      </w:pPr>
    </w:p>
    <w:p w:rsidR="00822002" w:rsidRPr="00590A0C" w:rsidRDefault="00822002" w:rsidP="00F02718">
      <w:pPr>
        <w:pStyle w:val="Style2"/>
      </w:pPr>
      <w:r w:rsidRPr="00590A0C">
        <w:rPr>
          <w:lang w:eastAsia="en-US"/>
        </w:rPr>
        <w:tab/>
      </w:r>
      <w:r w:rsidRPr="00590A0C">
        <w:t>Раздел 4. «Документы, предоставляемые заявителем для получения «подуслуги»</w:t>
      </w:r>
    </w:p>
    <w:p w:rsidR="00822002" w:rsidRDefault="00822002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1703"/>
        <w:gridCol w:w="3969"/>
        <w:gridCol w:w="1559"/>
        <w:gridCol w:w="1843"/>
        <w:gridCol w:w="2977"/>
        <w:gridCol w:w="1276"/>
        <w:gridCol w:w="1134"/>
      </w:tblGrid>
      <w:tr w:rsidR="00822002" w:rsidRPr="002D1D1B" w:rsidTr="00B14CF1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02" w:rsidRPr="002D1D1B" w:rsidRDefault="00822002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822002" w:rsidRPr="002D1D1B" w:rsidTr="00B14CF1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822002" w:rsidRPr="002D1D1B" w:rsidTr="00B14CF1">
        <w:trPr>
          <w:trHeight w:val="234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A51592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2D1D1B">
              <w:rPr>
                <w:rStyle w:val="FontStyle23"/>
                <w:b/>
                <w:sz w:val="20"/>
                <w:szCs w:val="20"/>
              </w:rPr>
              <w:t>Подуслуга № 1</w:t>
            </w:r>
          </w:p>
        </w:tc>
      </w:tr>
      <w:tr w:rsidR="00822002" w:rsidRPr="002D1D1B" w:rsidTr="00B14CF1">
        <w:trPr>
          <w:trHeight w:val="220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DB1E8F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Заявление о назначении денежной выплаты малообеспеченным гражданам, имеющим детей в возрасте от полутора до трех лет, не получившим направление на зачисление в ДОУ (первоначальное или возобновление после прекращения выплаты)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 xml:space="preserve">1 </w:t>
            </w:r>
          </w:p>
          <w:p w:rsidR="00822002" w:rsidRPr="002D1D1B" w:rsidRDefault="0082200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F66DCD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Обязательный документ</w:t>
            </w:r>
          </w:p>
          <w:p w:rsidR="00822002" w:rsidRPr="002D1D1B" w:rsidRDefault="00822002" w:rsidP="00E856E6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 xml:space="preserve">Заявление заполняется и подписывается лично заявителем (родителем, законным/уполномоченным представителем) разборчиво, оформляется в одном экземпляре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590A0C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Заявление должно содержать:</w:t>
            </w:r>
          </w:p>
          <w:p w:rsidR="00822002" w:rsidRPr="002D1D1B" w:rsidRDefault="00822002" w:rsidP="00590A0C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1. Наименование органа местного самоуправления, предоставляющего услугу;</w:t>
            </w:r>
          </w:p>
          <w:p w:rsidR="00822002" w:rsidRPr="002D1D1B" w:rsidRDefault="00822002" w:rsidP="00590A0C">
            <w:pPr>
              <w:pStyle w:val="Style1"/>
              <w:widowControl/>
              <w:rPr>
                <w:strike/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 xml:space="preserve">2.ФИО заявителя, контактный телефон </w:t>
            </w:r>
          </w:p>
          <w:p w:rsidR="00822002" w:rsidRPr="002D1D1B" w:rsidRDefault="00822002" w:rsidP="00590A0C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3.Данные о ребенке (ФИО, дата рождения)</w:t>
            </w:r>
          </w:p>
          <w:p w:rsidR="00822002" w:rsidRPr="002D1D1B" w:rsidRDefault="00822002" w:rsidP="001F2B2A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 xml:space="preserve">4. Информация о счете в финансово-кредитной организации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F86640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 xml:space="preserve"> </w:t>
            </w:r>
          </w:p>
          <w:p w:rsidR="00822002" w:rsidRPr="002D1D1B" w:rsidRDefault="00822002" w:rsidP="00F86640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F86640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3E52B7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готовит Администрация</w:t>
            </w:r>
          </w:p>
        </w:tc>
      </w:tr>
      <w:tr w:rsidR="00822002" w:rsidRPr="002D1D1B" w:rsidTr="00B14CF1">
        <w:trPr>
          <w:trHeight w:val="324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822002" w:rsidRPr="002D1D1B" w:rsidRDefault="00822002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822002" w:rsidRPr="002D1D1B" w:rsidRDefault="00822002" w:rsidP="00050CCD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822002" w:rsidRPr="002D1D1B" w:rsidRDefault="00822002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2.</w:t>
            </w:r>
            <w:r w:rsidRPr="002D1D1B">
              <w:rPr>
                <w:sz w:val="20"/>
                <w:szCs w:val="20"/>
              </w:rPr>
              <w:t xml:space="preserve"> </w:t>
            </w:r>
            <w:r w:rsidRPr="002D1D1B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822002" w:rsidRPr="002D1D1B" w:rsidRDefault="00822002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050CC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3.</w:t>
            </w:r>
            <w:r w:rsidRPr="002D1D1B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822002" w:rsidRPr="002D1D1B" w:rsidRDefault="00822002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822002" w:rsidRPr="002D1D1B" w:rsidRDefault="00822002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050CCD">
            <w:pPr>
              <w:pStyle w:val="Style1"/>
              <w:jc w:val="both"/>
              <w:rPr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822002" w:rsidRPr="002D1D1B" w:rsidRDefault="00822002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050CCD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6.</w:t>
            </w:r>
            <w:r w:rsidRPr="002D1D1B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822002" w:rsidRPr="002D1D1B" w:rsidRDefault="00822002" w:rsidP="00050CC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822002" w:rsidRPr="002D1D1B" w:rsidRDefault="00822002" w:rsidP="00050CC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822002" w:rsidRPr="002D1D1B" w:rsidRDefault="00822002" w:rsidP="00050CC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822002" w:rsidRDefault="00822002" w:rsidP="006E38B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D1D1B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241BAF">
              <w:rPr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822002" w:rsidRPr="002D1D1B" w:rsidRDefault="00822002" w:rsidP="00834A5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1</w:t>
            </w:r>
          </w:p>
          <w:p w:rsidR="00822002" w:rsidRPr="002D1D1B" w:rsidRDefault="00822002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822002" w:rsidRPr="002D1D1B" w:rsidRDefault="00822002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822002" w:rsidRPr="002D1D1B" w:rsidRDefault="00822002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внутренней стороны документа</w:t>
            </w:r>
          </w:p>
          <w:p w:rsidR="00822002" w:rsidRPr="002D1D1B" w:rsidRDefault="00822002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822002" w:rsidRPr="002D1D1B" w:rsidRDefault="00822002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822002" w:rsidRPr="002D1D1B" w:rsidRDefault="00822002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822002" w:rsidRPr="002D1D1B" w:rsidRDefault="00822002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разворота бланка документа</w:t>
            </w:r>
          </w:p>
          <w:p w:rsidR="00822002" w:rsidRPr="002D1D1B" w:rsidRDefault="00822002" w:rsidP="00265C0F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Default="00822002" w:rsidP="006E38B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822002" w:rsidRPr="002D1D1B" w:rsidRDefault="00822002" w:rsidP="00265C0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Обязательный документ</w:t>
            </w:r>
          </w:p>
          <w:p w:rsidR="00822002" w:rsidRPr="002D1D1B" w:rsidRDefault="00822002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A5159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822002" w:rsidRPr="002D1D1B" w:rsidRDefault="00822002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822002" w:rsidRPr="00B14CF1" w:rsidRDefault="00822002" w:rsidP="00050CCD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D1D1B">
              <w:rPr>
                <w:rStyle w:val="FontStyle23"/>
                <w:sz w:val="20"/>
                <w:szCs w:val="20"/>
              </w:rPr>
              <w:t xml:space="preserve">3. </w:t>
            </w:r>
            <w:r w:rsidRPr="002D1D1B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14CF1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822002" w:rsidRPr="00B14CF1" w:rsidRDefault="00822002" w:rsidP="00050CCD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14CF1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822002" w:rsidRPr="00B14CF1" w:rsidRDefault="00822002" w:rsidP="00050CCD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14CF1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822002" w:rsidRPr="00B14CF1" w:rsidRDefault="00822002" w:rsidP="00050CCD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14CF1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822002" w:rsidRPr="002D1D1B" w:rsidRDefault="00822002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822002" w:rsidRPr="00B14CF1" w:rsidRDefault="00822002" w:rsidP="00050CC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2D1D1B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14CF1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822002" w:rsidRPr="002D1D1B" w:rsidRDefault="00822002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822002" w:rsidRPr="00752A9F" w:rsidRDefault="00822002" w:rsidP="00050CCD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D1D1B">
              <w:rPr>
                <w:rStyle w:val="FontStyle23"/>
                <w:sz w:val="20"/>
                <w:szCs w:val="20"/>
              </w:rPr>
              <w:t xml:space="preserve">6. </w:t>
            </w:r>
            <w:r w:rsidRPr="002D1D1B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14CF1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</w:t>
            </w:r>
            <w:r w:rsidRPr="00752A9F">
              <w:rPr>
                <w:sz w:val="20"/>
                <w:szCs w:val="20"/>
                <w:lang w:eastAsia="en-US"/>
              </w:rPr>
              <w:t>личность</w:t>
            </w:r>
          </w:p>
          <w:p w:rsidR="00822002" w:rsidRPr="00752A9F" w:rsidRDefault="00822002" w:rsidP="001977BD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D1D1B">
              <w:rPr>
                <w:rStyle w:val="FontStyle23"/>
                <w:sz w:val="20"/>
                <w:szCs w:val="20"/>
              </w:rPr>
              <w:t xml:space="preserve">7. </w:t>
            </w:r>
            <w:r w:rsidRPr="002D1D1B">
              <w:rPr>
                <w:sz w:val="20"/>
                <w:szCs w:val="20"/>
              </w:rPr>
              <w:t>Удостоверение личности военнослужащего</w:t>
            </w:r>
            <w:r w:rsidRPr="00752A9F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822002" w:rsidRPr="002D1D1B" w:rsidRDefault="00822002" w:rsidP="00050CC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56331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22002" w:rsidRPr="002D1D1B" w:rsidTr="00B14CF1">
        <w:trPr>
          <w:trHeight w:val="69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3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Свидетельство о рождении ребенка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Свидетельство о рождении ребенка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1</w:t>
            </w:r>
          </w:p>
          <w:p w:rsidR="00822002" w:rsidRPr="002D1D1B" w:rsidRDefault="0082200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F312BA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Обязательный документ</w:t>
            </w:r>
          </w:p>
          <w:p w:rsidR="00822002" w:rsidRPr="002D1D1B" w:rsidRDefault="00822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56331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 xml:space="preserve">Должно быть выдано органом </w:t>
            </w:r>
            <w:r w:rsidRPr="002D1D1B">
              <w:rPr>
                <w:sz w:val="20"/>
                <w:szCs w:val="20"/>
              </w:rPr>
              <w:t>записи актов гражданского состояния</w:t>
            </w:r>
            <w:r w:rsidRPr="002D1D1B">
              <w:rPr>
                <w:rStyle w:val="FontStyle23"/>
                <w:sz w:val="20"/>
                <w:szCs w:val="20"/>
              </w:rPr>
              <w:t xml:space="preserve"> или компетентным иностранным органом. В случае предъявления свидетельства о рождении ребенка, исполненного на иностранном языке, дополнительно предъявляется нотариально удостоверенный перевод на русский язык.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22002" w:rsidRPr="002D1D1B" w:rsidTr="00B14CF1">
        <w:trPr>
          <w:trHeight w:val="12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DB1E8F">
            <w:r>
              <w:rPr>
                <w:sz w:val="20"/>
                <w:szCs w:val="20"/>
                <w:lang w:eastAsia="en-US"/>
              </w:rPr>
              <w:t>А</w:t>
            </w:r>
            <w:r w:rsidRPr="00553860">
              <w:rPr>
                <w:sz w:val="20"/>
                <w:szCs w:val="20"/>
                <w:lang w:eastAsia="en-US"/>
              </w:rPr>
              <w:t xml:space="preserve">кт органа опеки и попечительства о назначении опекуна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1</w:t>
            </w:r>
          </w:p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Необязательный документ (при наличии соответствующего обстоятельства)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2E038E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22002" w:rsidRPr="002D1D1B" w:rsidTr="00B14CF1">
        <w:trPr>
          <w:trHeight w:val="12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1</w:t>
            </w:r>
          </w:p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Необязательный документ (при наличии соответствующего обстоятельства)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56331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2D1D1B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2D1D1B">
              <w:rPr>
                <w:rStyle w:val="FontStyle23"/>
                <w:sz w:val="20"/>
                <w:szCs w:val="20"/>
              </w:rPr>
              <w:t>в том числе  должна содержать указание на дату ее совершения, быть</w:t>
            </w:r>
            <w:r w:rsidRPr="002D1D1B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22002" w:rsidRPr="002D1D1B" w:rsidTr="00B14CF1">
        <w:trPr>
          <w:trHeight w:val="59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7840B8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6.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2E038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Документ</w:t>
            </w:r>
            <w:r w:rsidRPr="002D1D1B">
              <w:rPr>
                <w:sz w:val="20"/>
                <w:szCs w:val="20"/>
              </w:rPr>
              <w:t>, подтверждающий совместное проживание заявителя  с ребенком</w:t>
            </w:r>
          </w:p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E11D7">
            <w:pPr>
              <w:pStyle w:val="Style11"/>
              <w:widowControl/>
              <w:numPr>
                <w:ilvl w:val="0"/>
                <w:numId w:val="14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 xml:space="preserve">Свидетельство о регистрации по месту пребывания; </w:t>
            </w:r>
          </w:p>
          <w:p w:rsidR="00822002" w:rsidRPr="002D1D1B" w:rsidRDefault="00822002" w:rsidP="00CE11D7">
            <w:pPr>
              <w:pStyle w:val="Style11"/>
              <w:widowControl/>
              <w:numPr>
                <w:ilvl w:val="0"/>
                <w:numId w:val="14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Свидетельство о регистрации по месту жительства;</w:t>
            </w:r>
          </w:p>
          <w:p w:rsidR="00822002" w:rsidRPr="002D1D1B" w:rsidRDefault="00822002" w:rsidP="00CE11D7">
            <w:pPr>
              <w:pStyle w:val="Style11"/>
              <w:widowControl/>
              <w:numPr>
                <w:ilvl w:val="0"/>
                <w:numId w:val="14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 xml:space="preserve">Справка, выданная </w:t>
            </w:r>
            <w:r w:rsidRPr="002D1D1B">
              <w:rPr>
                <w:sz w:val="20"/>
                <w:szCs w:val="20"/>
              </w:rPr>
              <w:t xml:space="preserve">медицинским учреждением или управляющей компанией (ТСЖ, ЖСК и пр.) по месту жительства ребенка;  </w:t>
            </w:r>
          </w:p>
          <w:p w:rsidR="00822002" w:rsidRPr="002D1D1B" w:rsidRDefault="00822002" w:rsidP="00CE11D7">
            <w:pPr>
              <w:pStyle w:val="Style11"/>
              <w:widowControl/>
              <w:numPr>
                <w:ilvl w:val="0"/>
                <w:numId w:val="14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копия акта материально-бытового обследования условий проживания, определяющего факт совместного проживания заявителя с ребенком;</w:t>
            </w:r>
          </w:p>
          <w:p w:rsidR="00822002" w:rsidRPr="002D1D1B" w:rsidRDefault="00822002" w:rsidP="00CE11D7">
            <w:pPr>
              <w:pStyle w:val="Style11"/>
              <w:widowControl/>
              <w:numPr>
                <w:ilvl w:val="0"/>
                <w:numId w:val="14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Иные документы в сфере жилищно-коммунального хозяйства, подтверждающие совместное проживание родителя с ребенком</w:t>
            </w:r>
          </w:p>
          <w:p w:rsidR="00822002" w:rsidRPr="002D1D1B" w:rsidRDefault="00822002" w:rsidP="002E038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(выписки из домовой книги, карточки учета собственника жилого помещения и др.)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1</w:t>
            </w:r>
          </w:p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2E038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Должна быть датирована месяцем подачи заявления.</w:t>
            </w:r>
          </w:p>
          <w:p w:rsidR="00822002" w:rsidRPr="002D1D1B" w:rsidRDefault="00822002" w:rsidP="002E038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A51592">
            <w:pPr>
              <w:pStyle w:val="Style11"/>
              <w:widowControl/>
              <w:numPr>
                <w:ilvl w:val="0"/>
                <w:numId w:val="18"/>
              </w:numPr>
              <w:spacing w:line="240" w:lineRule="auto"/>
              <w:ind w:left="0" w:firstLine="102"/>
              <w:jc w:val="left"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Свидетельство о регистрации по месту пребывания  оформляется по форме № 3, утв. приказом ФМС России от 11.09.2012 № 288</w:t>
            </w:r>
          </w:p>
          <w:p w:rsidR="00822002" w:rsidRPr="002D1D1B" w:rsidRDefault="00822002" w:rsidP="00A51592">
            <w:pPr>
              <w:pStyle w:val="Style11"/>
              <w:widowControl/>
              <w:spacing w:line="240" w:lineRule="auto"/>
              <w:ind w:firstLine="102"/>
              <w:jc w:val="left"/>
              <w:rPr>
                <w:sz w:val="20"/>
                <w:szCs w:val="20"/>
              </w:rPr>
            </w:pPr>
          </w:p>
          <w:p w:rsidR="00822002" w:rsidRPr="002D1D1B" w:rsidRDefault="00822002" w:rsidP="00A51592">
            <w:pPr>
              <w:pStyle w:val="Style11"/>
              <w:widowControl/>
              <w:numPr>
                <w:ilvl w:val="0"/>
                <w:numId w:val="18"/>
              </w:numPr>
              <w:spacing w:line="240" w:lineRule="auto"/>
              <w:ind w:left="0" w:firstLine="102"/>
              <w:jc w:val="left"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Свидетельство о регистрации по месту жительства оформляется по форме № 8, утв. приказом ФМС России от 11.09.2012 № 288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F86640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 xml:space="preserve">     </w:t>
            </w:r>
          </w:p>
        </w:tc>
      </w:tr>
      <w:tr w:rsidR="00822002" w:rsidRPr="002D1D1B" w:rsidTr="00EB7FD6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EB7FD6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7.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EB7FD6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Реквизиты кредитно-финансовой организации для перечисления денежных средств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1F2B2A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Реквизиты финансово-кредитной организации для перечисления денежных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EB7FD6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1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EB7FD6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EB7FD6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EB7FD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EB7FD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22002" w:rsidRPr="002D1D1B" w:rsidTr="00B14CF1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7840B8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8.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4026E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Документ, подтверждающий  малообеспеченность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204748">
            <w:pPr>
              <w:pStyle w:val="Style1"/>
              <w:widowControl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Справка, подтверждающая среднедушевой доход семьи и доход одиноко проживающего гражданина ниже величины прожиточного минимума</w:t>
            </w:r>
          </w:p>
          <w:p w:rsidR="00822002" w:rsidRPr="002D1D1B" w:rsidRDefault="00822002" w:rsidP="00204748">
            <w:pPr>
              <w:pStyle w:val="Style1"/>
              <w:widowControl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Справка о среднедушевом доходе семьи</w:t>
            </w:r>
          </w:p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483D71">
            <w:pPr>
              <w:widowControl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1</w:t>
            </w:r>
          </w:p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6F7298">
            <w:pPr>
              <w:widowControl/>
              <w:ind w:firstLine="540"/>
              <w:jc w:val="both"/>
              <w:outlineLvl w:val="0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Должна быть датирована месяцем подачи заявления.</w:t>
            </w:r>
          </w:p>
          <w:p w:rsidR="00822002" w:rsidRPr="00241BAF" w:rsidRDefault="00822002" w:rsidP="008F65A8">
            <w:pPr>
              <w:pStyle w:val="ListParagraph"/>
              <w:widowControl/>
              <w:numPr>
                <w:ilvl w:val="0"/>
                <w:numId w:val="20"/>
              </w:numPr>
              <w:ind w:left="0" w:firstLine="102"/>
              <w:jc w:val="both"/>
              <w:rPr>
                <w:bCs/>
                <w:sz w:val="20"/>
                <w:szCs w:val="20"/>
                <w:lang w:eastAsia="en-US"/>
              </w:rPr>
            </w:pPr>
            <w:r w:rsidRPr="002D1D1B">
              <w:rPr>
                <w:sz w:val="20"/>
                <w:szCs w:val="20"/>
              </w:rPr>
              <w:t xml:space="preserve">Выдается </w:t>
            </w:r>
            <w:r w:rsidRPr="00241BAF">
              <w:rPr>
                <w:sz w:val="20"/>
                <w:szCs w:val="20"/>
                <w:lang w:eastAsia="en-US"/>
              </w:rPr>
              <w:t>государственными казенными учреждениями социальной защиты - Центрами социальной работы городов и районов Республики Карелия, (форма справки утверждена приказом Министерства здравоохранения  и социального развития РК от 04.06.2013 № 1237)</w:t>
            </w:r>
          </w:p>
          <w:p w:rsidR="00822002" w:rsidRPr="002D1D1B" w:rsidRDefault="00822002" w:rsidP="00563314">
            <w:pPr>
              <w:pStyle w:val="ListParagraph"/>
              <w:widowControl/>
              <w:numPr>
                <w:ilvl w:val="0"/>
                <w:numId w:val="20"/>
              </w:numPr>
              <w:ind w:left="0" w:firstLine="102"/>
              <w:jc w:val="both"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  <w:lang w:eastAsia="en-US"/>
              </w:rPr>
              <w:t>Выдается</w:t>
            </w:r>
            <w:r w:rsidRPr="002D1D1B">
              <w:rPr>
                <w:sz w:val="20"/>
                <w:szCs w:val="20"/>
              </w:rPr>
              <w:t xml:space="preserve"> иным</w:t>
            </w:r>
            <w:r w:rsidRPr="00241BAF">
              <w:rPr>
                <w:bCs/>
                <w:sz w:val="20"/>
                <w:szCs w:val="20"/>
                <w:lang w:eastAsia="en-US"/>
              </w:rPr>
              <w:t xml:space="preserve"> органом социальной защиты населения (наименование органа социальной защиты населения указывается Администрацией)  </w:t>
            </w:r>
            <w:r w:rsidRPr="002D1D1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22002" w:rsidRPr="002D1D1B" w:rsidTr="00B14CF1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7840B8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9.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4026E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Документ, подтверждающий статус заявителя  в качестве многодетного родителя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Удостоверение «Многодетная семья»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1</w:t>
            </w:r>
          </w:p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Необязательный документ (предоставляется в случае назначения денежной выплаты по указанному основанию)</w:t>
            </w:r>
          </w:p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4026E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  <w:r w:rsidRPr="00241BAF">
              <w:rPr>
                <w:sz w:val="20"/>
                <w:szCs w:val="20"/>
                <w:lang w:eastAsia="en-US"/>
              </w:rPr>
              <w:t>Выдается государственными казенными учреждениями социальной защиты - Центрами социальной работы городов и районов Республики Карелия (форма удостоверения утверждена постановлением Правительства РК от 28.07.2008 № 148-П «О многодетных семьях в Республике Карелия»)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22002" w:rsidRPr="002D1D1B" w:rsidTr="00B14CF1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7840B8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10.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Документ, подтверждающий статус заявителя в качестве одинокого родителя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8F65A8">
            <w:pPr>
              <w:pStyle w:val="Style1"/>
              <w:numPr>
                <w:ilvl w:val="0"/>
                <w:numId w:val="16"/>
              </w:numPr>
              <w:ind w:left="0" w:hanging="40"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свидетельство о рождении ребенка</w:t>
            </w:r>
          </w:p>
          <w:p w:rsidR="00822002" w:rsidRPr="002D1D1B" w:rsidRDefault="00822002" w:rsidP="008F65A8">
            <w:pPr>
              <w:pStyle w:val="ListParagraph"/>
              <w:widowControl/>
              <w:numPr>
                <w:ilvl w:val="0"/>
                <w:numId w:val="16"/>
              </w:numPr>
              <w:ind w:left="0" w:hanging="40"/>
              <w:jc w:val="both"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 xml:space="preserve"> Справка о рождении ребенка, содержащая информацию, что </w:t>
            </w:r>
            <w:r w:rsidRPr="00241BAF">
              <w:rPr>
                <w:sz w:val="20"/>
                <w:szCs w:val="20"/>
                <w:lang w:eastAsia="en-US"/>
              </w:rPr>
              <w:t>сведения  об отце ребенка внесены в запись  акта о рождении на основании заявления матери ребенка.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1</w:t>
            </w:r>
          </w:p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Необязательный документ (предоставляется в случае назначения денежной выплаты по указанному основанию)</w:t>
            </w:r>
          </w:p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A51592">
            <w:pPr>
              <w:pStyle w:val="Style1"/>
              <w:numPr>
                <w:ilvl w:val="0"/>
                <w:numId w:val="17"/>
              </w:numPr>
              <w:ind w:left="-40" w:firstLine="40"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 xml:space="preserve">В свидетельстве о рождении ребенка отсутствует запись об отце </w:t>
            </w:r>
          </w:p>
          <w:p w:rsidR="00822002" w:rsidRPr="00241BAF" w:rsidRDefault="00822002" w:rsidP="00C4026E">
            <w:pPr>
              <w:pStyle w:val="ListParagraph"/>
              <w:widowControl/>
              <w:numPr>
                <w:ilvl w:val="0"/>
                <w:numId w:val="17"/>
              </w:numPr>
              <w:ind w:left="-40" w:firstLine="40"/>
              <w:jc w:val="both"/>
              <w:rPr>
                <w:rStyle w:val="FontStyle23"/>
                <w:sz w:val="20"/>
                <w:szCs w:val="20"/>
                <w:lang w:eastAsia="en-US"/>
              </w:rPr>
            </w:pPr>
            <w:r w:rsidRPr="002D1D1B">
              <w:rPr>
                <w:sz w:val="20"/>
                <w:szCs w:val="20"/>
              </w:rPr>
              <w:t xml:space="preserve">Справка выдается </w:t>
            </w:r>
            <w:r w:rsidRPr="002D1D1B">
              <w:rPr>
                <w:rStyle w:val="FontStyle23"/>
                <w:sz w:val="20"/>
                <w:szCs w:val="20"/>
              </w:rPr>
              <w:t xml:space="preserve">органом </w:t>
            </w:r>
            <w:r w:rsidRPr="002D1D1B">
              <w:rPr>
                <w:sz w:val="20"/>
                <w:szCs w:val="20"/>
              </w:rPr>
              <w:t>записи актов гражданского состояния. Оформляется по форме № 25, утвержденной п</w:t>
            </w:r>
            <w:r w:rsidRPr="00241BAF">
              <w:rPr>
                <w:sz w:val="20"/>
                <w:szCs w:val="20"/>
                <w:lang w:eastAsia="en-US"/>
              </w:rPr>
              <w:t>остановлением Правительства РФ от 31.10.1998 № 1274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22002" w:rsidRPr="002D1D1B" w:rsidTr="00B14CF1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7840B8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11.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9A7230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Документ, подтверждающий статус заявителя в качестве родителя ребенка-инвалида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  <w:lang w:eastAsia="en-US"/>
              </w:rPr>
              <w:t>справка органа медико-социальной экспертизы об установлении инвалидности ребенку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1</w:t>
            </w:r>
          </w:p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563314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Необязательный документ (предоставляется в случае назначения денежной выплаты по указанному основанию)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2E038E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22002" w:rsidRPr="002D1D1B" w:rsidTr="002E038E">
        <w:trPr>
          <w:trHeight w:val="382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A51592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 w:rsidRPr="002D1D1B">
              <w:rPr>
                <w:b/>
                <w:sz w:val="20"/>
                <w:szCs w:val="20"/>
              </w:rPr>
              <w:t>Подуслуга № 2</w:t>
            </w:r>
          </w:p>
        </w:tc>
      </w:tr>
      <w:tr w:rsidR="00822002" w:rsidRPr="002D1D1B" w:rsidTr="00B14CF1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7840B8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1.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A51592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Заявление о продлении срока денежной выплаты малообеспеченным гражданам, имеющим детей в возрасте от полутора до трех лет, не получившим направление на зачисление в ДОУ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1</w:t>
            </w:r>
          </w:p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Обязательный документ</w:t>
            </w:r>
          </w:p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Заявление заполняется и подписывается лично заявителем (родителем, законным/уполномоченным представителем) разборчиво, оформляется в одном экземпляре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Заявление должно содержать:</w:t>
            </w:r>
          </w:p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1. Наименование органа местного самоуправления, предоставляющего услугу;</w:t>
            </w:r>
          </w:p>
          <w:p w:rsidR="00822002" w:rsidRPr="002D1D1B" w:rsidRDefault="00822002" w:rsidP="002E038E">
            <w:pPr>
              <w:pStyle w:val="Style1"/>
              <w:widowControl/>
              <w:rPr>
                <w:strike/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 xml:space="preserve">2.  ФИО заявителя, контактный телефон </w:t>
            </w:r>
          </w:p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3.Данные о ребенке (ФИО, дата рождения)</w:t>
            </w:r>
          </w:p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4. Дата, подпись</w:t>
            </w:r>
          </w:p>
          <w:p w:rsidR="00822002" w:rsidRPr="002D1D1B" w:rsidRDefault="00822002" w:rsidP="002E038E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704AD2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Приложение №2 к технологической схеме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7840B8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готовит Администрация</w:t>
            </w:r>
          </w:p>
        </w:tc>
      </w:tr>
      <w:tr w:rsidR="00822002" w:rsidRPr="002D1D1B" w:rsidTr="00B14CF1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7840B8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2.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822002" w:rsidRPr="002D1D1B" w:rsidRDefault="0082200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822002" w:rsidRPr="002D1D1B" w:rsidRDefault="00822002" w:rsidP="00A51592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822002" w:rsidRPr="002D1D1B" w:rsidRDefault="0082200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2.</w:t>
            </w:r>
            <w:r w:rsidRPr="002D1D1B">
              <w:rPr>
                <w:sz w:val="20"/>
                <w:szCs w:val="20"/>
              </w:rPr>
              <w:t xml:space="preserve"> </w:t>
            </w:r>
            <w:r w:rsidRPr="002D1D1B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822002" w:rsidRPr="002D1D1B" w:rsidRDefault="0082200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A5159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3.</w:t>
            </w:r>
            <w:r w:rsidRPr="002D1D1B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822002" w:rsidRPr="002D1D1B" w:rsidRDefault="0082200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822002" w:rsidRPr="002D1D1B" w:rsidRDefault="0082200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A51592">
            <w:pPr>
              <w:pStyle w:val="Style1"/>
              <w:jc w:val="both"/>
              <w:rPr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822002" w:rsidRPr="002D1D1B" w:rsidRDefault="0082200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A51592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6.</w:t>
            </w:r>
            <w:r w:rsidRPr="002D1D1B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822002" w:rsidRPr="002D1D1B" w:rsidRDefault="00822002" w:rsidP="00A5159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822002" w:rsidRPr="002D1D1B" w:rsidRDefault="00822002" w:rsidP="00A5159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822002" w:rsidRPr="00241BAF" w:rsidRDefault="00822002" w:rsidP="00A5159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D1D1B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241BAF">
              <w:rPr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822002" w:rsidRPr="002D1D1B" w:rsidRDefault="00822002" w:rsidP="002E038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A51592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1</w:t>
            </w:r>
          </w:p>
          <w:p w:rsidR="00822002" w:rsidRPr="002D1D1B" w:rsidRDefault="00822002" w:rsidP="00A51592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822002" w:rsidRPr="002D1D1B" w:rsidRDefault="00822002" w:rsidP="00A51592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A51592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822002" w:rsidRPr="002D1D1B" w:rsidRDefault="00822002" w:rsidP="00A51592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A51592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A51592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внутренней стороны документа</w:t>
            </w:r>
          </w:p>
          <w:p w:rsidR="00822002" w:rsidRPr="002D1D1B" w:rsidRDefault="00822002" w:rsidP="00A51592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A51592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A51592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822002" w:rsidRPr="002D1D1B" w:rsidRDefault="00822002" w:rsidP="00A51592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A51592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A51592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822002" w:rsidRPr="002D1D1B" w:rsidRDefault="00822002" w:rsidP="00A51592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A51592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A51592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A51592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822002" w:rsidRPr="002D1D1B" w:rsidRDefault="00822002" w:rsidP="00A51592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A51592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A51592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A51592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A51592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A51592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разворота бланка документа</w:t>
            </w:r>
          </w:p>
          <w:p w:rsidR="00822002" w:rsidRPr="002D1D1B" w:rsidRDefault="00822002" w:rsidP="00A51592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41BAF" w:rsidRDefault="00822002" w:rsidP="00A5159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41BAF">
              <w:rPr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A51592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Обязательный документ</w:t>
            </w:r>
          </w:p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9A723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822002" w:rsidRPr="002D1D1B" w:rsidRDefault="00822002" w:rsidP="009A723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822002" w:rsidRPr="00241BAF" w:rsidRDefault="00822002" w:rsidP="009A7230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D1D1B">
              <w:rPr>
                <w:rStyle w:val="FontStyle23"/>
                <w:sz w:val="20"/>
                <w:szCs w:val="20"/>
              </w:rPr>
              <w:t xml:space="preserve">3. </w:t>
            </w:r>
            <w:r w:rsidRPr="002D1D1B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241BAF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822002" w:rsidRPr="00241BAF" w:rsidRDefault="00822002" w:rsidP="009A7230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41BAF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822002" w:rsidRPr="00241BAF" w:rsidRDefault="00822002" w:rsidP="009A7230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41BAF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822002" w:rsidRPr="00241BAF" w:rsidRDefault="00822002" w:rsidP="009A7230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41BAF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822002" w:rsidRPr="002D1D1B" w:rsidRDefault="00822002" w:rsidP="009A723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822002" w:rsidRPr="00241BAF" w:rsidRDefault="00822002" w:rsidP="009A723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2D1D1B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41BAF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822002" w:rsidRPr="002D1D1B" w:rsidRDefault="00822002" w:rsidP="009A723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822002" w:rsidRPr="00241BAF" w:rsidRDefault="00822002" w:rsidP="009A7230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D1D1B">
              <w:rPr>
                <w:rStyle w:val="FontStyle23"/>
                <w:sz w:val="20"/>
                <w:szCs w:val="20"/>
              </w:rPr>
              <w:t xml:space="preserve">6. </w:t>
            </w:r>
            <w:r w:rsidRPr="002D1D1B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41BAF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822002" w:rsidRPr="00241BAF" w:rsidRDefault="00822002" w:rsidP="009A7230">
            <w:pPr>
              <w:widowControl/>
              <w:jc w:val="both"/>
              <w:rPr>
                <w:sz w:val="18"/>
                <w:szCs w:val="18"/>
                <w:lang w:eastAsia="en-US"/>
              </w:rPr>
            </w:pPr>
            <w:r w:rsidRPr="002D1D1B">
              <w:rPr>
                <w:rStyle w:val="FontStyle23"/>
                <w:sz w:val="18"/>
                <w:szCs w:val="20"/>
              </w:rPr>
              <w:t xml:space="preserve">7. </w:t>
            </w:r>
            <w:r w:rsidRPr="002D1D1B">
              <w:rPr>
                <w:sz w:val="20"/>
                <w:szCs w:val="20"/>
              </w:rPr>
              <w:t>Удостоверение личности военнослужащего</w:t>
            </w:r>
            <w:r w:rsidRPr="00241BAF">
              <w:rPr>
                <w:sz w:val="18"/>
                <w:szCs w:val="18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822002" w:rsidRPr="002D1D1B" w:rsidRDefault="00822002" w:rsidP="009A723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22002" w:rsidRPr="002D1D1B" w:rsidRDefault="00822002" w:rsidP="009A723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22002" w:rsidRPr="002D1D1B" w:rsidTr="00B14CF1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7840B8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9A7230">
            <w:r>
              <w:rPr>
                <w:sz w:val="20"/>
                <w:szCs w:val="20"/>
                <w:lang w:eastAsia="en-US"/>
              </w:rPr>
              <w:t>А</w:t>
            </w:r>
            <w:r w:rsidRPr="00553860">
              <w:rPr>
                <w:sz w:val="20"/>
                <w:szCs w:val="20"/>
                <w:lang w:eastAsia="en-US"/>
              </w:rPr>
              <w:t xml:space="preserve">кт органа опеки и попечительства о назначении опекуна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1</w:t>
            </w:r>
          </w:p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Необязательный документ (при наличии соответствующего обстоятельства)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2E038E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22002" w:rsidRPr="002D1D1B" w:rsidTr="00B14CF1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7840B8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4.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1</w:t>
            </w:r>
          </w:p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Необязательный документ (при наличии соответствующего обстоятельства)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56331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2D1D1B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2D1D1B">
              <w:rPr>
                <w:rStyle w:val="FontStyle23"/>
                <w:sz w:val="20"/>
                <w:szCs w:val="20"/>
              </w:rPr>
              <w:t>в том числе  должна содержать указание на дату ее совершения, быть</w:t>
            </w:r>
            <w:r w:rsidRPr="002D1D1B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22002" w:rsidRPr="002D1D1B" w:rsidTr="00B14CF1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7840B8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5.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563314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Документ, подтверждающий  малообеспеченность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563314">
            <w:pPr>
              <w:pStyle w:val="Style1"/>
              <w:widowControl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Справка, подтверждающая среднедушевой доход семьи и доход одиноко проживающего гражданина ниже величины прожиточного минимума</w:t>
            </w:r>
          </w:p>
          <w:p w:rsidR="00822002" w:rsidRPr="002D1D1B" w:rsidRDefault="00822002" w:rsidP="00563314">
            <w:pPr>
              <w:pStyle w:val="Style1"/>
              <w:widowControl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Справка о среднедушевом доходе семьи</w:t>
            </w:r>
          </w:p>
          <w:p w:rsidR="00822002" w:rsidRPr="002D1D1B" w:rsidRDefault="00822002" w:rsidP="00563314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563314">
            <w:pPr>
              <w:widowControl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563314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1</w:t>
            </w:r>
          </w:p>
          <w:p w:rsidR="00822002" w:rsidRPr="002D1D1B" w:rsidRDefault="00822002" w:rsidP="00563314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563314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563314">
            <w:pPr>
              <w:widowControl/>
              <w:ind w:firstLine="540"/>
              <w:jc w:val="both"/>
              <w:outlineLvl w:val="0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Должна быть датирована месяцем подачи заявления.</w:t>
            </w:r>
          </w:p>
          <w:p w:rsidR="00822002" w:rsidRPr="00241BAF" w:rsidRDefault="00822002" w:rsidP="00563314">
            <w:pPr>
              <w:pStyle w:val="ListParagraph"/>
              <w:widowControl/>
              <w:numPr>
                <w:ilvl w:val="0"/>
                <w:numId w:val="20"/>
              </w:numPr>
              <w:ind w:left="0" w:firstLine="102"/>
              <w:jc w:val="both"/>
              <w:rPr>
                <w:bCs/>
                <w:sz w:val="20"/>
                <w:szCs w:val="20"/>
                <w:lang w:eastAsia="en-US"/>
              </w:rPr>
            </w:pPr>
            <w:r w:rsidRPr="002D1D1B">
              <w:rPr>
                <w:sz w:val="20"/>
                <w:szCs w:val="20"/>
              </w:rPr>
              <w:t xml:space="preserve">Выдается </w:t>
            </w:r>
            <w:r w:rsidRPr="00241BAF">
              <w:rPr>
                <w:sz w:val="20"/>
                <w:szCs w:val="20"/>
                <w:lang w:eastAsia="en-US"/>
              </w:rPr>
              <w:t>государственными казенными учреждениями социальной защиты - Центрами социальной работы городов и районов Республики Карелия, (форма справки утверждена приказом Министерства здравоохранения  и социального развития РК от 04.06.2013 № 1237)</w:t>
            </w:r>
          </w:p>
          <w:p w:rsidR="00822002" w:rsidRPr="002D1D1B" w:rsidRDefault="00822002" w:rsidP="004457B7">
            <w:pPr>
              <w:pStyle w:val="ListParagraph"/>
              <w:widowControl/>
              <w:numPr>
                <w:ilvl w:val="0"/>
                <w:numId w:val="20"/>
              </w:numPr>
              <w:ind w:left="0" w:firstLine="102"/>
              <w:jc w:val="both"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  <w:lang w:eastAsia="en-US"/>
              </w:rPr>
              <w:t>Выдается</w:t>
            </w:r>
            <w:r w:rsidRPr="002D1D1B">
              <w:rPr>
                <w:sz w:val="20"/>
                <w:szCs w:val="20"/>
              </w:rPr>
              <w:t xml:space="preserve"> иным</w:t>
            </w:r>
            <w:r w:rsidRPr="00241BAF">
              <w:rPr>
                <w:bCs/>
                <w:sz w:val="20"/>
                <w:szCs w:val="20"/>
                <w:lang w:eastAsia="en-US"/>
              </w:rPr>
              <w:t xml:space="preserve"> органом социальной защиты населения (наименование органа социальной защиты населения указывается Администрацией)  </w:t>
            </w:r>
            <w:r w:rsidRPr="002D1D1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EB7FD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EB7FD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822002" w:rsidRDefault="00822002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822002" w:rsidRPr="00A01E32" w:rsidRDefault="00822002" w:rsidP="00AB683F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Раздел 5. «</w:t>
      </w:r>
      <w:r w:rsidRPr="00A01E32">
        <w:rPr>
          <w:rStyle w:val="FontStyle20"/>
          <w:rFonts w:ascii="Arial" w:hAnsi="Arial" w:cs="Arial"/>
          <w:sz w:val="24"/>
          <w:szCs w:val="24"/>
        </w:rPr>
        <w:t>Документы и сведения, получаемые посредством межведомственного</w:t>
      </w:r>
      <w:r>
        <w:rPr>
          <w:rStyle w:val="FontStyle20"/>
          <w:rFonts w:ascii="Arial" w:hAnsi="Arial" w:cs="Arial"/>
          <w:sz w:val="24"/>
          <w:szCs w:val="24"/>
        </w:rPr>
        <w:t xml:space="preserve"> информационного взаимодействия»</w:t>
      </w:r>
    </w:p>
    <w:p w:rsidR="00822002" w:rsidRPr="0082348C" w:rsidRDefault="00822002" w:rsidP="00AB683F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822002" w:rsidRPr="0082348C" w:rsidRDefault="00822002" w:rsidP="00AB683F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822002" w:rsidRPr="002D1D1B" w:rsidTr="00C14593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2D1D1B">
              <w:rPr>
                <w:rStyle w:val="FontStyle23"/>
                <w:sz w:val="18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2D1D1B">
              <w:rPr>
                <w:rStyle w:val="FontStyle23"/>
                <w:sz w:val="18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2D1D1B">
              <w:rPr>
                <w:rStyle w:val="FontStyle23"/>
                <w:sz w:val="18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2D1D1B">
              <w:rPr>
                <w:rStyle w:val="FontStyle23"/>
                <w:sz w:val="18"/>
                <w:szCs w:val="20"/>
              </w:rPr>
              <w:t>Наименование</w:t>
            </w:r>
          </w:p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2D1D1B">
              <w:rPr>
                <w:rStyle w:val="FontStyle23"/>
                <w:sz w:val="18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2D1D1B">
              <w:rPr>
                <w:rStyle w:val="FontStyle23"/>
                <w:sz w:val="18"/>
                <w:szCs w:val="20"/>
              </w:rPr>
              <w:t>Наименование</w:t>
            </w:r>
          </w:p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2D1D1B">
              <w:rPr>
                <w:rStyle w:val="FontStyle23"/>
                <w:sz w:val="18"/>
                <w:szCs w:val="20"/>
              </w:rPr>
              <w:t>органа (организации),</w:t>
            </w:r>
          </w:p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2D1D1B">
              <w:rPr>
                <w:rStyle w:val="FontStyle23"/>
                <w:sz w:val="18"/>
                <w:szCs w:val="20"/>
              </w:rPr>
              <w:t>в адрес, которого(ой) направляется межведомст</w:t>
            </w:r>
            <w:r w:rsidRPr="002D1D1B">
              <w:rPr>
                <w:rStyle w:val="FontStyle23"/>
                <w:sz w:val="18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  <w:lang w:eastAsia="en-US"/>
              </w:rPr>
            </w:pPr>
            <w:r w:rsidRPr="002D1D1B">
              <w:rPr>
                <w:rStyle w:val="FontStyle23"/>
                <w:sz w:val="18"/>
                <w:szCs w:val="20"/>
                <w:lang w:val="en-US" w:eastAsia="en-US"/>
              </w:rPr>
              <w:t>SID</w:t>
            </w:r>
            <w:r w:rsidRPr="002D1D1B">
              <w:rPr>
                <w:rStyle w:val="FontStyle23"/>
                <w:sz w:val="18"/>
                <w:szCs w:val="20"/>
                <w:lang w:eastAsia="en-US"/>
              </w:rPr>
              <w:t xml:space="preserve"> электронного</w:t>
            </w:r>
          </w:p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2D1D1B">
              <w:rPr>
                <w:rStyle w:val="FontStyle23"/>
                <w:sz w:val="18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2D1D1B">
              <w:rPr>
                <w:rStyle w:val="FontStyle23"/>
                <w:sz w:val="18"/>
                <w:szCs w:val="20"/>
              </w:rPr>
              <w:t>Срок</w:t>
            </w:r>
          </w:p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2D1D1B">
              <w:rPr>
                <w:rStyle w:val="FontStyle23"/>
                <w:sz w:val="18"/>
                <w:szCs w:val="20"/>
              </w:rPr>
              <w:t>осуществления межведомственного информационного</w:t>
            </w:r>
          </w:p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2D1D1B">
              <w:rPr>
                <w:rStyle w:val="FontStyle23"/>
                <w:sz w:val="18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2D1D1B">
              <w:rPr>
                <w:rStyle w:val="FontStyle23"/>
                <w:sz w:val="18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2D1D1B">
              <w:rPr>
                <w:rStyle w:val="FontStyle23"/>
                <w:sz w:val="18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822002" w:rsidRPr="002D1D1B" w:rsidTr="00C14593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2D1D1B">
              <w:rPr>
                <w:rStyle w:val="FontStyle23"/>
                <w:sz w:val="18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2D1D1B">
              <w:rPr>
                <w:rStyle w:val="FontStyle23"/>
                <w:sz w:val="18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2D1D1B">
              <w:rPr>
                <w:rStyle w:val="FontStyle23"/>
                <w:sz w:val="18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2D1D1B">
              <w:rPr>
                <w:rStyle w:val="FontStyle23"/>
                <w:sz w:val="18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2D1D1B">
              <w:rPr>
                <w:rStyle w:val="FontStyle23"/>
                <w:sz w:val="18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2D1D1B">
              <w:rPr>
                <w:rStyle w:val="FontStyle23"/>
                <w:sz w:val="18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2D1D1B">
              <w:rPr>
                <w:rStyle w:val="FontStyle23"/>
                <w:sz w:val="18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2D1D1B">
              <w:rPr>
                <w:rStyle w:val="FontStyle23"/>
                <w:sz w:val="18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2D1D1B">
              <w:rPr>
                <w:rStyle w:val="FontStyle23"/>
                <w:sz w:val="18"/>
                <w:szCs w:val="20"/>
              </w:rPr>
              <w:t>9</w:t>
            </w:r>
          </w:p>
        </w:tc>
      </w:tr>
      <w:tr w:rsidR="00822002" w:rsidRPr="002D1D1B" w:rsidTr="00C14593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A97E53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sz w:val="18"/>
                <w:szCs w:val="20"/>
              </w:rPr>
            </w:pPr>
            <w:r w:rsidRPr="002D1D1B">
              <w:rPr>
                <w:rStyle w:val="FontStyle23"/>
                <w:b/>
                <w:sz w:val="20"/>
                <w:szCs w:val="20"/>
              </w:rPr>
              <w:t>Подуслуга № 1</w:t>
            </w:r>
          </w:p>
        </w:tc>
      </w:tr>
      <w:tr w:rsidR="00822002" w:rsidRPr="002D1D1B" w:rsidTr="00C14593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2D1D1B">
              <w:rPr>
                <w:sz w:val="18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2D1D1B">
              <w:rPr>
                <w:sz w:val="18"/>
                <w:szCs w:val="20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2D1D1B">
              <w:rPr>
                <w:sz w:val="18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2D1D1B">
              <w:rPr>
                <w:sz w:val="18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2D1D1B">
              <w:rPr>
                <w:sz w:val="18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2D1D1B">
              <w:rPr>
                <w:sz w:val="18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2D1D1B">
              <w:rPr>
                <w:sz w:val="18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2D1D1B">
              <w:rPr>
                <w:sz w:val="18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2D1D1B">
              <w:rPr>
                <w:sz w:val="18"/>
                <w:szCs w:val="20"/>
              </w:rPr>
              <w:t>-</w:t>
            </w:r>
          </w:p>
        </w:tc>
      </w:tr>
      <w:tr w:rsidR="00822002" w:rsidRPr="002D1D1B" w:rsidTr="00C14593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A97E53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 w:rsidRPr="002D1D1B">
              <w:rPr>
                <w:rStyle w:val="FontStyle23"/>
                <w:b/>
                <w:sz w:val="20"/>
                <w:szCs w:val="20"/>
              </w:rPr>
              <w:t>Подуслуга № 2</w:t>
            </w:r>
          </w:p>
        </w:tc>
      </w:tr>
      <w:tr w:rsidR="00822002" w:rsidRPr="002D1D1B" w:rsidTr="00C14593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2D1D1B">
              <w:rPr>
                <w:sz w:val="18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2D1D1B">
              <w:rPr>
                <w:sz w:val="18"/>
                <w:szCs w:val="20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2D1D1B">
              <w:rPr>
                <w:sz w:val="18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2D1D1B">
              <w:rPr>
                <w:sz w:val="18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2D1D1B">
              <w:rPr>
                <w:sz w:val="18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2D1D1B">
              <w:rPr>
                <w:sz w:val="18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2D1D1B">
              <w:rPr>
                <w:sz w:val="18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i/>
                <w:sz w:val="18"/>
                <w:szCs w:val="20"/>
              </w:rPr>
            </w:pPr>
            <w:r w:rsidRPr="002D1D1B">
              <w:rPr>
                <w:i/>
                <w:sz w:val="18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2D1D1B">
              <w:rPr>
                <w:sz w:val="18"/>
                <w:szCs w:val="20"/>
              </w:rPr>
              <w:t>-</w:t>
            </w:r>
          </w:p>
        </w:tc>
      </w:tr>
    </w:tbl>
    <w:p w:rsidR="00822002" w:rsidRPr="00612E17" w:rsidRDefault="00822002" w:rsidP="00AB683F">
      <w:pPr>
        <w:pStyle w:val="Style2"/>
        <w:widowControl/>
        <w:spacing w:line="240" w:lineRule="auto"/>
        <w:jc w:val="both"/>
        <w:rPr>
          <w:rStyle w:val="FontStyle20"/>
          <w:sz w:val="16"/>
        </w:rPr>
      </w:pPr>
    </w:p>
    <w:p w:rsidR="00822002" w:rsidRDefault="00822002" w:rsidP="00AB683F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822002" w:rsidRPr="00A01E32" w:rsidRDefault="00822002" w:rsidP="00AB683F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Раздел 6. Результат «подуслуги»</w:t>
      </w:r>
    </w:p>
    <w:p w:rsidR="00822002" w:rsidRPr="0082348C" w:rsidRDefault="00822002" w:rsidP="00AB683F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822002" w:rsidRPr="0082348C" w:rsidRDefault="00822002" w:rsidP="00AB683F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822002" w:rsidRPr="002D1D1B" w:rsidTr="00C14593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2D1D1B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2D1D1B">
              <w:rPr>
                <w:rStyle w:val="FontStyle23"/>
                <w:sz w:val="18"/>
                <w:szCs w:val="18"/>
              </w:rPr>
              <w:t>Документ/ документы, являющийся (иеся) результатом «подуслуги»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2002" w:rsidRPr="002D1D1B" w:rsidRDefault="00822002" w:rsidP="0065385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2D1D1B">
              <w:rPr>
                <w:rStyle w:val="FontStyle23"/>
                <w:sz w:val="18"/>
                <w:szCs w:val="18"/>
              </w:rPr>
              <w:t>Требования к документу/ документам, являющемуся (имся) результатом «подуслуги»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2D1D1B">
              <w:rPr>
                <w:rStyle w:val="FontStyle23"/>
                <w:sz w:val="18"/>
                <w:szCs w:val="18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2D1D1B">
              <w:rPr>
                <w:rStyle w:val="FontStyle23"/>
                <w:sz w:val="18"/>
                <w:szCs w:val="18"/>
              </w:rPr>
              <w:t>Форма документа/ документов,</w:t>
            </w:r>
          </w:p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2D1D1B">
              <w:rPr>
                <w:rStyle w:val="FontStyle23"/>
                <w:sz w:val="18"/>
                <w:szCs w:val="18"/>
              </w:rPr>
              <w:t>являющегося (ихся) результатом «подуслуги»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2D1D1B">
              <w:rPr>
                <w:rStyle w:val="FontStyle23"/>
                <w:sz w:val="18"/>
                <w:szCs w:val="18"/>
              </w:rPr>
              <w:t>Образец документа/ документов,</w:t>
            </w:r>
          </w:p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2D1D1B">
              <w:rPr>
                <w:rStyle w:val="FontStyle23"/>
                <w:sz w:val="18"/>
                <w:szCs w:val="18"/>
              </w:rPr>
              <w:t>являющегося(ихся) результатом «подуслуги»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2D1D1B">
              <w:rPr>
                <w:rStyle w:val="FontStyle23"/>
                <w:sz w:val="18"/>
                <w:szCs w:val="18"/>
              </w:rPr>
              <w:t>Способы получения результата «подуслуги»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2D1D1B">
              <w:rPr>
                <w:rStyle w:val="FontStyle23"/>
                <w:sz w:val="18"/>
                <w:szCs w:val="18"/>
              </w:rPr>
              <w:t>Срок хранения невостребованных заявителем результатов «подуслуги»</w:t>
            </w:r>
          </w:p>
        </w:tc>
      </w:tr>
      <w:tr w:rsidR="00822002" w:rsidRPr="002D1D1B" w:rsidTr="00C14593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02" w:rsidRPr="002D1D1B" w:rsidRDefault="00822002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822002" w:rsidRPr="002D1D1B" w:rsidRDefault="00822002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02" w:rsidRPr="002D1D1B" w:rsidRDefault="00822002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822002" w:rsidRPr="002D1D1B" w:rsidRDefault="00822002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02" w:rsidRPr="002D1D1B" w:rsidRDefault="00822002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822002" w:rsidRPr="002D1D1B" w:rsidRDefault="00822002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02" w:rsidRPr="002D1D1B" w:rsidRDefault="00822002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822002" w:rsidRPr="002D1D1B" w:rsidRDefault="00822002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02" w:rsidRPr="002D1D1B" w:rsidRDefault="00822002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822002" w:rsidRPr="002D1D1B" w:rsidRDefault="00822002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02" w:rsidRPr="002D1D1B" w:rsidRDefault="00822002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822002" w:rsidRPr="002D1D1B" w:rsidRDefault="00822002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02" w:rsidRPr="002D1D1B" w:rsidRDefault="00822002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822002" w:rsidRPr="002D1D1B" w:rsidRDefault="00822002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2D1D1B">
              <w:rPr>
                <w:rStyle w:val="FontStyle23"/>
                <w:sz w:val="18"/>
                <w:szCs w:val="18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2D1D1B">
              <w:rPr>
                <w:rStyle w:val="FontStyle23"/>
                <w:sz w:val="18"/>
                <w:szCs w:val="18"/>
              </w:rPr>
              <w:t>в МФЦ</w:t>
            </w:r>
          </w:p>
        </w:tc>
      </w:tr>
      <w:tr w:rsidR="00822002" w:rsidRPr="002D1D1B" w:rsidTr="00C14593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2D1D1B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2D1D1B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2D1D1B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2D1D1B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2D1D1B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2D1D1B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2D1D1B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2D1D1B"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2D1D1B">
              <w:rPr>
                <w:rStyle w:val="FontStyle23"/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22002" w:rsidRPr="002D1D1B" w:rsidTr="00C14593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A97E53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2D1D1B">
              <w:rPr>
                <w:rStyle w:val="FontStyle23"/>
                <w:b/>
                <w:sz w:val="20"/>
                <w:szCs w:val="20"/>
              </w:rPr>
              <w:t>Подуслуга № 1</w:t>
            </w:r>
          </w:p>
        </w:tc>
      </w:tr>
      <w:tr w:rsidR="00822002" w:rsidRPr="002D1D1B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2D1D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E0060">
            <w:pPr>
              <w:pStyle w:val="Style1"/>
              <w:widowControl/>
              <w:rPr>
                <w:sz w:val="18"/>
                <w:szCs w:val="20"/>
              </w:rPr>
            </w:pPr>
            <w:r w:rsidRPr="002D1D1B">
              <w:rPr>
                <w:sz w:val="18"/>
                <w:szCs w:val="20"/>
              </w:rPr>
              <w:t>Уведомление заявителя о назначении денежной выплаты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7840B8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2D1D1B">
              <w:rPr>
                <w:sz w:val="18"/>
                <w:szCs w:val="20"/>
              </w:rPr>
              <w:t>Положительный</w:t>
            </w:r>
          </w:p>
          <w:p w:rsidR="00822002" w:rsidRPr="002D1D1B" w:rsidRDefault="00822002" w:rsidP="00C14593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18"/>
                <w:szCs w:val="18"/>
              </w:rPr>
            </w:pPr>
            <w:r w:rsidRPr="002D1D1B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18"/>
                <w:szCs w:val="18"/>
              </w:rPr>
            </w:pPr>
            <w:r w:rsidRPr="002D1D1B">
              <w:rPr>
                <w:sz w:val="18"/>
                <w:szCs w:val="18"/>
              </w:rPr>
              <w:t>- лично в Администрации</w:t>
            </w:r>
          </w:p>
          <w:p w:rsidR="00822002" w:rsidRPr="002D1D1B" w:rsidRDefault="00822002" w:rsidP="00653857">
            <w:pPr>
              <w:pStyle w:val="Style1"/>
              <w:widowControl/>
              <w:rPr>
                <w:sz w:val="18"/>
                <w:szCs w:val="18"/>
              </w:rPr>
            </w:pPr>
            <w:r w:rsidRPr="002D1D1B">
              <w:rPr>
                <w:sz w:val="18"/>
                <w:szCs w:val="18"/>
              </w:rPr>
              <w:t>- лично в МФЦ</w:t>
            </w:r>
          </w:p>
          <w:p w:rsidR="00822002" w:rsidRPr="002D1D1B" w:rsidRDefault="00822002" w:rsidP="00563314">
            <w:pPr>
              <w:pStyle w:val="Style1"/>
              <w:widowControl/>
              <w:rPr>
                <w:sz w:val="18"/>
                <w:szCs w:val="18"/>
              </w:rPr>
            </w:pPr>
            <w:r w:rsidRPr="002D1D1B">
              <w:rPr>
                <w:sz w:val="18"/>
                <w:szCs w:val="18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56331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2D1D1B">
              <w:rPr>
                <w:sz w:val="18"/>
                <w:szCs w:val="18"/>
              </w:rPr>
              <w:t>30 календарных дней с даты получения результата услуги</w:t>
            </w:r>
          </w:p>
        </w:tc>
      </w:tr>
      <w:tr w:rsidR="00822002" w:rsidRPr="002D1D1B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2D1D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E0060">
            <w:pPr>
              <w:pStyle w:val="Style1"/>
              <w:widowControl/>
              <w:rPr>
                <w:sz w:val="18"/>
                <w:szCs w:val="20"/>
              </w:rPr>
            </w:pPr>
            <w:r w:rsidRPr="002D1D1B">
              <w:rPr>
                <w:sz w:val="18"/>
                <w:szCs w:val="20"/>
              </w:rPr>
              <w:t>Уведомление заявителя об отказе  в</w:t>
            </w:r>
            <w:r w:rsidRPr="002D1D1B">
              <w:t xml:space="preserve"> </w:t>
            </w:r>
            <w:r w:rsidRPr="002D1D1B">
              <w:rPr>
                <w:sz w:val="18"/>
                <w:szCs w:val="20"/>
              </w:rPr>
              <w:t xml:space="preserve">назначении денежной выплаты  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7840B8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2D1D1B">
              <w:rPr>
                <w:sz w:val="18"/>
                <w:szCs w:val="20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2D1D1B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E23C86">
            <w:pPr>
              <w:pStyle w:val="Style1"/>
              <w:widowControl/>
              <w:rPr>
                <w:sz w:val="18"/>
                <w:szCs w:val="18"/>
              </w:rPr>
            </w:pPr>
            <w:r w:rsidRPr="002D1D1B">
              <w:rPr>
                <w:sz w:val="18"/>
                <w:szCs w:val="18"/>
              </w:rPr>
              <w:t>- лично в Администрации</w:t>
            </w:r>
          </w:p>
          <w:p w:rsidR="00822002" w:rsidRPr="002D1D1B" w:rsidRDefault="00822002" w:rsidP="00E23C86">
            <w:pPr>
              <w:pStyle w:val="Style1"/>
              <w:widowControl/>
              <w:rPr>
                <w:sz w:val="18"/>
                <w:szCs w:val="18"/>
              </w:rPr>
            </w:pPr>
            <w:r w:rsidRPr="002D1D1B">
              <w:rPr>
                <w:sz w:val="18"/>
                <w:szCs w:val="18"/>
              </w:rPr>
              <w:t>- лично в МФЦ</w:t>
            </w:r>
          </w:p>
          <w:p w:rsidR="00822002" w:rsidRPr="002D1D1B" w:rsidRDefault="00822002" w:rsidP="00563314">
            <w:pPr>
              <w:pStyle w:val="Style1"/>
              <w:widowControl/>
              <w:rPr>
                <w:sz w:val="18"/>
                <w:szCs w:val="18"/>
              </w:rPr>
            </w:pPr>
            <w:r w:rsidRPr="002D1D1B">
              <w:rPr>
                <w:sz w:val="18"/>
                <w:szCs w:val="18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56331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2D1D1B">
              <w:rPr>
                <w:sz w:val="18"/>
                <w:szCs w:val="18"/>
              </w:rPr>
              <w:t>30 календарных дней с даты получения результата услуги</w:t>
            </w:r>
          </w:p>
        </w:tc>
      </w:tr>
      <w:tr w:rsidR="00822002" w:rsidRPr="002D1D1B" w:rsidTr="002E038E">
        <w:trPr>
          <w:trHeight w:val="29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A97E53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2D1D1B">
              <w:rPr>
                <w:rStyle w:val="FontStyle23"/>
                <w:b/>
                <w:sz w:val="20"/>
                <w:szCs w:val="20"/>
              </w:rPr>
              <w:t>Подуслуга № 2</w:t>
            </w:r>
          </w:p>
        </w:tc>
      </w:tr>
      <w:tr w:rsidR="00822002" w:rsidRPr="002D1D1B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2D1D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2E038E">
            <w:pPr>
              <w:pStyle w:val="Style1"/>
              <w:widowControl/>
              <w:rPr>
                <w:sz w:val="18"/>
                <w:szCs w:val="20"/>
              </w:rPr>
            </w:pPr>
            <w:r w:rsidRPr="002D1D1B">
              <w:rPr>
                <w:sz w:val="18"/>
                <w:szCs w:val="20"/>
              </w:rPr>
              <w:t>Уведомление заявителя о продлении денежной выплаты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2E038E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2E038E">
            <w:pPr>
              <w:pStyle w:val="Style1"/>
              <w:widowControl/>
              <w:rPr>
                <w:sz w:val="18"/>
                <w:szCs w:val="20"/>
              </w:rPr>
            </w:pPr>
            <w:r w:rsidRPr="002D1D1B">
              <w:rPr>
                <w:sz w:val="18"/>
                <w:szCs w:val="20"/>
              </w:rPr>
              <w:t>Положительный</w:t>
            </w:r>
          </w:p>
          <w:p w:rsidR="00822002" w:rsidRPr="002D1D1B" w:rsidRDefault="00822002" w:rsidP="002E038E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2E038E">
            <w:r w:rsidRPr="002D1D1B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2E038E">
            <w:pPr>
              <w:pStyle w:val="Style1"/>
              <w:widowControl/>
              <w:rPr>
                <w:sz w:val="18"/>
                <w:szCs w:val="18"/>
              </w:rPr>
            </w:pPr>
            <w:r w:rsidRPr="002D1D1B">
              <w:rPr>
                <w:sz w:val="18"/>
                <w:szCs w:val="18"/>
              </w:rPr>
              <w:t>- лично в Администрации</w:t>
            </w:r>
          </w:p>
          <w:p w:rsidR="00822002" w:rsidRPr="002D1D1B" w:rsidRDefault="00822002" w:rsidP="002E038E">
            <w:pPr>
              <w:pStyle w:val="Style1"/>
              <w:widowControl/>
              <w:rPr>
                <w:sz w:val="18"/>
                <w:szCs w:val="18"/>
              </w:rPr>
            </w:pPr>
            <w:r w:rsidRPr="002D1D1B">
              <w:rPr>
                <w:sz w:val="18"/>
                <w:szCs w:val="18"/>
              </w:rPr>
              <w:t>- лично в МФЦ</w:t>
            </w:r>
          </w:p>
          <w:p w:rsidR="00822002" w:rsidRPr="002D1D1B" w:rsidRDefault="00822002" w:rsidP="00563314">
            <w:pPr>
              <w:pStyle w:val="Style1"/>
              <w:widowControl/>
              <w:rPr>
                <w:sz w:val="18"/>
                <w:szCs w:val="18"/>
              </w:rPr>
            </w:pPr>
            <w:r w:rsidRPr="002D1D1B">
              <w:rPr>
                <w:sz w:val="18"/>
                <w:szCs w:val="18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2E038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56331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2D1D1B">
              <w:rPr>
                <w:sz w:val="18"/>
                <w:szCs w:val="18"/>
              </w:rPr>
              <w:t>30 календарных дней с даты получения результата услуги</w:t>
            </w:r>
            <w:r w:rsidRPr="002D1D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2002" w:rsidRPr="002D1D1B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2D1D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2E038E">
            <w:pPr>
              <w:pStyle w:val="Style1"/>
              <w:widowControl/>
              <w:rPr>
                <w:sz w:val="18"/>
                <w:szCs w:val="20"/>
              </w:rPr>
            </w:pPr>
            <w:r w:rsidRPr="002D1D1B">
              <w:rPr>
                <w:sz w:val="18"/>
                <w:szCs w:val="20"/>
              </w:rPr>
              <w:t>Уведомление заявителя об отказе в продлении денежной выплаты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2E038E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2E038E">
            <w:pPr>
              <w:pStyle w:val="Style1"/>
              <w:widowControl/>
              <w:rPr>
                <w:sz w:val="18"/>
                <w:szCs w:val="20"/>
              </w:rPr>
            </w:pPr>
            <w:r w:rsidRPr="002D1D1B">
              <w:rPr>
                <w:sz w:val="18"/>
                <w:szCs w:val="20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2E038E">
            <w:r w:rsidRPr="002D1D1B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2E038E">
            <w:pPr>
              <w:pStyle w:val="Style1"/>
              <w:widowControl/>
              <w:rPr>
                <w:sz w:val="18"/>
                <w:szCs w:val="18"/>
              </w:rPr>
            </w:pPr>
            <w:r w:rsidRPr="002D1D1B">
              <w:rPr>
                <w:sz w:val="18"/>
                <w:szCs w:val="18"/>
              </w:rPr>
              <w:t>- лично в Администрации</w:t>
            </w:r>
          </w:p>
          <w:p w:rsidR="00822002" w:rsidRPr="002D1D1B" w:rsidRDefault="00822002" w:rsidP="002E038E">
            <w:pPr>
              <w:pStyle w:val="Style1"/>
              <w:widowControl/>
              <w:rPr>
                <w:sz w:val="18"/>
                <w:szCs w:val="18"/>
              </w:rPr>
            </w:pPr>
            <w:r w:rsidRPr="002D1D1B">
              <w:rPr>
                <w:sz w:val="18"/>
                <w:szCs w:val="18"/>
              </w:rPr>
              <w:t>- лично в МФЦ</w:t>
            </w:r>
          </w:p>
          <w:p w:rsidR="00822002" w:rsidRPr="002D1D1B" w:rsidRDefault="00822002" w:rsidP="00563314">
            <w:pPr>
              <w:pStyle w:val="Style1"/>
              <w:widowControl/>
              <w:rPr>
                <w:sz w:val="18"/>
                <w:szCs w:val="18"/>
              </w:rPr>
            </w:pPr>
            <w:r w:rsidRPr="002D1D1B">
              <w:rPr>
                <w:sz w:val="18"/>
                <w:szCs w:val="18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2E038E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56331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2D1D1B">
              <w:rPr>
                <w:sz w:val="18"/>
                <w:szCs w:val="18"/>
              </w:rPr>
              <w:t>30 календарных дней с даты получения результата услуги</w:t>
            </w:r>
          </w:p>
        </w:tc>
      </w:tr>
    </w:tbl>
    <w:p w:rsidR="00822002" w:rsidRDefault="00822002" w:rsidP="007840B8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822002" w:rsidRPr="0055746D" w:rsidRDefault="00822002" w:rsidP="007840B8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 w:rsidRPr="0055746D">
        <w:rPr>
          <w:rStyle w:val="FontStyle20"/>
          <w:rFonts w:ascii="Arial" w:hAnsi="Arial" w:cs="Arial"/>
          <w:sz w:val="24"/>
          <w:szCs w:val="24"/>
        </w:rPr>
        <w:t xml:space="preserve">Раздел </w:t>
      </w:r>
      <w:r w:rsidRPr="0055746D">
        <w:rPr>
          <w:rStyle w:val="FontStyle22"/>
          <w:rFonts w:ascii="Arial" w:hAnsi="Arial" w:cs="Arial"/>
          <w:sz w:val="24"/>
          <w:szCs w:val="24"/>
        </w:rPr>
        <w:t xml:space="preserve">7. </w:t>
      </w:r>
      <w:r>
        <w:rPr>
          <w:rStyle w:val="FontStyle20"/>
          <w:rFonts w:ascii="Arial" w:hAnsi="Arial" w:cs="Arial"/>
          <w:sz w:val="24"/>
          <w:szCs w:val="24"/>
        </w:rPr>
        <w:t>«</w:t>
      </w:r>
      <w:r w:rsidRPr="0055746D">
        <w:rPr>
          <w:rStyle w:val="FontStyle20"/>
          <w:rFonts w:ascii="Arial" w:hAnsi="Arial" w:cs="Arial"/>
          <w:sz w:val="24"/>
          <w:szCs w:val="24"/>
        </w:rPr>
        <w:t xml:space="preserve">Технологические процессы предоставления </w:t>
      </w:r>
      <w:r w:rsidRPr="0055746D">
        <w:rPr>
          <w:rStyle w:val="FontStyle23"/>
          <w:rFonts w:ascii="Arial" w:hAnsi="Arial" w:cs="Arial"/>
          <w:sz w:val="24"/>
          <w:szCs w:val="24"/>
        </w:rPr>
        <w:t>«подуслуги»</w:t>
      </w:r>
    </w:p>
    <w:p w:rsidR="00822002" w:rsidRDefault="00822002" w:rsidP="007840B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822002" w:rsidRPr="0082348C" w:rsidRDefault="00822002" w:rsidP="007840B8">
      <w:pPr>
        <w:widowControl/>
        <w:rPr>
          <w:rFonts w:ascii="Arial" w:hAnsi="Arial" w:cs="Arial"/>
          <w:sz w:val="2"/>
          <w:szCs w:val="2"/>
        </w:rPr>
      </w:pPr>
    </w:p>
    <w:tbl>
      <w:tblPr>
        <w:tblW w:w="153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7"/>
        <w:gridCol w:w="65"/>
        <w:gridCol w:w="1976"/>
        <w:gridCol w:w="23"/>
        <w:gridCol w:w="3929"/>
        <w:gridCol w:w="40"/>
        <w:gridCol w:w="2488"/>
        <w:gridCol w:w="63"/>
        <w:gridCol w:w="2449"/>
        <w:gridCol w:w="1808"/>
        <w:gridCol w:w="42"/>
        <w:gridCol w:w="1984"/>
      </w:tblGrid>
      <w:tr w:rsidR="00822002" w:rsidRPr="002D1D1B" w:rsidTr="000265BD">
        <w:trPr>
          <w:trHeight w:val="661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02" w:rsidRPr="002D1D1B" w:rsidRDefault="00822002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02" w:rsidRPr="002D1D1B" w:rsidRDefault="00822002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D1D1B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822002" w:rsidRPr="002D1D1B" w:rsidTr="000265BD">
        <w:trPr>
          <w:trHeight w:val="154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3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2D1D1B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2D1D1B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2D1D1B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2D1D1B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2D1D1B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2D1D1B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2D1D1B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22002" w:rsidRPr="002D1D1B" w:rsidTr="00653857">
        <w:trPr>
          <w:trHeight w:val="169"/>
        </w:trPr>
        <w:tc>
          <w:tcPr>
            <w:tcW w:w="153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A97E53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2D1D1B">
              <w:rPr>
                <w:rStyle w:val="FontStyle23"/>
                <w:b/>
                <w:sz w:val="20"/>
                <w:szCs w:val="20"/>
              </w:rPr>
              <w:t>Подуслуга № 1</w:t>
            </w:r>
          </w:p>
          <w:p w:rsidR="00822002" w:rsidRPr="002D1D1B" w:rsidRDefault="00822002" w:rsidP="00A97E53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2D1D1B">
              <w:rPr>
                <w:rStyle w:val="FontStyle23"/>
                <w:b/>
                <w:sz w:val="20"/>
                <w:szCs w:val="20"/>
              </w:rPr>
              <w:t>Подуслуга № 2</w:t>
            </w:r>
          </w:p>
        </w:tc>
      </w:tr>
      <w:tr w:rsidR="00822002" w:rsidRPr="002D1D1B" w:rsidTr="00653857">
        <w:trPr>
          <w:trHeight w:val="169"/>
        </w:trPr>
        <w:tc>
          <w:tcPr>
            <w:tcW w:w="153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 w:rsidRPr="002D1D1B">
              <w:rPr>
                <w:rStyle w:val="gwt-inlinehtml"/>
                <w:sz w:val="20"/>
                <w:szCs w:val="20"/>
              </w:rPr>
              <w:t>Прием и регистрация заявления, документов для предоставления муниципальной услуги</w:t>
            </w:r>
            <w:r>
              <w:rPr>
                <w:rStyle w:val="gwt-inlinehtml"/>
                <w:sz w:val="20"/>
                <w:szCs w:val="20"/>
              </w:rPr>
              <w:t xml:space="preserve"> в Администрации</w:t>
            </w:r>
          </w:p>
        </w:tc>
      </w:tr>
      <w:tr w:rsidR="00822002" w:rsidRPr="002D1D1B" w:rsidTr="000265BD">
        <w:trPr>
          <w:trHeight w:val="169"/>
        </w:trPr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002" w:rsidRPr="002D1D1B" w:rsidRDefault="00822002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002" w:rsidRPr="000D5539" w:rsidRDefault="00822002" w:rsidP="000D5539">
            <w:pPr>
              <w:pStyle w:val="Style13"/>
              <w:widowControl/>
              <w:spacing w:line="240" w:lineRule="auto"/>
              <w:jc w:val="both"/>
              <w:rPr>
                <w:rStyle w:val="gwt-inlinehtml"/>
                <w:sz w:val="20"/>
                <w:szCs w:val="20"/>
              </w:rPr>
            </w:pPr>
            <w:r w:rsidRPr="000D5539">
              <w:rPr>
                <w:sz w:val="20"/>
                <w:szCs w:val="20"/>
              </w:rPr>
              <w:t>информирование и консультирование граждан по вопросам назначения и выплаты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002" w:rsidRPr="00645816" w:rsidRDefault="00822002" w:rsidP="00645816">
            <w:pPr>
              <w:pStyle w:val="Style13"/>
              <w:widowControl/>
              <w:spacing w:line="240" w:lineRule="auto"/>
              <w:jc w:val="both"/>
              <w:rPr>
                <w:rStyle w:val="gwt-inlinehtml"/>
                <w:sz w:val="20"/>
                <w:szCs w:val="20"/>
              </w:rPr>
            </w:pPr>
            <w:r w:rsidRPr="00645816">
              <w:rPr>
                <w:sz w:val="20"/>
                <w:szCs w:val="20"/>
              </w:rPr>
              <w:t>Основанием для начала административной процедуры  является обращение заявителя в Управление образования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002" w:rsidRPr="002D1D1B" w:rsidRDefault="00822002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15 мин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002" w:rsidRPr="002D1D1B" w:rsidRDefault="00822002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Специалист Управления образования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002" w:rsidRPr="002D1D1B" w:rsidRDefault="00822002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нет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Заявление</w:t>
            </w:r>
          </w:p>
        </w:tc>
      </w:tr>
      <w:tr w:rsidR="00822002" w:rsidRPr="002D1D1B" w:rsidTr="000265BD">
        <w:trPr>
          <w:trHeight w:val="169"/>
        </w:trPr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002" w:rsidRPr="002D1D1B" w:rsidRDefault="00822002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002" w:rsidRPr="000D5539" w:rsidRDefault="00822002" w:rsidP="000D5539">
            <w:pPr>
              <w:pStyle w:val="Style13"/>
              <w:widowControl/>
              <w:spacing w:line="240" w:lineRule="auto"/>
              <w:jc w:val="both"/>
              <w:rPr>
                <w:rStyle w:val="gwt-inlinehtml"/>
                <w:sz w:val="20"/>
                <w:szCs w:val="20"/>
              </w:rPr>
            </w:pPr>
            <w:r w:rsidRPr="000D5539">
              <w:rPr>
                <w:sz w:val="20"/>
                <w:szCs w:val="20"/>
              </w:rPr>
              <w:t>прием документов</w:t>
            </w:r>
          </w:p>
        </w:tc>
        <w:tc>
          <w:tcPr>
            <w:tcW w:w="3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002" w:rsidRPr="00C058EC" w:rsidRDefault="00822002" w:rsidP="00C058EC">
            <w:pPr>
              <w:pStyle w:val="Style13"/>
              <w:widowControl/>
              <w:spacing w:line="240" w:lineRule="auto"/>
              <w:jc w:val="both"/>
              <w:rPr>
                <w:rStyle w:val="gwt-inlinehtml"/>
                <w:sz w:val="20"/>
                <w:szCs w:val="20"/>
              </w:rPr>
            </w:pPr>
            <w:r w:rsidRPr="00C058EC">
              <w:rPr>
                <w:sz w:val="20"/>
                <w:szCs w:val="20"/>
              </w:rPr>
              <w:t>Специалист Управления образования, ответственный за прием документов, устанавливает личность заявителя, проверяя документ, удостоверяющий личность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002" w:rsidRPr="002D1D1B" w:rsidRDefault="00822002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1 день</w:t>
            </w:r>
          </w:p>
        </w:tc>
        <w:tc>
          <w:tcPr>
            <w:tcW w:w="25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002" w:rsidRPr="002D1D1B" w:rsidRDefault="00822002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Специалист Управления образования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002" w:rsidRPr="002D1D1B" w:rsidRDefault="00822002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нет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Заявление</w:t>
            </w:r>
          </w:p>
        </w:tc>
      </w:tr>
      <w:tr w:rsidR="00822002" w:rsidRPr="002D1D1B" w:rsidTr="000265BD">
        <w:trPr>
          <w:trHeight w:val="169"/>
        </w:trPr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002" w:rsidRPr="002D1D1B" w:rsidRDefault="00822002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3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002" w:rsidRPr="000D5539" w:rsidRDefault="00822002" w:rsidP="000D5539">
            <w:pPr>
              <w:pStyle w:val="Style13"/>
              <w:widowControl/>
              <w:spacing w:line="240" w:lineRule="auto"/>
              <w:jc w:val="both"/>
              <w:rPr>
                <w:rStyle w:val="gwt-inlinehtml"/>
                <w:sz w:val="20"/>
                <w:szCs w:val="20"/>
              </w:rPr>
            </w:pPr>
            <w:r w:rsidRPr="000D5539">
              <w:rPr>
                <w:sz w:val="20"/>
                <w:szCs w:val="20"/>
              </w:rPr>
              <w:t>принятие решения о назначении и выплате либо об отказе в назначении выплаты и способ его фиксации</w:t>
            </w:r>
          </w:p>
        </w:tc>
        <w:tc>
          <w:tcPr>
            <w:tcW w:w="3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002" w:rsidRPr="00D06270" w:rsidRDefault="00822002" w:rsidP="00D06270">
            <w:pPr>
              <w:pStyle w:val="Style13"/>
              <w:widowControl/>
              <w:spacing w:line="240" w:lineRule="auto"/>
              <w:jc w:val="both"/>
              <w:rPr>
                <w:rStyle w:val="gwt-inlinehtml"/>
                <w:sz w:val="20"/>
                <w:szCs w:val="20"/>
              </w:rPr>
            </w:pPr>
            <w:r w:rsidRPr="00D06270">
              <w:rPr>
                <w:sz w:val="20"/>
                <w:szCs w:val="20"/>
              </w:rPr>
              <w:t>Основанием для начала административной процедуры является поступление заявления о назначении и выплате ежемесячного пособия на ребенка и всех необходимых документов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002" w:rsidRPr="002D1D1B" w:rsidRDefault="00822002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5 дней</w:t>
            </w:r>
          </w:p>
        </w:tc>
        <w:tc>
          <w:tcPr>
            <w:tcW w:w="25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002" w:rsidRPr="002D1D1B" w:rsidRDefault="00822002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Специалист Управления образования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002" w:rsidRPr="002D1D1B" w:rsidRDefault="00822002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нет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-</w:t>
            </w:r>
          </w:p>
        </w:tc>
      </w:tr>
      <w:tr w:rsidR="00822002" w:rsidRPr="002D1D1B" w:rsidTr="000265BD">
        <w:trPr>
          <w:trHeight w:val="169"/>
        </w:trPr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002" w:rsidRPr="002D1D1B" w:rsidRDefault="00822002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4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002" w:rsidRPr="000D5539" w:rsidRDefault="00822002" w:rsidP="000D5539">
            <w:pPr>
              <w:pStyle w:val="Style13"/>
              <w:widowControl/>
              <w:spacing w:line="240" w:lineRule="auto"/>
              <w:jc w:val="both"/>
              <w:rPr>
                <w:rStyle w:val="gwt-inlinehtml"/>
                <w:sz w:val="20"/>
                <w:szCs w:val="20"/>
              </w:rPr>
            </w:pPr>
            <w:r w:rsidRPr="000D5539">
              <w:rPr>
                <w:sz w:val="20"/>
                <w:szCs w:val="20"/>
              </w:rPr>
              <w:t>принятие решения о приостановлении, возобновлении и прекращении выплаты, решения об изменении основания предоставления ежемесячного пособия на ребенка, решения об индексации</w:t>
            </w:r>
          </w:p>
        </w:tc>
        <w:tc>
          <w:tcPr>
            <w:tcW w:w="3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002" w:rsidRPr="0060643F" w:rsidRDefault="00822002" w:rsidP="0060643F">
            <w:pPr>
              <w:pStyle w:val="Style13"/>
              <w:widowControl/>
              <w:spacing w:line="240" w:lineRule="auto"/>
              <w:jc w:val="both"/>
              <w:rPr>
                <w:rStyle w:val="gwt-inlinehtml"/>
                <w:sz w:val="20"/>
                <w:szCs w:val="20"/>
              </w:rPr>
            </w:pPr>
            <w:r w:rsidRPr="0060643F">
              <w:rPr>
                <w:sz w:val="20"/>
                <w:szCs w:val="20"/>
              </w:rPr>
              <w:t>Решение о прекращении выплаты принимается по основаниям настоящего регламента.  Заявителю выдается справка о прекращении выплаты.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002" w:rsidRPr="002D1D1B" w:rsidRDefault="00822002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1 день</w:t>
            </w:r>
          </w:p>
        </w:tc>
        <w:tc>
          <w:tcPr>
            <w:tcW w:w="25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002" w:rsidRPr="002D1D1B" w:rsidRDefault="00822002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Специалист Управления образования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002" w:rsidRPr="002D1D1B" w:rsidRDefault="00822002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нет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Справка</w:t>
            </w:r>
          </w:p>
        </w:tc>
      </w:tr>
      <w:tr w:rsidR="00822002" w:rsidRPr="002D1D1B" w:rsidTr="000265BD">
        <w:trPr>
          <w:trHeight w:val="169"/>
        </w:trPr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002" w:rsidRDefault="00822002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5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002" w:rsidRPr="000D5539" w:rsidRDefault="00822002" w:rsidP="000D5539">
            <w:pPr>
              <w:pStyle w:val="Style1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0D5539">
              <w:rPr>
                <w:sz w:val="20"/>
                <w:szCs w:val="20"/>
              </w:rPr>
              <w:t>порядок пересылки личных дел, выдачи справок о прекращении выплаты  ее получателям</w:t>
            </w:r>
          </w:p>
        </w:tc>
        <w:tc>
          <w:tcPr>
            <w:tcW w:w="3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002" w:rsidRPr="0060643F" w:rsidRDefault="00822002" w:rsidP="0060643F">
            <w:pPr>
              <w:pStyle w:val="Style13"/>
              <w:widowControl/>
              <w:spacing w:line="240" w:lineRule="auto"/>
              <w:jc w:val="both"/>
              <w:rPr>
                <w:rStyle w:val="gwt-inlinehtml"/>
                <w:sz w:val="20"/>
                <w:szCs w:val="20"/>
              </w:rPr>
            </w:pPr>
            <w:r w:rsidRPr="0060643F">
              <w:rPr>
                <w:sz w:val="20"/>
                <w:szCs w:val="20"/>
              </w:rPr>
              <w:t>Решение о прекращении выплаты принимается по основаниям настоящего регламента.  Заявителю выдается справка о прекращении выплаты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002" w:rsidRPr="002D1D1B" w:rsidRDefault="00822002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1 день</w:t>
            </w:r>
          </w:p>
        </w:tc>
        <w:tc>
          <w:tcPr>
            <w:tcW w:w="25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002" w:rsidRPr="002D1D1B" w:rsidRDefault="00822002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Специалист Управления образования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002" w:rsidRPr="002D1D1B" w:rsidRDefault="00822002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нет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Справка</w:t>
            </w:r>
          </w:p>
        </w:tc>
      </w:tr>
      <w:tr w:rsidR="00822002" w:rsidRPr="002D1D1B" w:rsidTr="000265BD">
        <w:trPr>
          <w:trHeight w:val="169"/>
        </w:trPr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002" w:rsidRDefault="00822002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6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002" w:rsidRPr="000D5539" w:rsidRDefault="00822002" w:rsidP="000D5539">
            <w:pPr>
              <w:pStyle w:val="Style1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0D5539">
              <w:rPr>
                <w:sz w:val="20"/>
                <w:szCs w:val="20"/>
              </w:rPr>
              <w:t>ведение и хранение личных дел получателей выплаты</w:t>
            </w:r>
          </w:p>
        </w:tc>
        <w:tc>
          <w:tcPr>
            <w:tcW w:w="3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002" w:rsidRPr="00487646" w:rsidRDefault="00822002" w:rsidP="00487646">
            <w:pPr>
              <w:pStyle w:val="Style13"/>
              <w:widowControl/>
              <w:spacing w:line="240" w:lineRule="auto"/>
              <w:jc w:val="both"/>
              <w:rPr>
                <w:rStyle w:val="gwt-inlinehtml"/>
                <w:sz w:val="20"/>
                <w:szCs w:val="20"/>
              </w:rPr>
            </w:pPr>
            <w:r w:rsidRPr="00487646">
              <w:rPr>
                <w:sz w:val="20"/>
                <w:szCs w:val="20"/>
              </w:rPr>
              <w:t>Личные дела получателей  денежной выплаты хранятся в Управлении образования.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002" w:rsidRPr="00487646" w:rsidRDefault="00822002" w:rsidP="00487646">
            <w:pPr>
              <w:pStyle w:val="Style13"/>
              <w:widowControl/>
              <w:spacing w:line="240" w:lineRule="auto"/>
              <w:jc w:val="both"/>
              <w:rPr>
                <w:rStyle w:val="gwt-inlinehtml"/>
                <w:sz w:val="20"/>
                <w:szCs w:val="20"/>
              </w:rPr>
            </w:pPr>
            <w:r w:rsidRPr="00487646">
              <w:rPr>
                <w:sz w:val="20"/>
                <w:szCs w:val="20"/>
              </w:rPr>
              <w:t>в порядке, установленном правилами делопроизводства</w:t>
            </w:r>
          </w:p>
        </w:tc>
        <w:tc>
          <w:tcPr>
            <w:tcW w:w="25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002" w:rsidRPr="002D1D1B" w:rsidRDefault="00822002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Специалист Управления образования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002" w:rsidRPr="002D1D1B" w:rsidRDefault="00822002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нет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Личное дело</w:t>
            </w:r>
          </w:p>
        </w:tc>
      </w:tr>
      <w:tr w:rsidR="00822002" w:rsidRPr="002D1D1B" w:rsidTr="000265BD">
        <w:trPr>
          <w:trHeight w:val="169"/>
        </w:trPr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002" w:rsidRDefault="00822002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7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002" w:rsidRPr="000D5539" w:rsidRDefault="00822002" w:rsidP="000D5539">
            <w:pPr>
              <w:pStyle w:val="Style1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0D5539">
              <w:rPr>
                <w:sz w:val="20"/>
                <w:szCs w:val="20"/>
              </w:rPr>
              <w:t>удержание излишне выплаченных сумм ежемесячного пособия на ребенка</w:t>
            </w:r>
          </w:p>
        </w:tc>
        <w:tc>
          <w:tcPr>
            <w:tcW w:w="3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002" w:rsidRPr="00D06270" w:rsidRDefault="00822002" w:rsidP="00D06270">
            <w:pPr>
              <w:pStyle w:val="Style13"/>
              <w:widowControl/>
              <w:spacing w:line="240" w:lineRule="auto"/>
              <w:jc w:val="both"/>
              <w:rPr>
                <w:rStyle w:val="gwt-inlinehtml"/>
                <w:sz w:val="20"/>
                <w:szCs w:val="20"/>
              </w:rPr>
            </w:pPr>
            <w:r w:rsidRPr="00D06270">
              <w:rPr>
                <w:sz w:val="20"/>
                <w:szCs w:val="20"/>
              </w:rPr>
              <w:t>Излишне выплаченные суммы выплаты удерживаются с получателя только в случае, если переплата произошла по его вине (представление документов с заведомо неверными сведениями, сокрытие данных, влияющих на право назначения денежной выплаты, исчисление его размеров)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002" w:rsidRPr="002D1D1B" w:rsidRDefault="00822002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1 день</w:t>
            </w:r>
          </w:p>
        </w:tc>
        <w:tc>
          <w:tcPr>
            <w:tcW w:w="25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002" w:rsidRPr="002D1D1B" w:rsidRDefault="00822002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Специалист Управления образования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002" w:rsidRPr="002D1D1B" w:rsidRDefault="00822002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нет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-</w:t>
            </w:r>
          </w:p>
        </w:tc>
      </w:tr>
      <w:tr w:rsidR="00822002" w:rsidRPr="002D1D1B" w:rsidTr="00653857">
        <w:trPr>
          <w:trHeight w:val="169"/>
        </w:trPr>
        <w:tc>
          <w:tcPr>
            <w:tcW w:w="153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2D1D1B">
              <w:rPr>
                <w:rStyle w:val="gwt-inlinehtml"/>
                <w:sz w:val="20"/>
                <w:szCs w:val="20"/>
              </w:rPr>
              <w:t>Прием и регистрация заявления, документов для предоставления муниципальной услуги;</w:t>
            </w:r>
          </w:p>
        </w:tc>
      </w:tr>
      <w:tr w:rsidR="00822002" w:rsidRPr="002D1D1B" w:rsidTr="000265BD">
        <w:trPr>
          <w:trHeight w:val="277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2D1D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653857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822002" w:rsidRPr="002D1D1B" w:rsidRDefault="0082200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15 мин.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нет</w:t>
            </w:r>
          </w:p>
          <w:p w:rsidR="00822002" w:rsidRPr="002D1D1B" w:rsidRDefault="00822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002" w:rsidRPr="002D1D1B" w:rsidRDefault="00822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822002" w:rsidRPr="002D1D1B" w:rsidRDefault="00822002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822002" w:rsidRPr="002D1D1B" w:rsidRDefault="00822002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822002" w:rsidRPr="002D1D1B" w:rsidRDefault="00822002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822002" w:rsidRPr="002D1D1B" w:rsidRDefault="00822002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822002" w:rsidRPr="002D1D1B" w:rsidRDefault="00822002" w:rsidP="00E4625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2D1D1B">
              <w:rPr>
                <w:rFonts w:ascii="Arial" w:hAnsi="Arial" w:cs="Arial"/>
                <w:sz w:val="20"/>
                <w:szCs w:val="20"/>
              </w:rPr>
              <w:t xml:space="preserve">             -</w:t>
            </w:r>
          </w:p>
        </w:tc>
      </w:tr>
      <w:tr w:rsidR="00822002" w:rsidRPr="002D1D1B" w:rsidTr="000265BD">
        <w:trPr>
          <w:trHeight w:val="658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2D1D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771ACB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E46254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На следующий рабочий день после приема документов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E46254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Организация курьерской службы МФЦ</w:t>
            </w:r>
          </w:p>
          <w:p w:rsidR="00822002" w:rsidRPr="002D1D1B" w:rsidRDefault="00822002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Реестр передачи дел</w:t>
            </w:r>
          </w:p>
          <w:p w:rsidR="00822002" w:rsidRPr="002D1D1B" w:rsidRDefault="0082200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Опись документов</w:t>
            </w:r>
          </w:p>
          <w:p w:rsidR="00822002" w:rsidRPr="002D1D1B" w:rsidRDefault="00822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22002" w:rsidRPr="002D1D1B" w:rsidTr="000265BD">
        <w:trPr>
          <w:trHeight w:val="277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2D1D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4A5D2A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2846D4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1D1366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 xml:space="preserve">На следующий рабочий день после подготовки уведомления о назначении/продлении (об отказе в </w:t>
            </w:r>
            <w:bookmarkStart w:id="0" w:name="_GoBack"/>
            <w:bookmarkEnd w:id="0"/>
            <w:r w:rsidRPr="002D1D1B">
              <w:rPr>
                <w:sz w:val="20"/>
                <w:szCs w:val="20"/>
              </w:rPr>
              <w:t>назначении/продлении) денежной выплаты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03423C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Организация курьерской службы МФЦ</w:t>
            </w:r>
          </w:p>
          <w:p w:rsidR="00822002" w:rsidRPr="002D1D1B" w:rsidRDefault="00822002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822002" w:rsidRPr="002D1D1B" w:rsidRDefault="00822002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822002" w:rsidRPr="002D1D1B" w:rsidRDefault="00822002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822002" w:rsidRPr="002D1D1B" w:rsidRDefault="00822002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2D1D1B">
              <w:rPr>
                <w:rFonts w:ascii="Arial" w:hAnsi="Arial" w:cs="Arial"/>
                <w:sz w:val="20"/>
                <w:szCs w:val="20"/>
              </w:rPr>
              <w:t xml:space="preserve">             -</w:t>
            </w:r>
          </w:p>
        </w:tc>
      </w:tr>
      <w:tr w:rsidR="00822002" w:rsidRPr="002D1D1B" w:rsidTr="000265BD">
        <w:trPr>
          <w:trHeight w:val="277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2D1D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9B215C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D1D1B">
              <w:rPr>
                <w:sz w:val="20"/>
                <w:szCs w:val="20"/>
              </w:rPr>
              <w:t>Расписка в выдаче документов</w:t>
            </w:r>
          </w:p>
        </w:tc>
      </w:tr>
    </w:tbl>
    <w:p w:rsidR="00822002" w:rsidRDefault="00822002" w:rsidP="007840B8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</w:rPr>
      </w:pPr>
    </w:p>
    <w:p w:rsidR="00822002" w:rsidRPr="0055746D" w:rsidRDefault="00822002" w:rsidP="009B215C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Раздел 8. «</w:t>
      </w:r>
      <w:r w:rsidRPr="0055746D">
        <w:rPr>
          <w:rStyle w:val="FontStyle20"/>
          <w:rFonts w:ascii="Arial" w:hAnsi="Arial" w:cs="Arial"/>
          <w:sz w:val="24"/>
          <w:szCs w:val="24"/>
        </w:rPr>
        <w:t xml:space="preserve">Особенности предоставления </w:t>
      </w:r>
      <w:r>
        <w:rPr>
          <w:rStyle w:val="FontStyle20"/>
          <w:rFonts w:ascii="Arial" w:hAnsi="Arial" w:cs="Arial"/>
          <w:sz w:val="24"/>
          <w:szCs w:val="24"/>
        </w:rPr>
        <w:t>«подуслуги» в электронной форме»</w:t>
      </w:r>
    </w:p>
    <w:p w:rsidR="00822002" w:rsidRPr="0082348C" w:rsidRDefault="00822002" w:rsidP="009B215C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822002" w:rsidRPr="0082348C" w:rsidRDefault="00822002" w:rsidP="009B215C">
      <w:pPr>
        <w:widowControl/>
        <w:rPr>
          <w:rFonts w:ascii="Arial" w:hAnsi="Arial" w:cs="Arial"/>
          <w:sz w:val="2"/>
          <w:szCs w:val="2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701"/>
        <w:gridCol w:w="1277"/>
        <w:gridCol w:w="2509"/>
        <w:gridCol w:w="1601"/>
        <w:gridCol w:w="2835"/>
        <w:gridCol w:w="3014"/>
      </w:tblGrid>
      <w:tr w:rsidR="00822002" w:rsidRPr="002D1D1B" w:rsidTr="00AF11C0">
        <w:trPr>
          <w:trHeight w:val="17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02" w:rsidRPr="002D1D1B" w:rsidRDefault="00822002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2D1D1B">
              <w:rPr>
                <w:rStyle w:val="FontStyle25"/>
                <w:b w:val="0"/>
                <w:sz w:val="18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2D1D1B">
              <w:rPr>
                <w:rStyle w:val="FontStyle23"/>
                <w:sz w:val="18"/>
                <w:szCs w:val="20"/>
              </w:rPr>
              <w:t>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02" w:rsidRPr="002D1D1B" w:rsidRDefault="00822002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2D1D1B">
              <w:rPr>
                <w:rStyle w:val="FontStyle25"/>
                <w:b w:val="0"/>
                <w:sz w:val="18"/>
                <w:szCs w:val="20"/>
              </w:rPr>
              <w:t>Способ записи на прием в орган, МФЦ для подачи</w:t>
            </w:r>
          </w:p>
          <w:p w:rsidR="00822002" w:rsidRPr="002D1D1B" w:rsidRDefault="00822002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2D1D1B">
              <w:rPr>
                <w:rStyle w:val="FontStyle25"/>
                <w:b w:val="0"/>
                <w:sz w:val="18"/>
                <w:szCs w:val="20"/>
              </w:rPr>
              <w:t xml:space="preserve">запроса о предоставлении </w:t>
            </w:r>
            <w:r w:rsidRPr="002D1D1B">
              <w:rPr>
                <w:rStyle w:val="FontStyle23"/>
                <w:sz w:val="18"/>
                <w:szCs w:val="20"/>
              </w:rPr>
              <w:t>«подуслуги»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02" w:rsidRPr="002D1D1B" w:rsidRDefault="00822002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2D1D1B">
              <w:rPr>
                <w:rStyle w:val="FontStyle25"/>
                <w:b w:val="0"/>
                <w:sz w:val="18"/>
                <w:szCs w:val="20"/>
              </w:rPr>
              <w:t xml:space="preserve">Способ формирования запроса о предоставлении </w:t>
            </w:r>
            <w:r w:rsidRPr="002D1D1B">
              <w:rPr>
                <w:rStyle w:val="FontStyle23"/>
                <w:sz w:val="18"/>
                <w:szCs w:val="20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02" w:rsidRPr="002D1D1B" w:rsidRDefault="00822002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2D1D1B">
              <w:rPr>
                <w:rStyle w:val="FontStyle25"/>
                <w:b w:val="0"/>
                <w:sz w:val="18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822002" w:rsidRPr="002D1D1B" w:rsidRDefault="00822002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2D1D1B">
              <w:rPr>
                <w:rStyle w:val="FontStyle23"/>
                <w:sz w:val="18"/>
                <w:szCs w:val="20"/>
              </w:rPr>
              <w:t xml:space="preserve">«подуслуги» </w:t>
            </w:r>
            <w:r w:rsidRPr="002D1D1B">
              <w:rPr>
                <w:rStyle w:val="FontStyle25"/>
                <w:b w:val="0"/>
                <w:sz w:val="18"/>
                <w:szCs w:val="20"/>
              </w:rPr>
              <w:t xml:space="preserve">и иных документов, необходимых для предоставления </w:t>
            </w:r>
            <w:r w:rsidRPr="002D1D1B">
              <w:rPr>
                <w:rStyle w:val="FontStyle23"/>
                <w:sz w:val="18"/>
                <w:szCs w:val="20"/>
              </w:rPr>
              <w:t>«подуслуги»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02" w:rsidRPr="002D1D1B" w:rsidRDefault="00822002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2D1D1B">
              <w:rPr>
                <w:rStyle w:val="FontStyle25"/>
                <w:b w:val="0"/>
                <w:sz w:val="18"/>
                <w:szCs w:val="20"/>
              </w:rPr>
              <w:t xml:space="preserve">Способ оплаты государственной пошлины за предоставление </w:t>
            </w:r>
            <w:r w:rsidRPr="002D1D1B">
              <w:rPr>
                <w:rStyle w:val="FontStyle23"/>
                <w:sz w:val="18"/>
                <w:szCs w:val="20"/>
              </w:rPr>
              <w:t xml:space="preserve">«подуслуги» </w:t>
            </w:r>
            <w:r w:rsidRPr="002D1D1B">
              <w:rPr>
                <w:rStyle w:val="FontStyle25"/>
                <w:b w:val="0"/>
                <w:sz w:val="18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02" w:rsidRPr="002D1D1B" w:rsidRDefault="00822002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2D1D1B">
              <w:rPr>
                <w:rStyle w:val="FontStyle25"/>
                <w:b w:val="0"/>
                <w:sz w:val="18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2D1D1B">
              <w:rPr>
                <w:rStyle w:val="FontStyle23"/>
                <w:sz w:val="18"/>
                <w:szCs w:val="20"/>
              </w:rPr>
              <w:t>«подуслуги»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02" w:rsidRPr="002D1D1B" w:rsidRDefault="00822002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2D1D1B">
              <w:rPr>
                <w:rStyle w:val="FontStyle25"/>
                <w:b w:val="0"/>
                <w:sz w:val="18"/>
                <w:szCs w:val="20"/>
              </w:rPr>
              <w:t xml:space="preserve">Способ подачи жалобы на нарушение порядка предоставления </w:t>
            </w:r>
            <w:r w:rsidRPr="002D1D1B">
              <w:rPr>
                <w:rStyle w:val="FontStyle23"/>
                <w:sz w:val="18"/>
                <w:szCs w:val="20"/>
              </w:rPr>
              <w:t xml:space="preserve">«подуслуги» </w:t>
            </w:r>
            <w:r w:rsidRPr="002D1D1B">
              <w:rPr>
                <w:rStyle w:val="FontStyle25"/>
                <w:b w:val="0"/>
                <w:sz w:val="18"/>
                <w:szCs w:val="20"/>
              </w:rPr>
              <w:t xml:space="preserve"> и досудебного (внесудебного)</w:t>
            </w:r>
          </w:p>
          <w:p w:rsidR="00822002" w:rsidRPr="002D1D1B" w:rsidRDefault="00822002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2D1D1B">
              <w:rPr>
                <w:rStyle w:val="FontStyle25"/>
                <w:b w:val="0"/>
                <w:sz w:val="18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2D1D1B">
              <w:rPr>
                <w:rStyle w:val="FontStyle23"/>
                <w:sz w:val="18"/>
                <w:szCs w:val="20"/>
              </w:rPr>
              <w:t>«подуслуги»</w:t>
            </w:r>
          </w:p>
        </w:tc>
      </w:tr>
      <w:tr w:rsidR="00822002" w:rsidRPr="002D1D1B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2D1D1B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2D1D1B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2D1D1B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F312BA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 w:rsidRPr="002D1D1B"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2D1D1B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2D1D1B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2D1D1B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22002" w:rsidRPr="002D1D1B" w:rsidTr="00F312BA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85FAC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</w:tr>
      <w:tr w:rsidR="00822002" w:rsidRPr="002D1D1B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C85FAC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AE1790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02" w:rsidRPr="002D1D1B" w:rsidRDefault="00822002" w:rsidP="00571E0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822002" w:rsidRPr="00747FC4" w:rsidRDefault="00822002" w:rsidP="00747FC4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18"/>
          <w:szCs w:val="18"/>
        </w:rPr>
        <w:sectPr w:rsidR="00822002" w:rsidRPr="00747FC4" w:rsidSect="0082348C">
          <w:headerReference w:type="default" r:id="rId7"/>
          <w:footerReference w:type="default" r:id="rId8"/>
          <w:pgSz w:w="16837" w:h="23810"/>
          <w:pgMar w:top="567" w:right="567" w:bottom="567" w:left="993" w:header="720" w:footer="720" w:gutter="0"/>
          <w:cols w:space="60"/>
          <w:noEndnote/>
          <w:docGrid w:linePitch="326"/>
        </w:sectPr>
      </w:pPr>
    </w:p>
    <w:p w:rsidR="00822002" w:rsidRDefault="00822002" w:rsidP="004D6E54">
      <w:pPr>
        <w:pStyle w:val="Style8"/>
        <w:widowControl/>
        <w:jc w:val="both"/>
        <w:rPr>
          <w:rStyle w:val="FontStyle21"/>
          <w:rFonts w:ascii="Arial" w:hAnsi="Arial" w:cs="Arial"/>
          <w:lang w:eastAsia="en-US"/>
        </w:rPr>
      </w:pPr>
    </w:p>
    <w:p w:rsidR="00822002" w:rsidRDefault="00822002" w:rsidP="009F082D">
      <w:pPr>
        <w:rPr>
          <w:lang w:eastAsia="en-US"/>
        </w:rPr>
      </w:pPr>
    </w:p>
    <w:p w:rsidR="00822002" w:rsidRDefault="00822002" w:rsidP="009F082D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822002" w:rsidRDefault="00822002" w:rsidP="002C035D">
      <w:pPr>
        <w:jc w:val="right"/>
        <w:rPr>
          <w:lang w:eastAsia="en-US"/>
        </w:rPr>
      </w:pPr>
      <w:r>
        <w:rPr>
          <w:lang w:eastAsia="en-US"/>
        </w:rPr>
        <w:tab/>
      </w:r>
    </w:p>
    <w:p w:rsidR="00822002" w:rsidRPr="00AD7A60" w:rsidRDefault="00822002" w:rsidP="00930E18">
      <w:pPr>
        <w:jc w:val="right"/>
      </w:pPr>
      <w:r>
        <w:t>В Администрацию</w:t>
      </w:r>
    </w:p>
    <w:p w:rsidR="00822002" w:rsidRPr="00AD7A60" w:rsidRDefault="00822002" w:rsidP="00930E18">
      <w:pPr>
        <w:jc w:val="right"/>
      </w:pPr>
      <w:r w:rsidRPr="00AD7A60">
        <w:t>_____________________________________________</w:t>
      </w:r>
    </w:p>
    <w:p w:rsidR="00822002" w:rsidRPr="005A0BD5" w:rsidRDefault="00822002" w:rsidP="00930E18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(наименование муниципального образования)</w:t>
      </w:r>
    </w:p>
    <w:p w:rsidR="00822002" w:rsidRPr="00AD7A60" w:rsidRDefault="00822002" w:rsidP="00930E18">
      <w:pPr>
        <w:jc w:val="right"/>
      </w:pPr>
      <w:r>
        <w:t xml:space="preserve">От </w:t>
      </w:r>
      <w:r w:rsidRPr="00AD7A60">
        <w:t>_____________________________________________</w:t>
      </w:r>
    </w:p>
    <w:p w:rsidR="00822002" w:rsidRPr="005A0BD5" w:rsidRDefault="00822002" w:rsidP="00930E18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(Ф.И.О. заявителя)</w:t>
      </w:r>
    </w:p>
    <w:p w:rsidR="00822002" w:rsidRPr="00AD7A60" w:rsidRDefault="00822002" w:rsidP="00930E18">
      <w:pPr>
        <w:jc w:val="right"/>
      </w:pPr>
      <w:r w:rsidRPr="00AD7A60">
        <w:t>проживающего по адресу: _____________________</w:t>
      </w:r>
    </w:p>
    <w:p w:rsidR="00822002" w:rsidRPr="00AD7A60" w:rsidRDefault="00822002" w:rsidP="00930E18">
      <w:pPr>
        <w:jc w:val="right"/>
      </w:pPr>
      <w:r w:rsidRPr="00AD7A60">
        <w:t>_____________________________________________</w:t>
      </w:r>
      <w:r>
        <w:t xml:space="preserve">  </w:t>
      </w:r>
    </w:p>
    <w:p w:rsidR="00822002" w:rsidRDefault="00822002" w:rsidP="00930E18">
      <w:pPr>
        <w:jc w:val="right"/>
      </w:pPr>
    </w:p>
    <w:p w:rsidR="00822002" w:rsidRPr="00AD7A60" w:rsidRDefault="00822002" w:rsidP="00930E18">
      <w:pPr>
        <w:jc w:val="right"/>
      </w:pPr>
      <w:r w:rsidRPr="00AD7A60">
        <w:t>Паспорт: ____________________________________</w:t>
      </w:r>
    </w:p>
    <w:p w:rsidR="00822002" w:rsidRPr="005A0BD5" w:rsidRDefault="00822002" w:rsidP="00930E18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(серия, номер документа, удостоверяющего</w:t>
      </w:r>
      <w:r w:rsidRPr="005A0BD5">
        <w:rPr>
          <w:i/>
        </w:rPr>
        <w:t xml:space="preserve"> </w:t>
      </w:r>
      <w:r w:rsidRPr="005A0BD5">
        <w:rPr>
          <w:i/>
          <w:sz w:val="20"/>
          <w:szCs w:val="20"/>
        </w:rPr>
        <w:t xml:space="preserve">личность заявителя, </w:t>
      </w:r>
    </w:p>
    <w:p w:rsidR="00822002" w:rsidRPr="00AD7A60" w:rsidRDefault="00822002" w:rsidP="00930E18">
      <w:pPr>
        <w:jc w:val="right"/>
      </w:pPr>
      <w:r w:rsidRPr="00AD7A60">
        <w:t>_____________________________________________</w:t>
      </w:r>
    </w:p>
    <w:p w:rsidR="00822002" w:rsidRPr="005A0BD5" w:rsidRDefault="00822002" w:rsidP="00930E18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дата выдачи, орган, выдавший документ)</w:t>
      </w:r>
    </w:p>
    <w:p w:rsidR="00822002" w:rsidRPr="005A0BD5" w:rsidRDefault="00822002" w:rsidP="00930E18">
      <w:pPr>
        <w:jc w:val="right"/>
        <w:rPr>
          <w:sz w:val="20"/>
          <w:szCs w:val="20"/>
        </w:rPr>
      </w:pPr>
    </w:p>
    <w:p w:rsidR="00822002" w:rsidRPr="00AD7A60" w:rsidRDefault="00822002" w:rsidP="00930E18">
      <w:pPr>
        <w:jc w:val="right"/>
      </w:pPr>
      <w:r w:rsidRPr="00AD7A60">
        <w:t>телефон: ____________________________________</w:t>
      </w:r>
    </w:p>
    <w:p w:rsidR="00822002" w:rsidRPr="00AD7A60" w:rsidRDefault="00822002" w:rsidP="00930E18">
      <w:pPr>
        <w:jc w:val="right"/>
      </w:pPr>
    </w:p>
    <w:p w:rsidR="00822002" w:rsidRPr="00AD7A60" w:rsidRDefault="00822002" w:rsidP="00930E18">
      <w:pPr>
        <w:jc w:val="right"/>
      </w:pPr>
      <w:r w:rsidRPr="00AD7A60">
        <w:t>Адрес электронной почты: ______________________</w:t>
      </w:r>
    </w:p>
    <w:p w:rsidR="00822002" w:rsidRPr="005A0BD5" w:rsidRDefault="00822002" w:rsidP="00930E18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>(по желанию заявителя)</w:t>
      </w:r>
    </w:p>
    <w:p w:rsidR="00822002" w:rsidRPr="00AD6A6E" w:rsidRDefault="00822002" w:rsidP="00930E18">
      <w:pPr>
        <w:jc w:val="right"/>
      </w:pPr>
    </w:p>
    <w:p w:rsidR="00822002" w:rsidRDefault="00822002" w:rsidP="001D50A3">
      <w:pPr>
        <w:jc w:val="center"/>
      </w:pPr>
    </w:p>
    <w:p w:rsidR="00822002" w:rsidRPr="00AD6A6E" w:rsidRDefault="00822002" w:rsidP="001D50A3">
      <w:pPr>
        <w:jc w:val="center"/>
      </w:pPr>
      <w:bookmarkStart w:id="1" w:name="P387"/>
      <w:bookmarkEnd w:id="1"/>
      <w:r w:rsidRPr="00AD6A6E">
        <w:t>Заявление</w:t>
      </w:r>
    </w:p>
    <w:p w:rsidR="00822002" w:rsidRPr="00AD6A6E" w:rsidRDefault="00822002" w:rsidP="001D50A3">
      <w:pPr>
        <w:spacing w:line="480" w:lineRule="auto"/>
        <w:jc w:val="center"/>
      </w:pPr>
    </w:p>
    <w:p w:rsidR="00822002" w:rsidRPr="00AD6A6E" w:rsidRDefault="00822002" w:rsidP="008A3C8B">
      <w:pPr>
        <w:jc w:val="both"/>
      </w:pPr>
      <w:r w:rsidRPr="00AD6A6E">
        <w:t>Прошу назначить денежную выплату на __________________________________</w:t>
      </w:r>
      <w:r>
        <w:t>_________________________________________________</w:t>
      </w:r>
      <w:r w:rsidRPr="00AD6A6E">
        <w:t>,</w:t>
      </w:r>
    </w:p>
    <w:p w:rsidR="00822002" w:rsidRPr="003D7229" w:rsidRDefault="00822002" w:rsidP="008A3C8B">
      <w:pPr>
        <w:jc w:val="both"/>
        <w:rPr>
          <w:i/>
          <w:sz w:val="20"/>
          <w:szCs w:val="20"/>
        </w:rPr>
      </w:pPr>
      <w:r w:rsidRPr="003D7229">
        <w:rPr>
          <w:i/>
          <w:sz w:val="20"/>
          <w:szCs w:val="20"/>
        </w:rPr>
        <w:t xml:space="preserve"> (фамилия, имя, отчество ребенка, дата рождения</w:t>
      </w:r>
      <w:r>
        <w:rPr>
          <w:i/>
          <w:sz w:val="20"/>
          <w:szCs w:val="20"/>
        </w:rPr>
        <w:t xml:space="preserve">, </w:t>
      </w:r>
      <w:r w:rsidRPr="003D7229">
        <w:rPr>
          <w:i/>
          <w:sz w:val="20"/>
          <w:szCs w:val="20"/>
        </w:rPr>
        <w:t>серия и номер свидетельства о рождении ребенка)</w:t>
      </w:r>
    </w:p>
    <w:p w:rsidR="00822002" w:rsidRDefault="00822002" w:rsidP="008A3C8B">
      <w:pPr>
        <w:spacing w:before="120"/>
        <w:jc w:val="both"/>
      </w:pPr>
      <w:r w:rsidRPr="00AD6A6E">
        <w:t xml:space="preserve">не получившего направление </w:t>
      </w:r>
      <w:r>
        <w:t>____________________________________________________________________________________________</w:t>
      </w:r>
    </w:p>
    <w:p w:rsidR="00822002" w:rsidRPr="003D7229" w:rsidRDefault="00822002" w:rsidP="008A3C8B">
      <w:pPr>
        <w:jc w:val="both"/>
        <w:rPr>
          <w:i/>
          <w:sz w:val="20"/>
          <w:szCs w:val="20"/>
        </w:rPr>
      </w:pPr>
      <w:r w:rsidRPr="003D7229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органа местного самоуправления</w:t>
      </w:r>
      <w:r w:rsidRPr="003D7229">
        <w:rPr>
          <w:i/>
          <w:sz w:val="20"/>
          <w:szCs w:val="20"/>
        </w:rPr>
        <w:t>)</w:t>
      </w:r>
    </w:p>
    <w:p w:rsidR="00822002" w:rsidRPr="00AD6A6E" w:rsidRDefault="00822002" w:rsidP="008A3C8B">
      <w:pPr>
        <w:spacing w:before="120" w:line="360" w:lineRule="auto"/>
        <w:jc w:val="both"/>
      </w:pPr>
      <w:r>
        <w:t xml:space="preserve"> </w:t>
      </w:r>
      <w:r w:rsidRPr="00AD6A6E">
        <w:t>на зачисление в образовательную организацию, реализующую основную</w:t>
      </w:r>
      <w:r>
        <w:t xml:space="preserve"> </w:t>
      </w:r>
      <w:r w:rsidRPr="00AD6A6E">
        <w:t>общеобразовательную программу дошкольного образования, либо получившего</w:t>
      </w:r>
      <w:r>
        <w:t xml:space="preserve"> </w:t>
      </w:r>
      <w:r w:rsidRPr="00AD6A6E">
        <w:t>такое направление с правом зачисления ребенка в такую образовательную</w:t>
      </w:r>
      <w:r>
        <w:t xml:space="preserve"> организацию с</w:t>
      </w:r>
      <w:r w:rsidRPr="00AD6A6E">
        <w:t xml:space="preserve"> начала очередного учебного года.</w:t>
      </w:r>
    </w:p>
    <w:p w:rsidR="00822002" w:rsidRPr="00AD6A6E" w:rsidRDefault="00822002" w:rsidP="008A3C8B">
      <w:pPr>
        <w:spacing w:line="360" w:lineRule="auto"/>
        <w:ind w:right="251"/>
        <w:jc w:val="both"/>
      </w:pPr>
      <w:r w:rsidRPr="00AD6A6E">
        <w:t>Обязуюсь сообщать об обстоятельствах, влекущих прекращение выплаты, в</w:t>
      </w:r>
      <w:r>
        <w:t xml:space="preserve"> </w:t>
      </w:r>
      <w:r w:rsidRPr="00AD6A6E">
        <w:t>10-дневный срок после наступления данных</w:t>
      </w:r>
      <w:r>
        <w:t xml:space="preserve"> </w:t>
      </w:r>
      <w:r w:rsidRPr="00AD6A6E">
        <w:t>обстоятельств.</w:t>
      </w:r>
    </w:p>
    <w:p w:rsidR="00822002" w:rsidRPr="00AD6A6E" w:rsidRDefault="00822002" w:rsidP="008A3C8B">
      <w:pPr>
        <w:spacing w:line="360" w:lineRule="auto"/>
        <w:jc w:val="both"/>
      </w:pPr>
      <w:r w:rsidRPr="00AD6A6E">
        <w:t>Обязуюсь предоставлять справку о среднедушевом доходе</w:t>
      </w:r>
      <w:r>
        <w:t xml:space="preserve"> семьи один </w:t>
      </w:r>
      <w:r w:rsidRPr="00AD6A6E">
        <w:t>раз в три месяца, начиная с даты</w:t>
      </w:r>
      <w:r>
        <w:t xml:space="preserve"> первоначального представления</w:t>
      </w:r>
      <w:r w:rsidRPr="00AD6A6E">
        <w:t xml:space="preserve"> документов для </w:t>
      </w:r>
      <w:r>
        <w:t xml:space="preserve">назначения </w:t>
      </w:r>
      <w:r w:rsidRPr="00AD6A6E">
        <w:t>денежной</w:t>
      </w:r>
      <w:r>
        <w:t xml:space="preserve"> </w:t>
      </w:r>
      <w:r w:rsidRPr="00AD6A6E">
        <w:t xml:space="preserve">выплаты, до 25 числа текущего </w:t>
      </w:r>
      <w:r w:rsidRPr="00241BAF">
        <w:t>месяца.</w:t>
      </w:r>
      <w:r w:rsidRPr="00241BAF">
        <w:rPr>
          <w:rStyle w:val="FootnoteReference"/>
        </w:rPr>
        <w:footnoteReference w:id="3"/>
      </w:r>
    </w:p>
    <w:p w:rsidR="00822002" w:rsidRDefault="00822002" w:rsidP="008A3C8B">
      <w:pPr>
        <w:spacing w:line="360" w:lineRule="auto"/>
        <w:jc w:val="both"/>
      </w:pPr>
      <w:r w:rsidRPr="00AD6A6E">
        <w:t>Для назначения денежной выплаты мною сданы документы:</w:t>
      </w:r>
    </w:p>
    <w:p w:rsidR="00822002" w:rsidRDefault="00822002" w:rsidP="00930E18">
      <w:pPr>
        <w:spacing w:line="360" w:lineRule="auto"/>
        <w:ind w:firstLine="851"/>
        <w:jc w:val="both"/>
      </w:pPr>
    </w:p>
    <w:tbl>
      <w:tblPr>
        <w:tblW w:w="13608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5511"/>
        <w:gridCol w:w="3873"/>
        <w:gridCol w:w="3373"/>
      </w:tblGrid>
      <w:tr w:rsidR="00822002" w:rsidRPr="002D1D1B" w:rsidTr="002D1D1B">
        <w:tc>
          <w:tcPr>
            <w:tcW w:w="0" w:type="auto"/>
          </w:tcPr>
          <w:p w:rsidR="00822002" w:rsidRPr="002D1D1B" w:rsidRDefault="00822002" w:rsidP="002D1D1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 w:rsidRPr="002D1D1B">
              <w:rPr>
                <w:b/>
                <w:bCs/>
                <w:color w:val="222222"/>
                <w:sz w:val="21"/>
                <w:szCs w:val="21"/>
              </w:rPr>
              <w:t>№</w:t>
            </w:r>
          </w:p>
        </w:tc>
        <w:tc>
          <w:tcPr>
            <w:tcW w:w="0" w:type="auto"/>
          </w:tcPr>
          <w:p w:rsidR="00822002" w:rsidRPr="002D1D1B" w:rsidRDefault="00822002" w:rsidP="002D1D1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 w:rsidRPr="002D1D1B">
              <w:rPr>
                <w:b/>
                <w:bCs/>
                <w:color w:val="222222"/>
                <w:sz w:val="21"/>
                <w:szCs w:val="21"/>
              </w:rPr>
              <w:t>Наименование документов</w:t>
            </w:r>
          </w:p>
        </w:tc>
        <w:tc>
          <w:tcPr>
            <w:tcW w:w="0" w:type="auto"/>
          </w:tcPr>
          <w:p w:rsidR="00822002" w:rsidRPr="002D1D1B" w:rsidRDefault="00822002" w:rsidP="002D1D1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 w:rsidRPr="002D1D1B">
              <w:rPr>
                <w:b/>
                <w:bCs/>
                <w:color w:val="222222"/>
                <w:sz w:val="21"/>
                <w:szCs w:val="21"/>
              </w:rPr>
              <w:t>Количество листов оригиналов</w:t>
            </w:r>
          </w:p>
        </w:tc>
        <w:tc>
          <w:tcPr>
            <w:tcW w:w="0" w:type="auto"/>
          </w:tcPr>
          <w:p w:rsidR="00822002" w:rsidRPr="002D1D1B" w:rsidRDefault="00822002" w:rsidP="002D1D1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 w:rsidRPr="002D1D1B">
              <w:rPr>
                <w:b/>
                <w:bCs/>
                <w:color w:val="222222"/>
                <w:sz w:val="21"/>
                <w:szCs w:val="21"/>
              </w:rPr>
              <w:t>Количество листов копий</w:t>
            </w:r>
          </w:p>
        </w:tc>
      </w:tr>
      <w:tr w:rsidR="00822002" w:rsidRPr="002D1D1B" w:rsidTr="002D1D1B">
        <w:tc>
          <w:tcPr>
            <w:tcW w:w="0" w:type="auto"/>
          </w:tcPr>
          <w:p w:rsidR="00822002" w:rsidRPr="002D1D1B" w:rsidRDefault="00822002" w:rsidP="002D1D1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</w:tcPr>
          <w:p w:rsidR="00822002" w:rsidRPr="002D1D1B" w:rsidRDefault="00822002" w:rsidP="002D1D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22002" w:rsidRPr="002D1D1B" w:rsidRDefault="00822002" w:rsidP="002D1D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22002" w:rsidRPr="002D1D1B" w:rsidRDefault="00822002" w:rsidP="002D1D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822002" w:rsidRPr="002D1D1B" w:rsidTr="002D1D1B">
        <w:trPr>
          <w:trHeight w:val="551"/>
        </w:trPr>
        <w:tc>
          <w:tcPr>
            <w:tcW w:w="0" w:type="auto"/>
          </w:tcPr>
          <w:p w:rsidR="00822002" w:rsidRPr="002D1D1B" w:rsidRDefault="00822002" w:rsidP="002D1D1B">
            <w:pPr>
              <w:widowControl/>
              <w:autoSpaceDE/>
              <w:autoSpaceDN/>
              <w:adjustRightInd/>
              <w:jc w:val="center"/>
              <w:rPr>
                <w:color w:val="222222"/>
                <w:sz w:val="21"/>
                <w:szCs w:val="21"/>
              </w:rPr>
            </w:pPr>
            <w:r w:rsidRPr="002D1D1B">
              <w:rPr>
                <w:color w:val="222222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:rsidR="00822002" w:rsidRPr="002D1D1B" w:rsidRDefault="00822002" w:rsidP="002D1D1B">
            <w:pPr>
              <w:widowControl/>
              <w:autoSpaceDE/>
              <w:autoSpaceDN/>
              <w:adjustRightInd/>
              <w:rPr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</w:tcPr>
          <w:p w:rsidR="00822002" w:rsidRPr="002D1D1B" w:rsidRDefault="00822002" w:rsidP="002D1D1B">
            <w:pPr>
              <w:widowControl/>
              <w:autoSpaceDE/>
              <w:autoSpaceDN/>
              <w:adjustRightInd/>
              <w:jc w:val="center"/>
              <w:rPr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</w:tcPr>
          <w:p w:rsidR="00822002" w:rsidRPr="002D1D1B" w:rsidRDefault="00822002" w:rsidP="002D1D1B">
            <w:pPr>
              <w:widowControl/>
              <w:autoSpaceDE/>
              <w:autoSpaceDN/>
              <w:adjustRightInd/>
              <w:jc w:val="center"/>
              <w:rPr>
                <w:color w:val="222222"/>
                <w:sz w:val="21"/>
                <w:szCs w:val="21"/>
              </w:rPr>
            </w:pPr>
          </w:p>
        </w:tc>
      </w:tr>
      <w:tr w:rsidR="00822002" w:rsidRPr="002D1D1B" w:rsidTr="002D1D1B">
        <w:tc>
          <w:tcPr>
            <w:tcW w:w="851" w:type="dxa"/>
          </w:tcPr>
          <w:p w:rsidR="00822002" w:rsidRPr="002D1D1B" w:rsidRDefault="00822002" w:rsidP="002D1D1B">
            <w:pPr>
              <w:spacing w:line="480" w:lineRule="auto"/>
              <w:jc w:val="center"/>
            </w:pPr>
            <w:r w:rsidRPr="002D1D1B">
              <w:rPr>
                <w:sz w:val="22"/>
                <w:szCs w:val="22"/>
              </w:rPr>
              <w:t>2</w:t>
            </w:r>
          </w:p>
        </w:tc>
        <w:tc>
          <w:tcPr>
            <w:tcW w:w="5511" w:type="dxa"/>
          </w:tcPr>
          <w:p w:rsidR="00822002" w:rsidRPr="002D1D1B" w:rsidRDefault="00822002" w:rsidP="002D1D1B">
            <w:pPr>
              <w:spacing w:line="480" w:lineRule="auto"/>
            </w:pPr>
          </w:p>
        </w:tc>
        <w:tc>
          <w:tcPr>
            <w:tcW w:w="3873" w:type="dxa"/>
          </w:tcPr>
          <w:p w:rsidR="00822002" w:rsidRPr="002D1D1B" w:rsidRDefault="00822002" w:rsidP="002D1D1B">
            <w:pPr>
              <w:spacing w:line="480" w:lineRule="auto"/>
            </w:pPr>
          </w:p>
        </w:tc>
        <w:tc>
          <w:tcPr>
            <w:tcW w:w="3373" w:type="dxa"/>
          </w:tcPr>
          <w:p w:rsidR="00822002" w:rsidRPr="002D1D1B" w:rsidRDefault="00822002" w:rsidP="002D1D1B">
            <w:pPr>
              <w:spacing w:line="480" w:lineRule="auto"/>
            </w:pPr>
          </w:p>
        </w:tc>
      </w:tr>
      <w:tr w:rsidR="00822002" w:rsidRPr="002D1D1B" w:rsidTr="002D1D1B">
        <w:tc>
          <w:tcPr>
            <w:tcW w:w="851" w:type="dxa"/>
          </w:tcPr>
          <w:p w:rsidR="00822002" w:rsidRPr="002D1D1B" w:rsidRDefault="00822002" w:rsidP="002D1D1B">
            <w:pPr>
              <w:spacing w:line="480" w:lineRule="auto"/>
              <w:jc w:val="center"/>
            </w:pPr>
            <w:r w:rsidRPr="002D1D1B">
              <w:rPr>
                <w:sz w:val="22"/>
                <w:szCs w:val="22"/>
              </w:rPr>
              <w:t>3</w:t>
            </w:r>
          </w:p>
        </w:tc>
        <w:tc>
          <w:tcPr>
            <w:tcW w:w="5511" w:type="dxa"/>
          </w:tcPr>
          <w:p w:rsidR="00822002" w:rsidRPr="002D1D1B" w:rsidRDefault="00822002" w:rsidP="002D1D1B">
            <w:pPr>
              <w:spacing w:line="480" w:lineRule="auto"/>
            </w:pPr>
          </w:p>
        </w:tc>
        <w:tc>
          <w:tcPr>
            <w:tcW w:w="3873" w:type="dxa"/>
          </w:tcPr>
          <w:p w:rsidR="00822002" w:rsidRPr="002D1D1B" w:rsidRDefault="00822002" w:rsidP="002D1D1B">
            <w:pPr>
              <w:spacing w:line="480" w:lineRule="auto"/>
            </w:pPr>
          </w:p>
        </w:tc>
        <w:tc>
          <w:tcPr>
            <w:tcW w:w="3373" w:type="dxa"/>
          </w:tcPr>
          <w:p w:rsidR="00822002" w:rsidRPr="002D1D1B" w:rsidRDefault="00822002" w:rsidP="002D1D1B">
            <w:pPr>
              <w:spacing w:line="480" w:lineRule="auto"/>
            </w:pPr>
          </w:p>
        </w:tc>
      </w:tr>
    </w:tbl>
    <w:p w:rsidR="00822002" w:rsidRDefault="00822002" w:rsidP="001D50A3">
      <w:pPr>
        <w:rPr>
          <w:lang w:eastAsia="en-US"/>
        </w:rPr>
      </w:pPr>
    </w:p>
    <w:p w:rsidR="00822002" w:rsidRDefault="00822002" w:rsidP="001D50A3">
      <w:pPr>
        <w:rPr>
          <w:lang w:eastAsia="en-US"/>
        </w:rPr>
      </w:pPr>
      <w:r w:rsidRPr="008E4B30">
        <w:rPr>
          <w:lang w:eastAsia="en-US"/>
        </w:rPr>
        <w:t>Денежные средства прошу перечислять на счёт</w:t>
      </w:r>
      <w:r>
        <w:rPr>
          <w:lang w:eastAsia="en-US"/>
        </w:rPr>
        <w:t xml:space="preserve"> ___________________________________________________________________________, открытый в </w:t>
      </w:r>
    </w:p>
    <w:p w:rsidR="00822002" w:rsidRPr="008E4B30" w:rsidRDefault="00822002" w:rsidP="001D50A3">
      <w:pPr>
        <w:rPr>
          <w:i/>
          <w:sz w:val="20"/>
          <w:szCs w:val="20"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8E4B30">
        <w:rPr>
          <w:i/>
          <w:sz w:val="20"/>
          <w:szCs w:val="20"/>
          <w:lang w:eastAsia="en-US"/>
        </w:rPr>
        <w:t>(</w:t>
      </w:r>
      <w:r w:rsidRPr="008E4B30">
        <w:rPr>
          <w:i/>
          <w:sz w:val="20"/>
          <w:szCs w:val="20"/>
        </w:rPr>
        <w:t xml:space="preserve">номер счета в </w:t>
      </w:r>
      <w:r>
        <w:rPr>
          <w:i/>
          <w:sz w:val="20"/>
          <w:szCs w:val="20"/>
        </w:rPr>
        <w:t xml:space="preserve">финансово-кредитной </w:t>
      </w:r>
      <w:r w:rsidRPr="008E4B30">
        <w:rPr>
          <w:i/>
          <w:sz w:val="20"/>
          <w:szCs w:val="20"/>
        </w:rPr>
        <w:t xml:space="preserve"> организации</w:t>
      </w:r>
      <w:r w:rsidRPr="008E4B30">
        <w:rPr>
          <w:i/>
          <w:sz w:val="20"/>
          <w:szCs w:val="20"/>
          <w:lang w:eastAsia="en-US"/>
        </w:rPr>
        <w:t>)</w:t>
      </w:r>
    </w:p>
    <w:p w:rsidR="00822002" w:rsidRPr="008E4B30" w:rsidRDefault="00822002" w:rsidP="001D50A3">
      <w:pPr>
        <w:rPr>
          <w:i/>
          <w:sz w:val="20"/>
          <w:szCs w:val="20"/>
        </w:rPr>
      </w:pPr>
      <w:r w:rsidRPr="008E4B30">
        <w:rPr>
          <w:i/>
          <w:sz w:val="20"/>
          <w:szCs w:val="20"/>
          <w:lang w:eastAsia="en-US"/>
        </w:rPr>
        <w:t>_________________________________________________________________________________________________________________________</w:t>
      </w:r>
      <w:r>
        <w:rPr>
          <w:i/>
          <w:sz w:val="20"/>
          <w:szCs w:val="20"/>
          <w:lang w:eastAsia="en-US"/>
        </w:rPr>
        <w:t>_________________________</w:t>
      </w:r>
      <w:r w:rsidRPr="008E4B30">
        <w:rPr>
          <w:i/>
          <w:sz w:val="20"/>
          <w:szCs w:val="20"/>
          <w:lang w:eastAsia="en-US"/>
        </w:rPr>
        <w:t>_____</w:t>
      </w:r>
    </w:p>
    <w:p w:rsidR="00822002" w:rsidRPr="008E4B30" w:rsidRDefault="00822002" w:rsidP="008E4B30">
      <w:pPr>
        <w:pBdr>
          <w:bottom w:val="single" w:sz="12" w:space="1" w:color="auto"/>
        </w:pBdr>
        <w:tabs>
          <w:tab w:val="left" w:pos="3555"/>
        </w:tabs>
        <w:jc w:val="center"/>
        <w:rPr>
          <w:i/>
          <w:sz w:val="20"/>
          <w:szCs w:val="20"/>
        </w:rPr>
      </w:pPr>
      <w:r w:rsidRPr="008E4B30">
        <w:rPr>
          <w:i/>
          <w:sz w:val="20"/>
          <w:szCs w:val="20"/>
          <w:lang w:eastAsia="en-US"/>
        </w:rPr>
        <w:t>(р</w:t>
      </w:r>
      <w:r w:rsidRPr="008E4B30">
        <w:rPr>
          <w:i/>
          <w:sz w:val="20"/>
          <w:szCs w:val="20"/>
        </w:rPr>
        <w:t xml:space="preserve">еквизиты </w:t>
      </w:r>
      <w:r>
        <w:rPr>
          <w:i/>
          <w:sz w:val="20"/>
          <w:szCs w:val="20"/>
        </w:rPr>
        <w:t xml:space="preserve">финансово-кредитной </w:t>
      </w:r>
      <w:r w:rsidRPr="008E4B30">
        <w:rPr>
          <w:i/>
          <w:sz w:val="20"/>
          <w:szCs w:val="20"/>
        </w:rPr>
        <w:t xml:space="preserve"> организации)</w:t>
      </w:r>
    </w:p>
    <w:p w:rsidR="00822002" w:rsidRDefault="00822002" w:rsidP="008E4B30">
      <w:pPr>
        <w:pBdr>
          <w:bottom w:val="single" w:sz="12" w:space="1" w:color="auto"/>
        </w:pBdr>
        <w:tabs>
          <w:tab w:val="left" w:pos="3555"/>
        </w:tabs>
      </w:pPr>
    </w:p>
    <w:p w:rsidR="00822002" w:rsidRDefault="00822002" w:rsidP="008E4B30">
      <w:pPr>
        <w:pBdr>
          <w:bottom w:val="single" w:sz="12" w:space="1" w:color="auto"/>
        </w:pBdr>
        <w:tabs>
          <w:tab w:val="left" w:pos="3555"/>
        </w:tabs>
        <w:jc w:val="center"/>
      </w:pPr>
    </w:p>
    <w:p w:rsidR="00822002" w:rsidRDefault="00822002" w:rsidP="00930E18">
      <w:pPr>
        <w:spacing w:line="276" w:lineRule="auto"/>
        <w:ind w:firstLine="851"/>
        <w:jc w:val="both"/>
      </w:pPr>
    </w:p>
    <w:p w:rsidR="00822002" w:rsidRDefault="00822002" w:rsidP="00930E18">
      <w:pPr>
        <w:spacing w:line="276" w:lineRule="auto"/>
        <w:ind w:firstLine="851"/>
        <w:jc w:val="both"/>
        <w:rPr>
          <w:lang w:eastAsia="en-US"/>
        </w:rPr>
      </w:pPr>
      <w:r>
        <w:t xml:space="preserve">Настоящим даю согласие Администрации ___________________________________________________  </w:t>
      </w:r>
      <w:r w:rsidRPr="002F41C4">
        <w:t>на обработку, включая сбор,</w:t>
      </w:r>
      <w:r>
        <w:t xml:space="preserve"> </w:t>
      </w:r>
      <w:r w:rsidRPr="002B40E1">
        <w:rPr>
          <w:lang w:eastAsia="en-US"/>
        </w:rPr>
        <w:t xml:space="preserve">запись, </w:t>
      </w:r>
    </w:p>
    <w:p w:rsidR="00822002" w:rsidRDefault="00822002" w:rsidP="008A3C8B">
      <w:pPr>
        <w:spacing w:line="276" w:lineRule="auto"/>
        <w:ind w:left="4813" w:firstLine="851"/>
        <w:jc w:val="both"/>
        <w:rPr>
          <w:lang w:eastAsia="en-US"/>
        </w:rPr>
      </w:pPr>
      <w:r w:rsidRPr="003D7229">
        <w:rPr>
          <w:i/>
          <w:sz w:val="20"/>
          <w:szCs w:val="20"/>
        </w:rPr>
        <w:t>(наименование муниципального образования)</w:t>
      </w:r>
    </w:p>
    <w:p w:rsidR="00822002" w:rsidRDefault="00822002" w:rsidP="008A3C8B">
      <w:pPr>
        <w:spacing w:line="276" w:lineRule="auto"/>
        <w:jc w:val="both"/>
      </w:pPr>
      <w:r w:rsidRPr="002B40E1">
        <w:rPr>
          <w:lang w:eastAsia="en-US"/>
        </w:rPr>
        <w:t xml:space="preserve">систематизацию, накопление, хранение, уточнение, использование, передачу, обезличивание, блокирование, удаление, уничтожение </w:t>
      </w:r>
      <w:r w:rsidRPr="002B40E1">
        <w:t xml:space="preserve"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 и персональных данных ребенка, сообщаемых мною в настоящем заявлении и содержащихся в прилагаемых к данному заявлению документах  (копиях документов), с целью </w:t>
      </w:r>
      <w:r>
        <w:t>выплаты компенсации.</w:t>
      </w:r>
    </w:p>
    <w:p w:rsidR="00822002" w:rsidRPr="003D7229" w:rsidRDefault="00822002" w:rsidP="00930E18">
      <w:pPr>
        <w:spacing w:before="120" w:line="276" w:lineRule="auto"/>
        <w:ind w:left="3540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822002" w:rsidRDefault="00822002" w:rsidP="008A3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  __________________________________________________________________________________________________</w:t>
      </w:r>
    </w:p>
    <w:p w:rsidR="00822002" w:rsidRPr="008162F6" w:rsidRDefault="00822002" w:rsidP="008162F6">
      <w:pPr>
        <w:ind w:left="2832" w:firstLine="708"/>
        <w:jc w:val="center"/>
        <w:rPr>
          <w:i/>
          <w:sz w:val="20"/>
          <w:szCs w:val="20"/>
        </w:rPr>
      </w:pPr>
      <w:r w:rsidRPr="008162F6">
        <w:rPr>
          <w:i/>
          <w:sz w:val="20"/>
          <w:szCs w:val="20"/>
        </w:rPr>
        <w:t>(в течение периода с момента предоставления персональных данных до момента прекращения выплаты компенсации, до момента отзыва согласия, в течение иного определенного срока (определяется заявителем)</w:t>
      </w:r>
    </w:p>
    <w:p w:rsidR="00822002" w:rsidRDefault="00822002" w:rsidP="00930E18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822002" w:rsidRDefault="00822002" w:rsidP="001D50A3">
      <w:pPr>
        <w:tabs>
          <w:tab w:val="left" w:pos="3555"/>
        </w:tabs>
        <w:rPr>
          <w:lang w:eastAsia="en-US"/>
        </w:rPr>
      </w:pPr>
    </w:p>
    <w:p w:rsidR="00822002" w:rsidRPr="006E7BD5" w:rsidRDefault="00822002" w:rsidP="001D50A3">
      <w:pPr>
        <w:tabs>
          <w:tab w:val="left" w:pos="3555"/>
        </w:tabs>
        <w:rPr>
          <w:lang w:eastAsia="en-US"/>
        </w:rPr>
      </w:pPr>
      <w:r>
        <w:rPr>
          <w:lang w:eastAsia="en-US"/>
        </w:rPr>
        <w:t xml:space="preserve">                      </w:t>
      </w:r>
      <w:r w:rsidRPr="006E7BD5">
        <w:rPr>
          <w:lang w:eastAsia="en-US"/>
        </w:rPr>
        <w:t>" " _________ 20 ___                 _________________</w:t>
      </w:r>
      <w:r>
        <w:rPr>
          <w:lang w:eastAsia="en-US"/>
        </w:rPr>
        <w:t>_______</w:t>
      </w:r>
      <w:r w:rsidRPr="006E7BD5">
        <w:rPr>
          <w:lang w:eastAsia="en-US"/>
        </w:rPr>
        <w:t xml:space="preserve">  </w:t>
      </w:r>
      <w:r>
        <w:rPr>
          <w:lang w:eastAsia="en-US"/>
        </w:rPr>
        <w:t xml:space="preserve">                      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822002" w:rsidRPr="00955C61" w:rsidRDefault="00822002" w:rsidP="001D50A3">
      <w:pPr>
        <w:tabs>
          <w:tab w:val="left" w:pos="3555"/>
        </w:tabs>
        <w:rPr>
          <w:sz w:val="20"/>
          <w:szCs w:val="20"/>
          <w:lang w:eastAsia="en-US"/>
        </w:rPr>
      </w:pPr>
      <w:r w:rsidRPr="006E7BD5">
        <w:rPr>
          <w:lang w:eastAsia="en-US"/>
        </w:rPr>
        <w:t xml:space="preserve">                                     </w:t>
      </w:r>
      <w:r>
        <w:rPr>
          <w:lang w:eastAsia="en-US"/>
        </w:rPr>
        <w:t xml:space="preserve">                                      </w:t>
      </w:r>
      <w:r w:rsidRPr="00955C61">
        <w:rPr>
          <w:sz w:val="20"/>
          <w:szCs w:val="20"/>
          <w:lang w:eastAsia="en-US"/>
        </w:rPr>
        <w:t>Подпись заявителя                                                               расшифровка подписи</w:t>
      </w:r>
    </w:p>
    <w:p w:rsidR="00822002" w:rsidRPr="00955C61" w:rsidRDefault="00822002" w:rsidP="001D50A3">
      <w:pPr>
        <w:tabs>
          <w:tab w:val="left" w:pos="3555"/>
        </w:tabs>
        <w:rPr>
          <w:sz w:val="20"/>
          <w:szCs w:val="20"/>
          <w:lang w:eastAsia="en-US"/>
        </w:rPr>
      </w:pPr>
    </w:p>
    <w:p w:rsidR="00822002" w:rsidRPr="006E7BD5" w:rsidRDefault="00822002" w:rsidP="001D50A3">
      <w:pPr>
        <w:tabs>
          <w:tab w:val="left" w:pos="3555"/>
        </w:tabs>
        <w:rPr>
          <w:lang w:eastAsia="en-US"/>
        </w:rPr>
      </w:pPr>
      <w:r>
        <w:rPr>
          <w:lang w:eastAsia="en-US"/>
        </w:rPr>
        <w:t xml:space="preserve">                     </w:t>
      </w:r>
      <w:r w:rsidRPr="006E7BD5">
        <w:rPr>
          <w:lang w:eastAsia="en-US"/>
        </w:rPr>
        <w:t>" " _________ 20 ___                 _________________</w:t>
      </w:r>
      <w:r>
        <w:rPr>
          <w:lang w:eastAsia="en-US"/>
        </w:rPr>
        <w:t>_______</w:t>
      </w:r>
      <w:r w:rsidRPr="006E7BD5">
        <w:rPr>
          <w:lang w:eastAsia="en-US"/>
        </w:rPr>
        <w:t xml:space="preserve">  </w:t>
      </w:r>
      <w:r>
        <w:rPr>
          <w:lang w:eastAsia="en-US"/>
        </w:rPr>
        <w:t xml:space="preserve">                      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822002" w:rsidRPr="00955C61" w:rsidRDefault="00822002" w:rsidP="001D50A3">
      <w:pPr>
        <w:tabs>
          <w:tab w:val="left" w:pos="3555"/>
        </w:tabs>
        <w:rPr>
          <w:sz w:val="20"/>
          <w:szCs w:val="20"/>
          <w:lang w:eastAsia="en-US"/>
        </w:rPr>
      </w:pPr>
      <w:r>
        <w:rPr>
          <w:lang w:eastAsia="en-US"/>
        </w:rPr>
        <w:t xml:space="preserve">                                                                          </w:t>
      </w:r>
      <w:r w:rsidRPr="00955C61">
        <w:rPr>
          <w:sz w:val="20"/>
          <w:szCs w:val="20"/>
          <w:lang w:eastAsia="en-US"/>
        </w:rPr>
        <w:t>Подпись специалиста,                                                             расшифровка подписи</w:t>
      </w:r>
    </w:p>
    <w:p w:rsidR="00822002" w:rsidRDefault="00822002" w:rsidP="00955C61">
      <w:pPr>
        <w:tabs>
          <w:tab w:val="left" w:pos="3555"/>
        </w:tabs>
        <w:rPr>
          <w:lang w:eastAsia="en-US"/>
        </w:rPr>
      </w:pPr>
      <w:r w:rsidRPr="00955C61">
        <w:rPr>
          <w:sz w:val="20"/>
          <w:szCs w:val="20"/>
          <w:lang w:eastAsia="en-US"/>
        </w:rPr>
        <w:t xml:space="preserve">                                        </w:t>
      </w:r>
      <w:r>
        <w:rPr>
          <w:sz w:val="20"/>
          <w:szCs w:val="20"/>
          <w:lang w:eastAsia="en-US"/>
        </w:rPr>
        <w:t xml:space="preserve">                  </w:t>
      </w:r>
      <w:r w:rsidRPr="00955C61">
        <w:rPr>
          <w:sz w:val="20"/>
          <w:szCs w:val="20"/>
          <w:lang w:eastAsia="en-US"/>
        </w:rPr>
        <w:t xml:space="preserve">           </w:t>
      </w:r>
      <w:r>
        <w:rPr>
          <w:sz w:val="20"/>
          <w:szCs w:val="20"/>
          <w:lang w:eastAsia="en-US"/>
        </w:rPr>
        <w:t xml:space="preserve">   </w:t>
      </w:r>
      <w:r w:rsidRPr="00955C61">
        <w:rPr>
          <w:sz w:val="20"/>
          <w:szCs w:val="20"/>
          <w:lang w:eastAsia="en-US"/>
        </w:rPr>
        <w:t xml:space="preserve">                 принявшего заявление  </w:t>
      </w:r>
      <w:r w:rsidRPr="00955C61">
        <w:rPr>
          <w:sz w:val="20"/>
          <w:szCs w:val="20"/>
          <w:lang w:eastAsia="en-US"/>
        </w:rPr>
        <w:br w:type="page"/>
      </w:r>
    </w:p>
    <w:p w:rsidR="00822002" w:rsidRDefault="00822002" w:rsidP="001D50A3">
      <w:pPr>
        <w:tabs>
          <w:tab w:val="left" w:pos="3555"/>
        </w:tabs>
        <w:rPr>
          <w:lang w:eastAsia="en-US"/>
        </w:rPr>
      </w:pPr>
      <w:r>
        <w:rPr>
          <w:lang w:eastAsia="en-US"/>
        </w:rPr>
        <w:t xml:space="preserve">  </w:t>
      </w:r>
    </w:p>
    <w:p w:rsidR="00822002" w:rsidRDefault="00822002" w:rsidP="001D50A3">
      <w:pPr>
        <w:tabs>
          <w:tab w:val="left" w:pos="3555"/>
        </w:tabs>
        <w:rPr>
          <w:lang w:eastAsia="en-US"/>
        </w:rPr>
      </w:pPr>
    </w:p>
    <w:p w:rsidR="00822002" w:rsidRDefault="00822002" w:rsidP="00955C61">
      <w:pPr>
        <w:jc w:val="right"/>
      </w:pPr>
    </w:p>
    <w:p w:rsidR="00822002" w:rsidRDefault="00822002" w:rsidP="00955C61">
      <w:pPr>
        <w:jc w:val="right"/>
        <w:rPr>
          <w:lang w:eastAsia="en-US"/>
        </w:rPr>
      </w:pPr>
      <w:r>
        <w:rPr>
          <w:lang w:eastAsia="en-US"/>
        </w:rPr>
        <w:t>Приложение 2</w:t>
      </w:r>
    </w:p>
    <w:p w:rsidR="00822002" w:rsidRDefault="00822002" w:rsidP="00955C61">
      <w:pPr>
        <w:rPr>
          <w:lang w:eastAsia="en-US"/>
        </w:rPr>
      </w:pPr>
    </w:p>
    <w:p w:rsidR="00822002" w:rsidRDefault="00822002" w:rsidP="00955C61">
      <w:pPr>
        <w:rPr>
          <w:lang w:eastAsia="en-US"/>
        </w:rPr>
      </w:pPr>
    </w:p>
    <w:p w:rsidR="00822002" w:rsidRPr="00AD7A60" w:rsidRDefault="00822002" w:rsidP="00955C61">
      <w:pPr>
        <w:jc w:val="right"/>
      </w:pPr>
      <w:r>
        <w:rPr>
          <w:lang w:eastAsia="en-US"/>
        </w:rPr>
        <w:tab/>
      </w:r>
      <w:r>
        <w:t>В Администрацию</w:t>
      </w:r>
    </w:p>
    <w:p w:rsidR="00822002" w:rsidRPr="00AD7A60" w:rsidRDefault="00822002" w:rsidP="00955C61">
      <w:pPr>
        <w:jc w:val="right"/>
      </w:pPr>
      <w:r w:rsidRPr="00AD7A60">
        <w:t>_____________________________________________</w:t>
      </w:r>
    </w:p>
    <w:p w:rsidR="00822002" w:rsidRPr="005A0BD5" w:rsidRDefault="00822002" w:rsidP="00955C61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(наименование муниципального образования)</w:t>
      </w:r>
    </w:p>
    <w:p w:rsidR="00822002" w:rsidRPr="00AD7A60" w:rsidRDefault="00822002" w:rsidP="00955C61">
      <w:pPr>
        <w:jc w:val="right"/>
      </w:pPr>
      <w:r>
        <w:t xml:space="preserve">От </w:t>
      </w:r>
      <w:r w:rsidRPr="00AD7A60">
        <w:t>_____________________________________________</w:t>
      </w:r>
    </w:p>
    <w:p w:rsidR="00822002" w:rsidRPr="005A0BD5" w:rsidRDefault="00822002" w:rsidP="00955C61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(Ф.И.О. заявителя)</w:t>
      </w:r>
    </w:p>
    <w:p w:rsidR="00822002" w:rsidRPr="00AD7A60" w:rsidRDefault="00822002" w:rsidP="00955C61">
      <w:pPr>
        <w:jc w:val="right"/>
      </w:pPr>
      <w:r w:rsidRPr="00AD7A60">
        <w:t>проживающего по адресу: _____________________</w:t>
      </w:r>
    </w:p>
    <w:p w:rsidR="00822002" w:rsidRPr="00AD7A60" w:rsidRDefault="00822002" w:rsidP="00955C61">
      <w:pPr>
        <w:jc w:val="right"/>
      </w:pPr>
      <w:r w:rsidRPr="00AD7A60">
        <w:t>_____________________________________________</w:t>
      </w:r>
      <w:r>
        <w:t xml:space="preserve">  </w:t>
      </w:r>
    </w:p>
    <w:p w:rsidR="00822002" w:rsidRDefault="00822002" w:rsidP="00955C61">
      <w:pPr>
        <w:jc w:val="right"/>
      </w:pPr>
    </w:p>
    <w:p w:rsidR="00822002" w:rsidRPr="00AD7A60" w:rsidRDefault="00822002" w:rsidP="00955C61">
      <w:pPr>
        <w:jc w:val="right"/>
      </w:pPr>
      <w:r w:rsidRPr="00AD7A60">
        <w:t>Паспорт: ____________________________________</w:t>
      </w:r>
    </w:p>
    <w:p w:rsidR="00822002" w:rsidRPr="005A0BD5" w:rsidRDefault="00822002" w:rsidP="00955C61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(серия, номер документа, удостоверяющего</w:t>
      </w:r>
      <w:r w:rsidRPr="005A0BD5">
        <w:rPr>
          <w:i/>
        </w:rPr>
        <w:t xml:space="preserve"> </w:t>
      </w:r>
      <w:r w:rsidRPr="005A0BD5">
        <w:rPr>
          <w:i/>
          <w:sz w:val="20"/>
          <w:szCs w:val="20"/>
        </w:rPr>
        <w:t xml:space="preserve">личность заявителя, </w:t>
      </w:r>
    </w:p>
    <w:p w:rsidR="00822002" w:rsidRPr="00AD7A60" w:rsidRDefault="00822002" w:rsidP="00955C61">
      <w:pPr>
        <w:jc w:val="right"/>
      </w:pPr>
      <w:r w:rsidRPr="00AD7A60">
        <w:t>_____________________________________________</w:t>
      </w:r>
    </w:p>
    <w:p w:rsidR="00822002" w:rsidRPr="005A0BD5" w:rsidRDefault="00822002" w:rsidP="00955C61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дата выдачи, орган, выдавший документ)</w:t>
      </w:r>
    </w:p>
    <w:p w:rsidR="00822002" w:rsidRPr="005A0BD5" w:rsidRDefault="00822002" w:rsidP="00955C61">
      <w:pPr>
        <w:jc w:val="right"/>
        <w:rPr>
          <w:sz w:val="20"/>
          <w:szCs w:val="20"/>
        </w:rPr>
      </w:pPr>
    </w:p>
    <w:p w:rsidR="00822002" w:rsidRPr="00AD7A60" w:rsidRDefault="00822002" w:rsidP="00955C61">
      <w:pPr>
        <w:jc w:val="right"/>
      </w:pPr>
      <w:r w:rsidRPr="00AD7A60">
        <w:t>телефон: ____________________________________</w:t>
      </w:r>
    </w:p>
    <w:p w:rsidR="00822002" w:rsidRPr="00AD7A60" w:rsidRDefault="00822002" w:rsidP="00955C61">
      <w:pPr>
        <w:jc w:val="right"/>
      </w:pPr>
    </w:p>
    <w:p w:rsidR="00822002" w:rsidRPr="00AD7A60" w:rsidRDefault="00822002" w:rsidP="00955C61">
      <w:pPr>
        <w:jc w:val="right"/>
      </w:pPr>
      <w:r w:rsidRPr="00AD7A60">
        <w:t>Адрес электронной почты: ______________________</w:t>
      </w:r>
    </w:p>
    <w:p w:rsidR="00822002" w:rsidRPr="005A0BD5" w:rsidRDefault="00822002" w:rsidP="00955C61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(по желанию заявителя)</w:t>
      </w:r>
    </w:p>
    <w:p w:rsidR="00822002" w:rsidRPr="00AD6A6E" w:rsidRDefault="00822002" w:rsidP="00955C61">
      <w:pPr>
        <w:jc w:val="right"/>
      </w:pPr>
    </w:p>
    <w:p w:rsidR="00822002" w:rsidRDefault="00822002" w:rsidP="00955C61">
      <w:pPr>
        <w:jc w:val="center"/>
      </w:pPr>
      <w:r>
        <w:t>Заявление</w:t>
      </w:r>
    </w:p>
    <w:p w:rsidR="00822002" w:rsidRPr="00231C8D" w:rsidRDefault="00822002" w:rsidP="00955C61">
      <w:pPr>
        <w:jc w:val="center"/>
      </w:pPr>
    </w:p>
    <w:p w:rsidR="00822002" w:rsidRPr="00AD6A6E" w:rsidRDefault="00822002" w:rsidP="00955C61">
      <w:pPr>
        <w:ind w:firstLine="851"/>
        <w:jc w:val="both"/>
      </w:pPr>
      <w:r w:rsidRPr="00231C8D">
        <w:t xml:space="preserve">Прошу продлить срок денежной выплаты </w:t>
      </w:r>
      <w:r>
        <w:t xml:space="preserve">на </w:t>
      </w:r>
      <w:r w:rsidRPr="00AD6A6E">
        <w:t>________________________________</w:t>
      </w:r>
      <w:r>
        <w:t>_________________________________________________</w:t>
      </w:r>
      <w:r w:rsidRPr="00AD6A6E">
        <w:t>,</w:t>
      </w:r>
    </w:p>
    <w:p w:rsidR="00822002" w:rsidRPr="003D7229" w:rsidRDefault="00822002" w:rsidP="00955C61">
      <w:pPr>
        <w:ind w:left="5521"/>
        <w:jc w:val="both"/>
        <w:rPr>
          <w:i/>
          <w:sz w:val="20"/>
          <w:szCs w:val="20"/>
        </w:rPr>
      </w:pPr>
      <w:r w:rsidRPr="003D7229">
        <w:rPr>
          <w:i/>
          <w:sz w:val="20"/>
          <w:szCs w:val="20"/>
        </w:rPr>
        <w:t xml:space="preserve"> (фамилия, имя, отчество ребенка, дата рождения</w:t>
      </w:r>
      <w:r>
        <w:rPr>
          <w:i/>
          <w:sz w:val="20"/>
          <w:szCs w:val="20"/>
        </w:rPr>
        <w:t xml:space="preserve">, </w:t>
      </w:r>
      <w:r w:rsidRPr="003D7229">
        <w:rPr>
          <w:i/>
          <w:sz w:val="20"/>
          <w:szCs w:val="20"/>
        </w:rPr>
        <w:t>серия и номер свидетельства о рождении ребенка)</w:t>
      </w:r>
    </w:p>
    <w:p w:rsidR="00822002" w:rsidRDefault="00822002" w:rsidP="00955C61">
      <w:pPr>
        <w:spacing w:before="120"/>
        <w:jc w:val="both"/>
      </w:pPr>
      <w:r w:rsidRPr="00AD6A6E">
        <w:t xml:space="preserve">не получившего направление Администрации </w:t>
      </w:r>
      <w:r>
        <w:t xml:space="preserve">_________________________________________________________________________ </w:t>
      </w:r>
      <w:r w:rsidRPr="00AD6A6E">
        <w:t>на зачисление в</w:t>
      </w:r>
    </w:p>
    <w:p w:rsidR="00822002" w:rsidRPr="003D7229" w:rsidRDefault="00822002" w:rsidP="00955C61">
      <w:pPr>
        <w:spacing w:before="120"/>
        <w:ind w:left="5664" w:firstLine="708"/>
        <w:jc w:val="both"/>
        <w:rPr>
          <w:i/>
          <w:sz w:val="20"/>
          <w:szCs w:val="20"/>
        </w:rPr>
      </w:pPr>
      <w:r w:rsidRPr="003D7229">
        <w:rPr>
          <w:i/>
          <w:sz w:val="20"/>
          <w:szCs w:val="20"/>
        </w:rPr>
        <w:t>(наименование муниципального образования)</w:t>
      </w:r>
    </w:p>
    <w:p w:rsidR="00822002" w:rsidRPr="00231C8D" w:rsidRDefault="00822002" w:rsidP="00955C61">
      <w:pPr>
        <w:spacing w:before="120" w:line="480" w:lineRule="auto"/>
        <w:jc w:val="both"/>
      </w:pPr>
      <w:r w:rsidRPr="00AD6A6E">
        <w:t>образовательную организацию, реализующую основную</w:t>
      </w:r>
      <w:r>
        <w:t xml:space="preserve"> </w:t>
      </w:r>
      <w:r w:rsidRPr="00AD6A6E">
        <w:t>общеобразовательную программу дошкольного образования, либо получившего</w:t>
      </w:r>
      <w:r>
        <w:t xml:space="preserve"> </w:t>
      </w:r>
      <w:r w:rsidRPr="00AD6A6E">
        <w:t>такое направление с правом зачисления ребенка в такую образовательную</w:t>
      </w:r>
      <w:r>
        <w:t xml:space="preserve"> организацию с</w:t>
      </w:r>
      <w:r w:rsidRPr="00AD6A6E">
        <w:t xml:space="preserve"> </w:t>
      </w:r>
      <w:r>
        <w:t xml:space="preserve">начала очередного учебного года  </w:t>
      </w:r>
      <w:r w:rsidRPr="00231C8D">
        <w:t xml:space="preserve">с </w:t>
      </w:r>
      <w:r>
        <w:t>_____________ по ____________ .</w:t>
      </w:r>
    </w:p>
    <w:p w:rsidR="00822002" w:rsidRPr="00231C8D" w:rsidRDefault="00822002" w:rsidP="00955C61">
      <w:pPr>
        <w:spacing w:line="480" w:lineRule="auto"/>
      </w:pPr>
      <w:r w:rsidRPr="00231C8D">
        <w:t>Не возражаю против проверки представленных мною данных.</w:t>
      </w:r>
    </w:p>
    <w:p w:rsidR="00822002" w:rsidRDefault="00822002" w:rsidP="00955C61">
      <w:pPr>
        <w:spacing w:line="480" w:lineRule="auto"/>
      </w:pPr>
      <w:r>
        <w:t xml:space="preserve">                     </w:t>
      </w:r>
      <w:r w:rsidRPr="00AD6A6E">
        <w:t>Для назначения денежной выплаты мною сданы документы:</w:t>
      </w:r>
    </w:p>
    <w:p w:rsidR="00822002" w:rsidRPr="00AD6A6E" w:rsidRDefault="00822002" w:rsidP="00955C61">
      <w:pPr>
        <w:spacing w:line="480" w:lineRule="auto"/>
      </w:pPr>
    </w:p>
    <w:tbl>
      <w:tblPr>
        <w:tblW w:w="13608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5511"/>
        <w:gridCol w:w="3873"/>
        <w:gridCol w:w="3373"/>
      </w:tblGrid>
      <w:tr w:rsidR="00822002" w:rsidRPr="002D1D1B" w:rsidTr="002D1D1B">
        <w:tc>
          <w:tcPr>
            <w:tcW w:w="0" w:type="auto"/>
          </w:tcPr>
          <w:p w:rsidR="00822002" w:rsidRPr="002D1D1B" w:rsidRDefault="00822002" w:rsidP="002D1D1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 w:rsidRPr="002D1D1B">
              <w:rPr>
                <w:b/>
                <w:bCs/>
                <w:color w:val="222222"/>
                <w:sz w:val="21"/>
                <w:szCs w:val="21"/>
              </w:rPr>
              <w:t>№</w:t>
            </w:r>
          </w:p>
        </w:tc>
        <w:tc>
          <w:tcPr>
            <w:tcW w:w="0" w:type="auto"/>
          </w:tcPr>
          <w:p w:rsidR="00822002" w:rsidRPr="002D1D1B" w:rsidRDefault="00822002" w:rsidP="002D1D1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 w:rsidRPr="002D1D1B">
              <w:rPr>
                <w:b/>
                <w:bCs/>
                <w:color w:val="222222"/>
                <w:sz w:val="21"/>
                <w:szCs w:val="21"/>
              </w:rPr>
              <w:t>Наименование документов</w:t>
            </w:r>
          </w:p>
        </w:tc>
        <w:tc>
          <w:tcPr>
            <w:tcW w:w="0" w:type="auto"/>
          </w:tcPr>
          <w:p w:rsidR="00822002" w:rsidRPr="002D1D1B" w:rsidRDefault="00822002" w:rsidP="002D1D1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 w:rsidRPr="002D1D1B">
              <w:rPr>
                <w:b/>
                <w:bCs/>
                <w:color w:val="222222"/>
                <w:sz w:val="21"/>
                <w:szCs w:val="21"/>
              </w:rPr>
              <w:t>Количество листов оригиналов</w:t>
            </w:r>
          </w:p>
        </w:tc>
        <w:tc>
          <w:tcPr>
            <w:tcW w:w="0" w:type="auto"/>
          </w:tcPr>
          <w:p w:rsidR="00822002" w:rsidRPr="002D1D1B" w:rsidRDefault="00822002" w:rsidP="002D1D1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 w:rsidRPr="002D1D1B">
              <w:rPr>
                <w:b/>
                <w:bCs/>
                <w:color w:val="222222"/>
                <w:sz w:val="21"/>
                <w:szCs w:val="21"/>
              </w:rPr>
              <w:t>Количество листов копий</w:t>
            </w:r>
          </w:p>
        </w:tc>
      </w:tr>
      <w:tr w:rsidR="00822002" w:rsidRPr="002D1D1B" w:rsidTr="002D1D1B">
        <w:tc>
          <w:tcPr>
            <w:tcW w:w="0" w:type="auto"/>
          </w:tcPr>
          <w:p w:rsidR="00822002" w:rsidRPr="002D1D1B" w:rsidRDefault="00822002" w:rsidP="002D1D1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</w:tcPr>
          <w:p w:rsidR="00822002" w:rsidRPr="002D1D1B" w:rsidRDefault="00822002" w:rsidP="002D1D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22002" w:rsidRPr="002D1D1B" w:rsidRDefault="00822002" w:rsidP="002D1D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22002" w:rsidRPr="002D1D1B" w:rsidRDefault="00822002" w:rsidP="002D1D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822002" w:rsidRPr="002D1D1B" w:rsidTr="002D1D1B">
        <w:trPr>
          <w:trHeight w:val="551"/>
        </w:trPr>
        <w:tc>
          <w:tcPr>
            <w:tcW w:w="0" w:type="auto"/>
          </w:tcPr>
          <w:p w:rsidR="00822002" w:rsidRPr="002D1D1B" w:rsidRDefault="00822002" w:rsidP="002D1D1B">
            <w:pPr>
              <w:widowControl/>
              <w:autoSpaceDE/>
              <w:autoSpaceDN/>
              <w:adjustRightInd/>
              <w:jc w:val="center"/>
              <w:rPr>
                <w:color w:val="222222"/>
                <w:sz w:val="21"/>
                <w:szCs w:val="21"/>
              </w:rPr>
            </w:pPr>
            <w:r w:rsidRPr="002D1D1B">
              <w:rPr>
                <w:color w:val="222222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:rsidR="00822002" w:rsidRPr="002D1D1B" w:rsidRDefault="00822002" w:rsidP="002D1D1B">
            <w:pPr>
              <w:widowControl/>
              <w:autoSpaceDE/>
              <w:autoSpaceDN/>
              <w:adjustRightInd/>
              <w:rPr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</w:tcPr>
          <w:p w:rsidR="00822002" w:rsidRPr="002D1D1B" w:rsidRDefault="00822002" w:rsidP="002D1D1B">
            <w:pPr>
              <w:widowControl/>
              <w:autoSpaceDE/>
              <w:autoSpaceDN/>
              <w:adjustRightInd/>
              <w:jc w:val="center"/>
              <w:rPr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</w:tcPr>
          <w:p w:rsidR="00822002" w:rsidRPr="002D1D1B" w:rsidRDefault="00822002" w:rsidP="002D1D1B">
            <w:pPr>
              <w:widowControl/>
              <w:autoSpaceDE/>
              <w:autoSpaceDN/>
              <w:adjustRightInd/>
              <w:jc w:val="center"/>
              <w:rPr>
                <w:color w:val="222222"/>
                <w:sz w:val="21"/>
                <w:szCs w:val="21"/>
              </w:rPr>
            </w:pPr>
          </w:p>
        </w:tc>
      </w:tr>
      <w:tr w:rsidR="00822002" w:rsidRPr="002D1D1B" w:rsidTr="002D1D1B">
        <w:tc>
          <w:tcPr>
            <w:tcW w:w="851" w:type="dxa"/>
          </w:tcPr>
          <w:p w:rsidR="00822002" w:rsidRPr="002D1D1B" w:rsidRDefault="00822002" w:rsidP="002D1D1B">
            <w:pPr>
              <w:spacing w:line="480" w:lineRule="auto"/>
              <w:jc w:val="center"/>
            </w:pPr>
            <w:r w:rsidRPr="002D1D1B">
              <w:rPr>
                <w:sz w:val="22"/>
                <w:szCs w:val="22"/>
              </w:rPr>
              <w:t>2</w:t>
            </w:r>
          </w:p>
        </w:tc>
        <w:tc>
          <w:tcPr>
            <w:tcW w:w="5511" w:type="dxa"/>
          </w:tcPr>
          <w:p w:rsidR="00822002" w:rsidRPr="002D1D1B" w:rsidRDefault="00822002" w:rsidP="002D1D1B">
            <w:pPr>
              <w:spacing w:line="480" w:lineRule="auto"/>
            </w:pPr>
          </w:p>
        </w:tc>
        <w:tc>
          <w:tcPr>
            <w:tcW w:w="3873" w:type="dxa"/>
          </w:tcPr>
          <w:p w:rsidR="00822002" w:rsidRPr="002D1D1B" w:rsidRDefault="00822002" w:rsidP="002D1D1B">
            <w:pPr>
              <w:spacing w:line="480" w:lineRule="auto"/>
            </w:pPr>
          </w:p>
        </w:tc>
        <w:tc>
          <w:tcPr>
            <w:tcW w:w="3373" w:type="dxa"/>
          </w:tcPr>
          <w:p w:rsidR="00822002" w:rsidRPr="002D1D1B" w:rsidRDefault="00822002" w:rsidP="002D1D1B">
            <w:pPr>
              <w:spacing w:line="480" w:lineRule="auto"/>
            </w:pPr>
          </w:p>
        </w:tc>
      </w:tr>
      <w:tr w:rsidR="00822002" w:rsidRPr="002D1D1B" w:rsidTr="002D1D1B">
        <w:tc>
          <w:tcPr>
            <w:tcW w:w="851" w:type="dxa"/>
          </w:tcPr>
          <w:p w:rsidR="00822002" w:rsidRPr="002D1D1B" w:rsidRDefault="00822002" w:rsidP="002D1D1B">
            <w:pPr>
              <w:spacing w:line="480" w:lineRule="auto"/>
              <w:jc w:val="center"/>
            </w:pPr>
            <w:r w:rsidRPr="002D1D1B">
              <w:rPr>
                <w:sz w:val="22"/>
                <w:szCs w:val="22"/>
              </w:rPr>
              <w:t>3</w:t>
            </w:r>
          </w:p>
        </w:tc>
        <w:tc>
          <w:tcPr>
            <w:tcW w:w="5511" w:type="dxa"/>
          </w:tcPr>
          <w:p w:rsidR="00822002" w:rsidRPr="002D1D1B" w:rsidRDefault="00822002" w:rsidP="002D1D1B">
            <w:pPr>
              <w:spacing w:line="480" w:lineRule="auto"/>
            </w:pPr>
          </w:p>
        </w:tc>
        <w:tc>
          <w:tcPr>
            <w:tcW w:w="3873" w:type="dxa"/>
          </w:tcPr>
          <w:p w:rsidR="00822002" w:rsidRPr="002D1D1B" w:rsidRDefault="00822002" w:rsidP="002D1D1B">
            <w:pPr>
              <w:spacing w:line="480" w:lineRule="auto"/>
            </w:pPr>
          </w:p>
        </w:tc>
        <w:tc>
          <w:tcPr>
            <w:tcW w:w="3373" w:type="dxa"/>
          </w:tcPr>
          <w:p w:rsidR="00822002" w:rsidRPr="002D1D1B" w:rsidRDefault="00822002" w:rsidP="002D1D1B">
            <w:pPr>
              <w:spacing w:line="480" w:lineRule="auto"/>
            </w:pPr>
          </w:p>
        </w:tc>
      </w:tr>
    </w:tbl>
    <w:p w:rsidR="00822002" w:rsidRPr="00AD7A60" w:rsidRDefault="00822002" w:rsidP="00955C61"/>
    <w:p w:rsidR="00822002" w:rsidRDefault="00822002" w:rsidP="008162F6">
      <w:pPr>
        <w:spacing w:line="276" w:lineRule="auto"/>
        <w:ind w:firstLine="851"/>
        <w:jc w:val="both"/>
        <w:rPr>
          <w:lang w:eastAsia="en-US"/>
        </w:rPr>
      </w:pPr>
      <w:r>
        <w:t xml:space="preserve">Настоящим даю согласие Администрации ___________________________________________________  </w:t>
      </w:r>
      <w:r w:rsidRPr="002F41C4">
        <w:t>на обработку, включая сбор,</w:t>
      </w:r>
      <w:r>
        <w:t xml:space="preserve"> </w:t>
      </w:r>
      <w:r w:rsidRPr="002B40E1">
        <w:rPr>
          <w:lang w:eastAsia="en-US"/>
        </w:rPr>
        <w:t xml:space="preserve">запись, </w:t>
      </w:r>
    </w:p>
    <w:p w:rsidR="00822002" w:rsidRDefault="00822002" w:rsidP="008162F6">
      <w:pPr>
        <w:spacing w:line="276" w:lineRule="auto"/>
        <w:ind w:left="4813" w:firstLine="851"/>
        <w:jc w:val="both"/>
        <w:rPr>
          <w:lang w:eastAsia="en-US"/>
        </w:rPr>
      </w:pPr>
      <w:r w:rsidRPr="003D7229">
        <w:rPr>
          <w:i/>
          <w:sz w:val="20"/>
          <w:szCs w:val="20"/>
        </w:rPr>
        <w:t>(наименование муниципального образования)</w:t>
      </w:r>
    </w:p>
    <w:p w:rsidR="00822002" w:rsidRDefault="00822002" w:rsidP="008162F6">
      <w:pPr>
        <w:spacing w:line="276" w:lineRule="auto"/>
        <w:jc w:val="both"/>
      </w:pPr>
      <w:r w:rsidRPr="002B40E1">
        <w:rPr>
          <w:lang w:eastAsia="en-US"/>
        </w:rPr>
        <w:t xml:space="preserve">систематизацию, накопление, хранение, уточнение, использование, передачу, обезличивание, блокирование, удаление, уничтожение </w:t>
      </w:r>
      <w:r w:rsidRPr="002B40E1">
        <w:t xml:space="preserve"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 и персональных данных ребенка, сообщаемых мною в настоящем заявлении и содержащихся в прилагаемых к данному заявлению документах  (копиях документов), с целью </w:t>
      </w:r>
      <w:r>
        <w:t>выплаты компенсации.</w:t>
      </w:r>
    </w:p>
    <w:p w:rsidR="00822002" w:rsidRPr="003D7229" w:rsidRDefault="00822002" w:rsidP="008162F6">
      <w:pPr>
        <w:spacing w:before="120" w:line="276" w:lineRule="auto"/>
        <w:ind w:left="3540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822002" w:rsidRDefault="00822002" w:rsidP="00816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  __________________________________________________________________________________________________</w:t>
      </w:r>
    </w:p>
    <w:p w:rsidR="00822002" w:rsidRPr="008162F6" w:rsidRDefault="00822002" w:rsidP="008162F6">
      <w:pPr>
        <w:ind w:left="2832" w:firstLine="708"/>
        <w:jc w:val="center"/>
        <w:rPr>
          <w:i/>
          <w:sz w:val="20"/>
          <w:szCs w:val="20"/>
        </w:rPr>
      </w:pPr>
      <w:r w:rsidRPr="008162F6">
        <w:rPr>
          <w:i/>
          <w:sz w:val="20"/>
          <w:szCs w:val="20"/>
        </w:rPr>
        <w:t>(в течение периода с момента предоставления персональных данных до момента прекращения выплаты компенсации, до момента отзыва согласия, в течение иного определенного срока (определяется заявителем)</w:t>
      </w:r>
    </w:p>
    <w:p w:rsidR="00822002" w:rsidRPr="008162F6" w:rsidRDefault="00822002" w:rsidP="008162F6">
      <w:pPr>
        <w:pStyle w:val="ConsPlusNonformat"/>
        <w:jc w:val="both"/>
        <w:rPr>
          <w:rFonts w:ascii="Times New Roman" w:hAnsi="Times New Roman" w:cs="Times New Roman"/>
        </w:rPr>
      </w:pPr>
      <w:r w:rsidRPr="008162F6">
        <w:rPr>
          <w:rFonts w:ascii="Times New Roman" w:hAnsi="Times New Roman" w:cs="Times New Roman"/>
        </w:rPr>
        <w:t>.</w:t>
      </w:r>
    </w:p>
    <w:p w:rsidR="00822002" w:rsidRDefault="00822002" w:rsidP="008162F6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822002" w:rsidRDefault="00822002" w:rsidP="008162F6">
      <w:pPr>
        <w:tabs>
          <w:tab w:val="left" w:pos="3555"/>
        </w:tabs>
        <w:rPr>
          <w:lang w:eastAsia="en-US"/>
        </w:rPr>
      </w:pPr>
    </w:p>
    <w:p w:rsidR="00822002" w:rsidRDefault="00822002" w:rsidP="00955C61">
      <w:pPr>
        <w:tabs>
          <w:tab w:val="left" w:pos="3555"/>
        </w:tabs>
        <w:rPr>
          <w:lang w:eastAsia="en-US"/>
        </w:rPr>
      </w:pPr>
      <w:r>
        <w:rPr>
          <w:lang w:eastAsia="en-US"/>
        </w:rPr>
        <w:t xml:space="preserve">                    </w:t>
      </w:r>
    </w:p>
    <w:p w:rsidR="00822002" w:rsidRDefault="00822002" w:rsidP="00955C61">
      <w:pPr>
        <w:tabs>
          <w:tab w:val="left" w:pos="3555"/>
        </w:tabs>
        <w:rPr>
          <w:lang w:eastAsia="en-US"/>
        </w:rPr>
      </w:pPr>
    </w:p>
    <w:p w:rsidR="00822002" w:rsidRPr="006E7BD5" w:rsidRDefault="00822002" w:rsidP="00955C61">
      <w:pPr>
        <w:tabs>
          <w:tab w:val="left" w:pos="3555"/>
        </w:tabs>
        <w:rPr>
          <w:lang w:eastAsia="en-US"/>
        </w:rPr>
      </w:pPr>
      <w:r>
        <w:rPr>
          <w:lang w:eastAsia="en-US"/>
        </w:rPr>
        <w:t xml:space="preserve">                     </w:t>
      </w:r>
      <w:r w:rsidRPr="006E7BD5">
        <w:rPr>
          <w:lang w:eastAsia="en-US"/>
        </w:rPr>
        <w:t xml:space="preserve">" " _________ 20 ___                 _________________  </w:t>
      </w:r>
      <w:r>
        <w:rPr>
          <w:lang w:eastAsia="en-US"/>
        </w:rPr>
        <w:t xml:space="preserve">             </w:t>
      </w:r>
      <w:r w:rsidRPr="006E7BD5">
        <w:rPr>
          <w:lang w:eastAsia="en-US"/>
        </w:rPr>
        <w:t>___________________</w:t>
      </w:r>
    </w:p>
    <w:p w:rsidR="00822002" w:rsidRPr="00955C61" w:rsidRDefault="00822002" w:rsidP="00955C61">
      <w:pPr>
        <w:tabs>
          <w:tab w:val="left" w:pos="3555"/>
        </w:tabs>
        <w:rPr>
          <w:sz w:val="20"/>
          <w:szCs w:val="20"/>
          <w:lang w:eastAsia="en-US"/>
        </w:rPr>
      </w:pPr>
      <w:r w:rsidRPr="006E7BD5">
        <w:rPr>
          <w:lang w:eastAsia="en-US"/>
        </w:rPr>
        <w:t xml:space="preserve">                                     </w:t>
      </w:r>
      <w:r>
        <w:rPr>
          <w:lang w:eastAsia="en-US"/>
        </w:rPr>
        <w:t xml:space="preserve">                                      </w:t>
      </w:r>
      <w:r w:rsidRPr="00955C61">
        <w:rPr>
          <w:sz w:val="20"/>
          <w:szCs w:val="20"/>
          <w:lang w:eastAsia="en-US"/>
        </w:rPr>
        <w:t xml:space="preserve">Подпись заявителя        </w:t>
      </w:r>
      <w:r>
        <w:rPr>
          <w:sz w:val="20"/>
          <w:szCs w:val="20"/>
          <w:lang w:eastAsia="en-US"/>
        </w:rPr>
        <w:t xml:space="preserve">              </w:t>
      </w:r>
      <w:r w:rsidRPr="00955C61">
        <w:rPr>
          <w:sz w:val="20"/>
          <w:szCs w:val="20"/>
          <w:lang w:eastAsia="en-US"/>
        </w:rPr>
        <w:t xml:space="preserve">       расшифровка подписи</w:t>
      </w:r>
    </w:p>
    <w:p w:rsidR="00822002" w:rsidRPr="00955C61" w:rsidRDefault="00822002" w:rsidP="00955C61">
      <w:pPr>
        <w:tabs>
          <w:tab w:val="left" w:pos="3555"/>
        </w:tabs>
        <w:rPr>
          <w:sz w:val="20"/>
          <w:szCs w:val="20"/>
          <w:lang w:eastAsia="en-US"/>
        </w:rPr>
      </w:pPr>
    </w:p>
    <w:p w:rsidR="00822002" w:rsidRPr="006E7BD5" w:rsidRDefault="00822002" w:rsidP="00955C61">
      <w:pPr>
        <w:tabs>
          <w:tab w:val="left" w:pos="3555"/>
        </w:tabs>
        <w:rPr>
          <w:lang w:eastAsia="en-US"/>
        </w:rPr>
      </w:pPr>
      <w:r>
        <w:rPr>
          <w:lang w:eastAsia="en-US"/>
        </w:rPr>
        <w:t xml:space="preserve">                     </w:t>
      </w:r>
      <w:r w:rsidRPr="006E7BD5">
        <w:rPr>
          <w:lang w:eastAsia="en-US"/>
        </w:rPr>
        <w:t xml:space="preserve">" " _________ 20 ___                 _________________  </w:t>
      </w:r>
      <w:r>
        <w:rPr>
          <w:lang w:eastAsia="en-US"/>
        </w:rPr>
        <w:t xml:space="preserve">             </w:t>
      </w:r>
      <w:r w:rsidRPr="006E7BD5">
        <w:rPr>
          <w:lang w:eastAsia="en-US"/>
        </w:rPr>
        <w:t>___________________</w:t>
      </w:r>
    </w:p>
    <w:p w:rsidR="00822002" w:rsidRPr="00955C61" w:rsidRDefault="00822002" w:rsidP="00955C61">
      <w:pPr>
        <w:tabs>
          <w:tab w:val="left" w:pos="3555"/>
        </w:tabs>
        <w:rPr>
          <w:sz w:val="20"/>
          <w:szCs w:val="20"/>
          <w:lang w:eastAsia="en-US"/>
        </w:rPr>
      </w:pPr>
      <w:r>
        <w:rPr>
          <w:lang w:eastAsia="en-US"/>
        </w:rPr>
        <w:t xml:space="preserve">                                                                       </w:t>
      </w:r>
      <w:r w:rsidRPr="00955C61">
        <w:rPr>
          <w:sz w:val="20"/>
          <w:szCs w:val="20"/>
          <w:lang w:eastAsia="en-US"/>
        </w:rPr>
        <w:t xml:space="preserve">Подпись специалиста,       </w:t>
      </w:r>
      <w:r>
        <w:rPr>
          <w:sz w:val="20"/>
          <w:szCs w:val="20"/>
          <w:lang w:eastAsia="en-US"/>
        </w:rPr>
        <w:t xml:space="preserve">              </w:t>
      </w:r>
      <w:r w:rsidRPr="00955C61">
        <w:rPr>
          <w:sz w:val="20"/>
          <w:szCs w:val="20"/>
          <w:lang w:eastAsia="en-US"/>
        </w:rPr>
        <w:t xml:space="preserve">      расшифровка подписи</w:t>
      </w:r>
    </w:p>
    <w:p w:rsidR="00822002" w:rsidRPr="00955C61" w:rsidRDefault="00822002" w:rsidP="00955C61">
      <w:pPr>
        <w:tabs>
          <w:tab w:val="left" w:pos="3555"/>
        </w:tabs>
        <w:rPr>
          <w:sz w:val="20"/>
          <w:szCs w:val="20"/>
          <w:lang w:eastAsia="en-US"/>
        </w:rPr>
      </w:pPr>
      <w:r w:rsidRPr="00955C61">
        <w:rPr>
          <w:sz w:val="20"/>
          <w:szCs w:val="20"/>
          <w:lang w:eastAsia="en-US"/>
        </w:rPr>
        <w:t xml:space="preserve">                                           </w:t>
      </w:r>
      <w:r>
        <w:rPr>
          <w:sz w:val="20"/>
          <w:szCs w:val="20"/>
          <w:lang w:eastAsia="en-US"/>
        </w:rPr>
        <w:t xml:space="preserve">               </w:t>
      </w:r>
      <w:r w:rsidRPr="00955C61">
        <w:rPr>
          <w:sz w:val="20"/>
          <w:szCs w:val="20"/>
          <w:lang w:eastAsia="en-US"/>
        </w:rPr>
        <w:t xml:space="preserve">                            принявшего заявление</w:t>
      </w:r>
    </w:p>
    <w:p w:rsidR="00822002" w:rsidRDefault="00822002" w:rsidP="002C035D">
      <w:pPr>
        <w:jc w:val="right"/>
        <w:rPr>
          <w:lang w:eastAsia="en-US"/>
        </w:rPr>
      </w:pPr>
    </w:p>
    <w:p w:rsidR="00822002" w:rsidRDefault="00822002" w:rsidP="002C035D">
      <w:pPr>
        <w:jc w:val="right"/>
        <w:rPr>
          <w:lang w:eastAsia="en-US"/>
        </w:rPr>
      </w:pPr>
    </w:p>
    <w:p w:rsidR="00822002" w:rsidRPr="00AD7A60" w:rsidRDefault="00822002" w:rsidP="002C035D">
      <w:pPr>
        <w:ind w:firstLine="540"/>
        <w:jc w:val="both"/>
      </w:pPr>
    </w:p>
    <w:sectPr w:rsidR="00822002" w:rsidRPr="00AD7A60" w:rsidSect="0082348C">
      <w:headerReference w:type="default" r:id="rId9"/>
      <w:footerReference w:type="default" r:id="rId10"/>
      <w:pgSz w:w="16837" w:h="23810"/>
      <w:pgMar w:top="567" w:right="56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002" w:rsidRDefault="00822002" w:rsidP="004D6E54">
      <w:r>
        <w:separator/>
      </w:r>
    </w:p>
  </w:endnote>
  <w:endnote w:type="continuationSeparator" w:id="0">
    <w:p w:rsidR="00822002" w:rsidRDefault="00822002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002" w:rsidRDefault="00822002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002" w:rsidRPr="00A01E32" w:rsidRDefault="00822002" w:rsidP="00A01E32">
    <w:pPr>
      <w:pStyle w:val="Footer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002" w:rsidRDefault="00822002" w:rsidP="004D6E54">
      <w:r>
        <w:separator/>
      </w:r>
    </w:p>
  </w:footnote>
  <w:footnote w:type="continuationSeparator" w:id="0">
    <w:p w:rsidR="00822002" w:rsidRDefault="00822002" w:rsidP="004D6E54">
      <w:r>
        <w:continuationSeparator/>
      </w:r>
    </w:p>
  </w:footnote>
  <w:footnote w:id="1">
    <w:p w:rsidR="00822002" w:rsidRDefault="00822002">
      <w:pPr>
        <w:pStyle w:val="FootnoteText"/>
      </w:pPr>
      <w:r w:rsidRPr="00241BAF">
        <w:rPr>
          <w:rStyle w:val="FootnoteReference"/>
        </w:rPr>
        <w:footnoteRef/>
      </w:r>
      <w:r w:rsidRPr="00241BAF">
        <w:t xml:space="preserve"> </w:t>
      </w:r>
      <w:r w:rsidRPr="00241BAF">
        <w:rPr>
          <w:vertAlign w:val="superscript"/>
        </w:rPr>
        <w:t xml:space="preserve">1 </w:t>
      </w:r>
      <w:r w:rsidRPr="00241BAF">
        <w:t xml:space="preserve"> рекомендуемый срок предоставления подуслуги</w:t>
      </w:r>
    </w:p>
  </w:footnote>
  <w:footnote w:id="2">
    <w:p w:rsidR="00822002" w:rsidRDefault="00822002">
      <w:pPr>
        <w:pStyle w:val="FootnoteText"/>
      </w:pPr>
      <w:r w:rsidRPr="00241BAF">
        <w:rPr>
          <w:rStyle w:val="FootnoteReference"/>
        </w:rPr>
        <w:footnoteRef/>
      </w:r>
      <w:r w:rsidRPr="00241BAF">
        <w:t xml:space="preserve">  Рекомендуемый срок предоставления подуслуги</w:t>
      </w:r>
    </w:p>
  </w:footnote>
  <w:footnote w:id="3">
    <w:p w:rsidR="00822002" w:rsidRDefault="00822002" w:rsidP="003B2A01">
      <w:pPr>
        <w:pStyle w:val="FootnoteText"/>
      </w:pPr>
      <w:r w:rsidRPr="00241BAF">
        <w:rPr>
          <w:rStyle w:val="FootnoteReference"/>
        </w:rPr>
        <w:footnoteRef/>
      </w:r>
      <w:r w:rsidRPr="00241BAF">
        <w:t xml:space="preserve"> Рекомендуемый срок предоставления справки</w:t>
      </w:r>
    </w:p>
    <w:p w:rsidR="00822002" w:rsidRDefault="00822002" w:rsidP="003B2A01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002" w:rsidRDefault="00822002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822002" w:rsidRDefault="00822002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002" w:rsidRDefault="00822002">
    <w:pPr>
      <w:pStyle w:val="Header"/>
      <w:jc w:val="center"/>
    </w:pPr>
    <w:fldSimple w:instr="PAGE   \* MERGEFORMAT">
      <w:r>
        <w:rPr>
          <w:noProof/>
        </w:rPr>
        <w:t>10</w:t>
      </w:r>
    </w:fldSimple>
  </w:p>
  <w:p w:rsidR="00822002" w:rsidRDefault="00822002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02E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FE766D"/>
    <w:multiLevelType w:val="hybridMultilevel"/>
    <w:tmpl w:val="6CD6DCB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D0274C"/>
    <w:multiLevelType w:val="hybridMultilevel"/>
    <w:tmpl w:val="0764C24E"/>
    <w:lvl w:ilvl="0" w:tplc="757A5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D84A76"/>
    <w:multiLevelType w:val="hybridMultilevel"/>
    <w:tmpl w:val="24E0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5C1CC9"/>
    <w:multiLevelType w:val="hybridMultilevel"/>
    <w:tmpl w:val="59A4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EE386F"/>
    <w:multiLevelType w:val="hybridMultilevel"/>
    <w:tmpl w:val="202E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052AE3"/>
    <w:multiLevelType w:val="hybridMultilevel"/>
    <w:tmpl w:val="0980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465CE4"/>
    <w:multiLevelType w:val="hybridMultilevel"/>
    <w:tmpl w:val="FB4E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>
    <w:nsid w:val="4F04103B"/>
    <w:multiLevelType w:val="hybridMultilevel"/>
    <w:tmpl w:val="AA0C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A077CC"/>
    <w:multiLevelType w:val="hybridMultilevel"/>
    <w:tmpl w:val="927E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0D3F7B"/>
    <w:multiLevelType w:val="hybridMultilevel"/>
    <w:tmpl w:val="04C2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DF07EF"/>
    <w:multiLevelType w:val="hybridMultilevel"/>
    <w:tmpl w:val="2F8C60D8"/>
    <w:lvl w:ilvl="0" w:tplc="744AB18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AD2DE2"/>
    <w:multiLevelType w:val="hybridMultilevel"/>
    <w:tmpl w:val="0C0C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AA4743"/>
    <w:multiLevelType w:val="hybridMultilevel"/>
    <w:tmpl w:val="6FCE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2"/>
  </w:num>
  <w:num w:numId="5">
    <w:abstractNumId w:val="11"/>
  </w:num>
  <w:num w:numId="6">
    <w:abstractNumId w:val="16"/>
  </w:num>
  <w:num w:numId="7">
    <w:abstractNumId w:val="0"/>
  </w:num>
  <w:num w:numId="8">
    <w:abstractNumId w:val="15"/>
  </w:num>
  <w:num w:numId="9">
    <w:abstractNumId w:val="9"/>
  </w:num>
  <w:num w:numId="10">
    <w:abstractNumId w:val="13"/>
  </w:num>
  <w:num w:numId="11">
    <w:abstractNumId w:val="3"/>
  </w:num>
  <w:num w:numId="12">
    <w:abstractNumId w:val="4"/>
  </w:num>
  <w:num w:numId="13">
    <w:abstractNumId w:val="1"/>
  </w:num>
  <w:num w:numId="14">
    <w:abstractNumId w:val="19"/>
  </w:num>
  <w:num w:numId="15">
    <w:abstractNumId w:val="12"/>
  </w:num>
  <w:num w:numId="16">
    <w:abstractNumId w:val="5"/>
  </w:num>
  <w:num w:numId="17">
    <w:abstractNumId w:val="18"/>
  </w:num>
  <w:num w:numId="18">
    <w:abstractNumId w:val="10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DF3"/>
    <w:rsid w:val="000023E8"/>
    <w:rsid w:val="000102F4"/>
    <w:rsid w:val="000153F2"/>
    <w:rsid w:val="000203D8"/>
    <w:rsid w:val="000265BD"/>
    <w:rsid w:val="00034098"/>
    <w:rsid w:val="0003423C"/>
    <w:rsid w:val="000418CA"/>
    <w:rsid w:val="00050CCD"/>
    <w:rsid w:val="00051ABB"/>
    <w:rsid w:val="000732DB"/>
    <w:rsid w:val="0007371D"/>
    <w:rsid w:val="000976E3"/>
    <w:rsid w:val="000A1FA8"/>
    <w:rsid w:val="000C2E44"/>
    <w:rsid w:val="000C516C"/>
    <w:rsid w:val="000D2090"/>
    <w:rsid w:val="000D5539"/>
    <w:rsid w:val="000E4BFB"/>
    <w:rsid w:val="000F5D68"/>
    <w:rsid w:val="00123F7F"/>
    <w:rsid w:val="00155408"/>
    <w:rsid w:val="00193F10"/>
    <w:rsid w:val="00194E7F"/>
    <w:rsid w:val="001977BD"/>
    <w:rsid w:val="001A1580"/>
    <w:rsid w:val="001A49F6"/>
    <w:rsid w:val="001B3D74"/>
    <w:rsid w:val="001D1366"/>
    <w:rsid w:val="001D1741"/>
    <w:rsid w:val="001D30BF"/>
    <w:rsid w:val="001D50A3"/>
    <w:rsid w:val="001F2B2A"/>
    <w:rsid w:val="001F54C7"/>
    <w:rsid w:val="00204748"/>
    <w:rsid w:val="00204835"/>
    <w:rsid w:val="00221907"/>
    <w:rsid w:val="0022696E"/>
    <w:rsid w:val="00231C8D"/>
    <w:rsid w:val="00235D54"/>
    <w:rsid w:val="00241BAF"/>
    <w:rsid w:val="00261115"/>
    <w:rsid w:val="00265C0F"/>
    <w:rsid w:val="00272C27"/>
    <w:rsid w:val="002757BB"/>
    <w:rsid w:val="002846D4"/>
    <w:rsid w:val="002900BF"/>
    <w:rsid w:val="0029413A"/>
    <w:rsid w:val="002A6EEB"/>
    <w:rsid w:val="002B0657"/>
    <w:rsid w:val="002B40E1"/>
    <w:rsid w:val="002C035D"/>
    <w:rsid w:val="002C5520"/>
    <w:rsid w:val="002C5596"/>
    <w:rsid w:val="002C6137"/>
    <w:rsid w:val="002D0A86"/>
    <w:rsid w:val="002D1D1B"/>
    <w:rsid w:val="002D545D"/>
    <w:rsid w:val="002E038E"/>
    <w:rsid w:val="002F41C4"/>
    <w:rsid w:val="00310243"/>
    <w:rsid w:val="003273EE"/>
    <w:rsid w:val="00332023"/>
    <w:rsid w:val="003643BA"/>
    <w:rsid w:val="00377F94"/>
    <w:rsid w:val="003B0A83"/>
    <w:rsid w:val="003B2A01"/>
    <w:rsid w:val="003D3197"/>
    <w:rsid w:val="003D6689"/>
    <w:rsid w:val="003D7229"/>
    <w:rsid w:val="003E52B7"/>
    <w:rsid w:val="00416C9C"/>
    <w:rsid w:val="004374B3"/>
    <w:rsid w:val="004415E0"/>
    <w:rsid w:val="004457B7"/>
    <w:rsid w:val="00465603"/>
    <w:rsid w:val="0046684E"/>
    <w:rsid w:val="0047422E"/>
    <w:rsid w:val="00483D71"/>
    <w:rsid w:val="00483FC8"/>
    <w:rsid w:val="00487646"/>
    <w:rsid w:val="004A5D2A"/>
    <w:rsid w:val="004C0102"/>
    <w:rsid w:val="004D6E54"/>
    <w:rsid w:val="004E39C7"/>
    <w:rsid w:val="004E3D9D"/>
    <w:rsid w:val="004F272C"/>
    <w:rsid w:val="004F339B"/>
    <w:rsid w:val="00503799"/>
    <w:rsid w:val="005045AF"/>
    <w:rsid w:val="0053584F"/>
    <w:rsid w:val="00535B0E"/>
    <w:rsid w:val="0054612F"/>
    <w:rsid w:val="00553860"/>
    <w:rsid w:val="00555AC7"/>
    <w:rsid w:val="0055746D"/>
    <w:rsid w:val="005622BC"/>
    <w:rsid w:val="00563314"/>
    <w:rsid w:val="0057071C"/>
    <w:rsid w:val="00571E00"/>
    <w:rsid w:val="00590A0C"/>
    <w:rsid w:val="005A0BD5"/>
    <w:rsid w:val="005D4A45"/>
    <w:rsid w:val="006013EF"/>
    <w:rsid w:val="00604B9B"/>
    <w:rsid w:val="0060643F"/>
    <w:rsid w:val="00612E17"/>
    <w:rsid w:val="00635EDE"/>
    <w:rsid w:val="00640B7E"/>
    <w:rsid w:val="006427BB"/>
    <w:rsid w:val="00645816"/>
    <w:rsid w:val="0064782E"/>
    <w:rsid w:val="00653857"/>
    <w:rsid w:val="00655E8F"/>
    <w:rsid w:val="0067181F"/>
    <w:rsid w:val="00691F40"/>
    <w:rsid w:val="0069262E"/>
    <w:rsid w:val="006A3BC1"/>
    <w:rsid w:val="006B43F9"/>
    <w:rsid w:val="006D2069"/>
    <w:rsid w:val="006D43CD"/>
    <w:rsid w:val="006E2253"/>
    <w:rsid w:val="006E38B6"/>
    <w:rsid w:val="006E7BD5"/>
    <w:rsid w:val="006F7298"/>
    <w:rsid w:val="0070397A"/>
    <w:rsid w:val="00704AD2"/>
    <w:rsid w:val="00715EF8"/>
    <w:rsid w:val="00717B34"/>
    <w:rsid w:val="00736959"/>
    <w:rsid w:val="00744B58"/>
    <w:rsid w:val="00747FC4"/>
    <w:rsid w:val="00751ED6"/>
    <w:rsid w:val="00752A9F"/>
    <w:rsid w:val="00771ACB"/>
    <w:rsid w:val="00783952"/>
    <w:rsid w:val="007840B8"/>
    <w:rsid w:val="00786852"/>
    <w:rsid w:val="00786ADC"/>
    <w:rsid w:val="007C7A81"/>
    <w:rsid w:val="007E52AB"/>
    <w:rsid w:val="007F0290"/>
    <w:rsid w:val="007F1256"/>
    <w:rsid w:val="007F2853"/>
    <w:rsid w:val="00800A9E"/>
    <w:rsid w:val="008123FA"/>
    <w:rsid w:val="008162F6"/>
    <w:rsid w:val="00822002"/>
    <w:rsid w:val="0082348C"/>
    <w:rsid w:val="0083450F"/>
    <w:rsid w:val="00834A57"/>
    <w:rsid w:val="00844F6F"/>
    <w:rsid w:val="00853741"/>
    <w:rsid w:val="00857D85"/>
    <w:rsid w:val="0087251F"/>
    <w:rsid w:val="00875068"/>
    <w:rsid w:val="00881992"/>
    <w:rsid w:val="008862BA"/>
    <w:rsid w:val="00891F53"/>
    <w:rsid w:val="00896058"/>
    <w:rsid w:val="008A2B44"/>
    <w:rsid w:val="008A3C8B"/>
    <w:rsid w:val="008A7E1B"/>
    <w:rsid w:val="008C7532"/>
    <w:rsid w:val="008E4B30"/>
    <w:rsid w:val="008F147B"/>
    <w:rsid w:val="008F37B5"/>
    <w:rsid w:val="008F65A8"/>
    <w:rsid w:val="009004A4"/>
    <w:rsid w:val="0091137E"/>
    <w:rsid w:val="00930E18"/>
    <w:rsid w:val="00955C61"/>
    <w:rsid w:val="00963589"/>
    <w:rsid w:val="00965434"/>
    <w:rsid w:val="0097594D"/>
    <w:rsid w:val="00976D56"/>
    <w:rsid w:val="00995418"/>
    <w:rsid w:val="00996948"/>
    <w:rsid w:val="00996A11"/>
    <w:rsid w:val="009A08E0"/>
    <w:rsid w:val="009A7230"/>
    <w:rsid w:val="009B2115"/>
    <w:rsid w:val="009B215C"/>
    <w:rsid w:val="009B270D"/>
    <w:rsid w:val="009C1E73"/>
    <w:rsid w:val="009C6056"/>
    <w:rsid w:val="009C723F"/>
    <w:rsid w:val="009D59F1"/>
    <w:rsid w:val="009D6991"/>
    <w:rsid w:val="009E6D60"/>
    <w:rsid w:val="009F082D"/>
    <w:rsid w:val="00A01E32"/>
    <w:rsid w:val="00A06D52"/>
    <w:rsid w:val="00A135B8"/>
    <w:rsid w:val="00A21096"/>
    <w:rsid w:val="00A30E83"/>
    <w:rsid w:val="00A4613F"/>
    <w:rsid w:val="00A51592"/>
    <w:rsid w:val="00A719CA"/>
    <w:rsid w:val="00A90D2B"/>
    <w:rsid w:val="00A9336F"/>
    <w:rsid w:val="00A9380F"/>
    <w:rsid w:val="00A97E53"/>
    <w:rsid w:val="00AB0B9F"/>
    <w:rsid w:val="00AB4FCD"/>
    <w:rsid w:val="00AB683F"/>
    <w:rsid w:val="00AC35D6"/>
    <w:rsid w:val="00AC4613"/>
    <w:rsid w:val="00AC6E4C"/>
    <w:rsid w:val="00AD6A6E"/>
    <w:rsid w:val="00AD7A60"/>
    <w:rsid w:val="00AE1790"/>
    <w:rsid w:val="00AF059A"/>
    <w:rsid w:val="00AF11C0"/>
    <w:rsid w:val="00B1227B"/>
    <w:rsid w:val="00B14CF1"/>
    <w:rsid w:val="00B15111"/>
    <w:rsid w:val="00B22520"/>
    <w:rsid w:val="00B3376C"/>
    <w:rsid w:val="00B5515C"/>
    <w:rsid w:val="00B646ED"/>
    <w:rsid w:val="00B670F7"/>
    <w:rsid w:val="00BB2243"/>
    <w:rsid w:val="00BB2804"/>
    <w:rsid w:val="00BC0C20"/>
    <w:rsid w:val="00BC25E1"/>
    <w:rsid w:val="00BC7BE4"/>
    <w:rsid w:val="00BE02A6"/>
    <w:rsid w:val="00BE39CB"/>
    <w:rsid w:val="00C058EC"/>
    <w:rsid w:val="00C14593"/>
    <w:rsid w:val="00C24329"/>
    <w:rsid w:val="00C243D0"/>
    <w:rsid w:val="00C3265D"/>
    <w:rsid w:val="00C33CB5"/>
    <w:rsid w:val="00C4026E"/>
    <w:rsid w:val="00C4290C"/>
    <w:rsid w:val="00C661D3"/>
    <w:rsid w:val="00C85FAC"/>
    <w:rsid w:val="00CC3F8E"/>
    <w:rsid w:val="00CC5845"/>
    <w:rsid w:val="00CD0AFE"/>
    <w:rsid w:val="00CE0060"/>
    <w:rsid w:val="00CE11D7"/>
    <w:rsid w:val="00CF45EC"/>
    <w:rsid w:val="00CF4884"/>
    <w:rsid w:val="00D03881"/>
    <w:rsid w:val="00D05000"/>
    <w:rsid w:val="00D06270"/>
    <w:rsid w:val="00D1038B"/>
    <w:rsid w:val="00D125C1"/>
    <w:rsid w:val="00D34327"/>
    <w:rsid w:val="00D71DC4"/>
    <w:rsid w:val="00D75855"/>
    <w:rsid w:val="00D83DF3"/>
    <w:rsid w:val="00D841E3"/>
    <w:rsid w:val="00D95434"/>
    <w:rsid w:val="00DA4972"/>
    <w:rsid w:val="00DA6B97"/>
    <w:rsid w:val="00DB1E8F"/>
    <w:rsid w:val="00DB3A86"/>
    <w:rsid w:val="00DC127F"/>
    <w:rsid w:val="00DC71F5"/>
    <w:rsid w:val="00DE23AC"/>
    <w:rsid w:val="00DF7289"/>
    <w:rsid w:val="00E02766"/>
    <w:rsid w:val="00E07C15"/>
    <w:rsid w:val="00E21C88"/>
    <w:rsid w:val="00E228DB"/>
    <w:rsid w:val="00E23C86"/>
    <w:rsid w:val="00E24139"/>
    <w:rsid w:val="00E46254"/>
    <w:rsid w:val="00E80901"/>
    <w:rsid w:val="00E856E6"/>
    <w:rsid w:val="00E87987"/>
    <w:rsid w:val="00E92882"/>
    <w:rsid w:val="00E939E3"/>
    <w:rsid w:val="00EA46B7"/>
    <w:rsid w:val="00EA6426"/>
    <w:rsid w:val="00EB12E4"/>
    <w:rsid w:val="00EB7FD6"/>
    <w:rsid w:val="00EE1265"/>
    <w:rsid w:val="00EF39FD"/>
    <w:rsid w:val="00F02718"/>
    <w:rsid w:val="00F312BA"/>
    <w:rsid w:val="00F36778"/>
    <w:rsid w:val="00F44ED6"/>
    <w:rsid w:val="00F460F7"/>
    <w:rsid w:val="00F500DB"/>
    <w:rsid w:val="00F56BB4"/>
    <w:rsid w:val="00F66DCD"/>
    <w:rsid w:val="00F86640"/>
    <w:rsid w:val="00FA08DB"/>
    <w:rsid w:val="00FB5172"/>
    <w:rsid w:val="00FC3A4F"/>
    <w:rsid w:val="00FD1C91"/>
    <w:rsid w:val="00FE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2348C"/>
  </w:style>
  <w:style w:type="paragraph" w:customStyle="1" w:styleId="Style2">
    <w:name w:val="Style2"/>
    <w:basedOn w:val="Normal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Normal"/>
    <w:uiPriority w:val="99"/>
    <w:rsid w:val="0082348C"/>
  </w:style>
  <w:style w:type="paragraph" w:customStyle="1" w:styleId="Style5">
    <w:name w:val="Style5"/>
    <w:basedOn w:val="Normal"/>
    <w:uiPriority w:val="99"/>
    <w:rsid w:val="0082348C"/>
    <w:pPr>
      <w:jc w:val="both"/>
    </w:pPr>
  </w:style>
  <w:style w:type="paragraph" w:customStyle="1" w:styleId="Style8">
    <w:name w:val="Style8"/>
    <w:basedOn w:val="Normal"/>
    <w:uiPriority w:val="99"/>
    <w:rsid w:val="0082348C"/>
  </w:style>
  <w:style w:type="paragraph" w:customStyle="1" w:styleId="Style9">
    <w:name w:val="Style9"/>
    <w:basedOn w:val="Normal"/>
    <w:uiPriority w:val="99"/>
    <w:rsid w:val="0082348C"/>
  </w:style>
  <w:style w:type="paragraph" w:customStyle="1" w:styleId="Style10">
    <w:name w:val="Style10"/>
    <w:basedOn w:val="Normal"/>
    <w:uiPriority w:val="99"/>
    <w:rsid w:val="0082348C"/>
  </w:style>
  <w:style w:type="paragraph" w:customStyle="1" w:styleId="Style11">
    <w:name w:val="Style11"/>
    <w:basedOn w:val="Normal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Normal"/>
    <w:uiPriority w:val="99"/>
    <w:rsid w:val="0082348C"/>
  </w:style>
  <w:style w:type="paragraph" w:customStyle="1" w:styleId="Style13">
    <w:name w:val="Style13"/>
    <w:basedOn w:val="Normal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Normal"/>
    <w:uiPriority w:val="99"/>
    <w:rsid w:val="0082348C"/>
  </w:style>
  <w:style w:type="paragraph" w:customStyle="1" w:styleId="Style17">
    <w:name w:val="Style17"/>
    <w:basedOn w:val="Normal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DefaultParagraphFont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DefaultParagraphFont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DefaultParagraphFont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DefaultParagraphFont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DefaultParagraphFont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DefaultParagraphFont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TableGrid">
    <w:name w:val="Table Grid"/>
    <w:basedOn w:val="TableNormal"/>
    <w:uiPriority w:val="99"/>
    <w:rsid w:val="008234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DefaultParagraphFont"/>
    <w:uiPriority w:val="99"/>
    <w:rsid w:val="00E23C86"/>
    <w:rPr>
      <w:rFonts w:cs="Times New Roman"/>
    </w:rPr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F082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3D3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197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1D50A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F3677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36778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F3677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367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36778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F3677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8F65A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715EF8"/>
    <w:rPr>
      <w:rFonts w:cs="Times New Roman"/>
      <w:color w:val="800080"/>
      <w:u w:val="single"/>
    </w:rPr>
  </w:style>
  <w:style w:type="paragraph" w:customStyle="1" w:styleId="a">
    <w:name w:val="Знак Знак Знак Знак"/>
    <w:basedOn w:val="Normal"/>
    <w:uiPriority w:val="99"/>
    <w:rsid w:val="000D5539"/>
    <w:pPr>
      <w:widowControl/>
      <w:autoSpaceDE/>
      <w:autoSpaceDN/>
      <w:adjustRightInd/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2340</TotalTime>
  <Pages>10</Pages>
  <Words>5923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Половинкин</dc:creator>
  <cp:keywords/>
  <dc:description/>
  <cp:lastModifiedBy>Toshiba</cp:lastModifiedBy>
  <cp:revision>60</cp:revision>
  <cp:lastPrinted>2017-03-27T13:02:00Z</cp:lastPrinted>
  <dcterms:created xsi:type="dcterms:W3CDTF">2017-03-24T11:40:00Z</dcterms:created>
  <dcterms:modified xsi:type="dcterms:W3CDTF">2017-10-06T09:20:00Z</dcterms:modified>
</cp:coreProperties>
</file>